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587"/>
        <w:gridCol w:w="431"/>
        <w:gridCol w:w="2156"/>
      </w:tblGrid>
      <w:tr w:rsidR="004E367E" w:rsidRPr="00104893" w:rsidTr="00416931">
        <w:trPr>
          <w:trHeight w:val="492"/>
        </w:trPr>
        <w:tc>
          <w:tcPr>
            <w:tcW w:w="2587" w:type="dxa"/>
            <w:tcBorders>
              <w:bottom w:val="single" w:sz="4" w:space="0" w:color="auto"/>
            </w:tcBorders>
          </w:tcPr>
          <w:p w:rsidR="004E367E" w:rsidRPr="007A53DE" w:rsidRDefault="00AB2323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431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E367E" w:rsidRPr="00104893" w:rsidRDefault="007775E7" w:rsidP="000E2309">
            <w:pPr>
              <w:jc w:val="center"/>
              <w:rPr>
                <w:sz w:val="24"/>
              </w:rPr>
            </w:pPr>
            <w:r w:rsidRPr="007775E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56.1pt;margin-top:14.65pt;width:182.7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B2323">
              <w:rPr>
                <w:sz w:val="24"/>
              </w:rPr>
              <w:t>53 р</w:t>
            </w:r>
          </w:p>
        </w:tc>
      </w:tr>
    </w:tbl>
    <w:p w:rsidR="004E367E" w:rsidRPr="00AF5704" w:rsidRDefault="007775E7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775E7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11.9pt;width:271.8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250311">
      <w:pPr>
        <w:tabs>
          <w:tab w:val="left" w:pos="426"/>
          <w:tab w:val="left" w:pos="5387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487DE0">
        <w:rPr>
          <w:rFonts w:ascii="Times New Roman" w:hAnsi="Times New Roman"/>
          <w:sz w:val="28"/>
          <w:szCs w:val="28"/>
        </w:rPr>
        <w:t xml:space="preserve"> 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F823AA">
        <w:rPr>
          <w:rFonts w:ascii="Times New Roman" w:hAnsi="Times New Roman"/>
          <w:sz w:val="28"/>
          <w:szCs w:val="28"/>
        </w:rPr>
        <w:t xml:space="preserve">  </w:t>
      </w:r>
      <w:r w:rsidR="00250311">
        <w:rPr>
          <w:rFonts w:ascii="Times New Roman" w:hAnsi="Times New Roman"/>
          <w:sz w:val="28"/>
          <w:szCs w:val="28"/>
        </w:rPr>
        <w:t>ветеранов ЗАТО Северск</w:t>
      </w:r>
      <w:r w:rsidR="00F823AA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250311" w:rsidRDefault="004E367E" w:rsidP="00250311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F823AA">
        <w:t xml:space="preserve"> и в связи с </w:t>
      </w:r>
      <w:r w:rsidR="00250311">
        <w:t>юбилеем</w:t>
      </w:r>
      <w:r w:rsidR="00F823AA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250311">
        <w:t xml:space="preserve"> ветеранов ЗАТО Северск:</w:t>
      </w:r>
    </w:p>
    <w:p w:rsidR="00250311" w:rsidRDefault="00250311" w:rsidP="00250311">
      <w:pPr>
        <w:pStyle w:val="2"/>
        <w:ind w:firstLine="708"/>
      </w:pPr>
      <w:r>
        <w:t>- Кобзаря Юрия Федоровича;</w:t>
      </w:r>
    </w:p>
    <w:p w:rsidR="00250311" w:rsidRDefault="00250311" w:rsidP="00250311">
      <w:pPr>
        <w:pStyle w:val="2"/>
        <w:ind w:firstLine="708"/>
      </w:pPr>
      <w:r>
        <w:t>- Качан Татьяну Борисовну;</w:t>
      </w:r>
    </w:p>
    <w:p w:rsidR="00250311" w:rsidRDefault="00250311" w:rsidP="00250311">
      <w:pPr>
        <w:pStyle w:val="2"/>
        <w:ind w:firstLine="708"/>
      </w:pPr>
      <w:r>
        <w:t>- Донникова Сергея Васильевича;</w:t>
      </w:r>
    </w:p>
    <w:p w:rsidR="00F823AA" w:rsidRDefault="00250311" w:rsidP="00F823AA">
      <w:pPr>
        <w:pStyle w:val="2"/>
        <w:ind w:firstLine="708"/>
      </w:pPr>
      <w:r>
        <w:t>- Белоконя Андрея Сергеевича</w:t>
      </w:r>
      <w:r w:rsidR="00F823AA">
        <w:t>.</w:t>
      </w:r>
    </w:p>
    <w:p w:rsidR="004E367E" w:rsidRPr="004E367E" w:rsidRDefault="00944141" w:rsidP="00944141">
      <w:pPr>
        <w:pStyle w:val="2"/>
        <w:ind w:firstLine="708"/>
        <w:rPr>
          <w:szCs w:val="28"/>
        </w:rPr>
      </w:pPr>
      <w:r w:rsidRPr="004E367E">
        <w:rPr>
          <w:szCs w:val="28"/>
        </w:rPr>
        <w:t xml:space="preserve"> </w:t>
      </w:r>
    </w:p>
    <w:p w:rsidR="004E367E" w:rsidRPr="004E367E" w:rsidRDefault="00AB5448" w:rsidP="004E367E">
      <w:pPr>
        <w:pStyle w:val="2"/>
        <w:ind w:firstLine="708"/>
        <w:rPr>
          <w:szCs w:val="28"/>
        </w:rPr>
      </w:pPr>
      <w:r>
        <w:rPr>
          <w:szCs w:val="28"/>
        </w:rPr>
        <w:t>2</w:t>
      </w:r>
      <w:r w:rsidR="00944141">
        <w:rPr>
          <w:szCs w:val="28"/>
        </w:rPr>
        <w:t>. </w:t>
      </w:r>
      <w:r w:rsidR="004E367E" w:rsidRPr="004E367E">
        <w:rPr>
          <w:szCs w:val="28"/>
        </w:rPr>
        <w:t>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12B42" w:rsidRPr="00A425E0">
          <w:rPr>
            <w:rStyle w:val="a9"/>
            <w:szCs w:val="28"/>
            <w:lang w:val="en-US"/>
          </w:rPr>
          <w:t>https</w:t>
        </w:r>
        <w:r w:rsidR="00B12B42" w:rsidRPr="00A425E0">
          <w:rPr>
            <w:rStyle w:val="a9"/>
            <w:szCs w:val="28"/>
          </w:rPr>
          <w:t>://</w:t>
        </w:r>
        <w:r w:rsidR="00B12B42" w:rsidRPr="00A425E0">
          <w:rPr>
            <w:rStyle w:val="a9"/>
            <w:szCs w:val="28"/>
            <w:lang w:val="en-US"/>
          </w:rPr>
          <w:t>duma</w:t>
        </w:r>
        <w:r w:rsidR="00B12B42" w:rsidRPr="00A425E0">
          <w:rPr>
            <w:rStyle w:val="a9"/>
            <w:szCs w:val="28"/>
          </w:rPr>
          <w:t>-</w:t>
        </w:r>
        <w:r w:rsidR="00B12B42" w:rsidRPr="00A425E0">
          <w:rPr>
            <w:rStyle w:val="a9"/>
            <w:szCs w:val="28"/>
            <w:lang w:val="en-US"/>
          </w:rPr>
          <w:t>seversk</w:t>
        </w:r>
        <w:r w:rsidR="00B12B42" w:rsidRPr="00A425E0">
          <w:rPr>
            <w:rStyle w:val="a9"/>
            <w:szCs w:val="28"/>
          </w:rPr>
          <w:t>.</w:t>
        </w:r>
        <w:r w:rsidR="00B12B42" w:rsidRPr="00A425E0">
          <w:rPr>
            <w:rStyle w:val="a9"/>
            <w:szCs w:val="28"/>
            <w:lang w:val="en-US"/>
          </w:rPr>
          <w:t>ru</w:t>
        </w:r>
      </w:hyperlink>
      <w:r w:rsidR="004E367E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ACC" w:rsidRPr="00DC64CD" w:rsidRDefault="00835ACC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835ACC" w:rsidRPr="00DC64C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B26" w:rsidRDefault="00312B26" w:rsidP="0031792A">
      <w:pPr>
        <w:spacing w:before="0"/>
      </w:pPr>
      <w:r>
        <w:separator/>
      </w:r>
    </w:p>
  </w:endnote>
  <w:endnote w:type="continuationSeparator" w:id="1">
    <w:p w:rsidR="00312B26" w:rsidRDefault="00312B2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B26" w:rsidRDefault="00312B26" w:rsidP="0031792A">
      <w:pPr>
        <w:spacing w:before="0"/>
      </w:pPr>
      <w:r>
        <w:separator/>
      </w:r>
    </w:p>
  </w:footnote>
  <w:footnote w:type="continuationSeparator" w:id="1">
    <w:p w:rsidR="00312B26" w:rsidRDefault="00312B2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12CDC"/>
    <w:rsid w:val="00043844"/>
    <w:rsid w:val="000574A4"/>
    <w:rsid w:val="000953FA"/>
    <w:rsid w:val="000964F9"/>
    <w:rsid w:val="000A0FAF"/>
    <w:rsid w:val="000D3A6B"/>
    <w:rsid w:val="00180D9D"/>
    <w:rsid w:val="001C7418"/>
    <w:rsid w:val="0022498B"/>
    <w:rsid w:val="00247DB1"/>
    <w:rsid w:val="00250311"/>
    <w:rsid w:val="00262594"/>
    <w:rsid w:val="00284082"/>
    <w:rsid w:val="002D0CA8"/>
    <w:rsid w:val="002E41DE"/>
    <w:rsid w:val="00306E11"/>
    <w:rsid w:val="00312B26"/>
    <w:rsid w:val="00313702"/>
    <w:rsid w:val="0031792A"/>
    <w:rsid w:val="00345577"/>
    <w:rsid w:val="003B089E"/>
    <w:rsid w:val="00416931"/>
    <w:rsid w:val="0044075D"/>
    <w:rsid w:val="004447F8"/>
    <w:rsid w:val="00487DE0"/>
    <w:rsid w:val="004A10DF"/>
    <w:rsid w:val="004C562F"/>
    <w:rsid w:val="004E367E"/>
    <w:rsid w:val="00504784"/>
    <w:rsid w:val="00530F8D"/>
    <w:rsid w:val="005577CA"/>
    <w:rsid w:val="00597E97"/>
    <w:rsid w:val="005D2A73"/>
    <w:rsid w:val="005D2E31"/>
    <w:rsid w:val="005D3DE4"/>
    <w:rsid w:val="00610708"/>
    <w:rsid w:val="00680B99"/>
    <w:rsid w:val="006840F9"/>
    <w:rsid w:val="006B1CF9"/>
    <w:rsid w:val="006B4BC0"/>
    <w:rsid w:val="006D2A29"/>
    <w:rsid w:val="00731217"/>
    <w:rsid w:val="00737244"/>
    <w:rsid w:val="00752228"/>
    <w:rsid w:val="007674AA"/>
    <w:rsid w:val="007732E2"/>
    <w:rsid w:val="00777099"/>
    <w:rsid w:val="007775E7"/>
    <w:rsid w:val="007805C9"/>
    <w:rsid w:val="00793596"/>
    <w:rsid w:val="007A53DE"/>
    <w:rsid w:val="00835ACC"/>
    <w:rsid w:val="0085483A"/>
    <w:rsid w:val="00872860"/>
    <w:rsid w:val="00897865"/>
    <w:rsid w:val="008B362E"/>
    <w:rsid w:val="008B7372"/>
    <w:rsid w:val="00905701"/>
    <w:rsid w:val="009227AA"/>
    <w:rsid w:val="00925D18"/>
    <w:rsid w:val="00944141"/>
    <w:rsid w:val="00944FD0"/>
    <w:rsid w:val="009763E7"/>
    <w:rsid w:val="00A1589D"/>
    <w:rsid w:val="00A31676"/>
    <w:rsid w:val="00A329C5"/>
    <w:rsid w:val="00A41E83"/>
    <w:rsid w:val="00A655E9"/>
    <w:rsid w:val="00AB2323"/>
    <w:rsid w:val="00AB5448"/>
    <w:rsid w:val="00AC2A59"/>
    <w:rsid w:val="00AF3308"/>
    <w:rsid w:val="00AF5704"/>
    <w:rsid w:val="00B10952"/>
    <w:rsid w:val="00B12B42"/>
    <w:rsid w:val="00B65D77"/>
    <w:rsid w:val="00B84A1C"/>
    <w:rsid w:val="00B964BA"/>
    <w:rsid w:val="00BC6CF3"/>
    <w:rsid w:val="00BE1314"/>
    <w:rsid w:val="00C146A7"/>
    <w:rsid w:val="00C34743"/>
    <w:rsid w:val="00C37A44"/>
    <w:rsid w:val="00C6452B"/>
    <w:rsid w:val="00C65DCE"/>
    <w:rsid w:val="00CC71AD"/>
    <w:rsid w:val="00D02645"/>
    <w:rsid w:val="00D460F4"/>
    <w:rsid w:val="00D47849"/>
    <w:rsid w:val="00DB0FDD"/>
    <w:rsid w:val="00DB6424"/>
    <w:rsid w:val="00DC64CD"/>
    <w:rsid w:val="00E029C2"/>
    <w:rsid w:val="00E37D83"/>
    <w:rsid w:val="00E46235"/>
    <w:rsid w:val="00E512DB"/>
    <w:rsid w:val="00E54A51"/>
    <w:rsid w:val="00EE041A"/>
    <w:rsid w:val="00F03A29"/>
    <w:rsid w:val="00F14D0B"/>
    <w:rsid w:val="00F204DE"/>
    <w:rsid w:val="00F516C8"/>
    <w:rsid w:val="00F763CE"/>
    <w:rsid w:val="00F772AD"/>
    <w:rsid w:val="00F8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6943-8F92-4180-991E-95BAC6B5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2023-05-31T09:30:00Z</cp:lastPrinted>
  <dcterms:created xsi:type="dcterms:W3CDTF">2023-06-01T08:46:00Z</dcterms:created>
  <dcterms:modified xsi:type="dcterms:W3CDTF">2023-06-01T08:46:00Z</dcterms:modified>
</cp:coreProperties>
</file>