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B403F4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A53DE" w:rsidRDefault="00B4713A" w:rsidP="00B40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360" w:type="dxa"/>
          </w:tcPr>
          <w:p w:rsidR="004E367E" w:rsidRPr="00104893" w:rsidRDefault="004E367E" w:rsidP="00B403F4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B128C" w:rsidP="00B403F4">
            <w:pPr>
              <w:jc w:val="center"/>
              <w:rPr>
                <w:sz w:val="24"/>
              </w:rPr>
            </w:pPr>
            <w:r w:rsidRPr="009B128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713A">
              <w:rPr>
                <w:sz w:val="24"/>
              </w:rPr>
              <w:t>30 р</w:t>
            </w:r>
          </w:p>
        </w:tc>
      </w:tr>
    </w:tbl>
    <w:p w:rsidR="004E367E" w:rsidRPr="00AF5704" w:rsidRDefault="009B128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128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57216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13632">
        <w:rPr>
          <w:rFonts w:ascii="Times New Roman" w:hAnsi="Times New Roman"/>
          <w:sz w:val="28"/>
          <w:szCs w:val="28"/>
        </w:rPr>
        <w:t>Петровой О.Н</w:t>
      </w:r>
      <w:r w:rsidR="00504784">
        <w:rPr>
          <w:rFonts w:ascii="Times New Roman" w:hAnsi="Times New Roman"/>
          <w:sz w:val="28"/>
          <w:szCs w:val="28"/>
        </w:rPr>
        <w:t xml:space="preserve">.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35ACC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504784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</w:t>
      </w:r>
      <w:r w:rsidR="00213632">
        <w:t>Петрову Оксану Николаевну, старшую медицинскую сестру педиатрического отделения №2 Медицинского центра №3 Северской клинической больницы</w:t>
      </w:r>
      <w:r w:rsidR="0029455E">
        <w:t xml:space="preserve"> ФГБУ СибФНКЦ ФМБА России</w:t>
      </w:r>
      <w:r w:rsidR="00835ACC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B12B42" w:rsidRPr="009B0191">
        <w:rPr>
          <w:szCs w:val="28"/>
          <w:lang w:val="en-US"/>
        </w:rPr>
        <w:t>https</w:t>
      </w:r>
      <w:r w:rsidR="00B12B42" w:rsidRPr="009B0191">
        <w:rPr>
          <w:szCs w:val="28"/>
        </w:rPr>
        <w:t>://</w:t>
      </w:r>
      <w:r w:rsidR="00B12B42" w:rsidRPr="009B0191">
        <w:rPr>
          <w:szCs w:val="28"/>
          <w:lang w:val="en-US"/>
        </w:rPr>
        <w:t>duma</w:t>
      </w:r>
      <w:r w:rsidR="00B12B42" w:rsidRPr="009B0191">
        <w:rPr>
          <w:szCs w:val="28"/>
        </w:rPr>
        <w:t>-</w:t>
      </w:r>
      <w:r w:rsidR="00B12B42" w:rsidRPr="009B0191">
        <w:rPr>
          <w:szCs w:val="28"/>
          <w:lang w:val="en-US"/>
        </w:rPr>
        <w:t>seversk</w:t>
      </w:r>
      <w:r w:rsidR="00B12B42" w:rsidRPr="009B0191">
        <w:rPr>
          <w:szCs w:val="28"/>
        </w:rPr>
        <w:t>.</w:t>
      </w:r>
      <w:r w:rsidR="00B12B42" w:rsidRPr="009B0191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8B" w:rsidRDefault="00B85C8B" w:rsidP="0031792A">
      <w:pPr>
        <w:spacing w:before="0"/>
      </w:pPr>
      <w:r>
        <w:separator/>
      </w:r>
    </w:p>
  </w:endnote>
  <w:endnote w:type="continuationSeparator" w:id="1">
    <w:p w:rsidR="00B85C8B" w:rsidRDefault="00B85C8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8B" w:rsidRDefault="00B85C8B" w:rsidP="0031792A">
      <w:pPr>
        <w:spacing w:before="0"/>
      </w:pPr>
      <w:r>
        <w:separator/>
      </w:r>
    </w:p>
  </w:footnote>
  <w:footnote w:type="continuationSeparator" w:id="1">
    <w:p w:rsidR="00B85C8B" w:rsidRDefault="00B85C8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B0191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213632"/>
    <w:rsid w:val="00221E79"/>
    <w:rsid w:val="0022498B"/>
    <w:rsid w:val="00247DB1"/>
    <w:rsid w:val="00262594"/>
    <w:rsid w:val="0029455E"/>
    <w:rsid w:val="002D0CA8"/>
    <w:rsid w:val="00306E11"/>
    <w:rsid w:val="00313702"/>
    <w:rsid w:val="0031792A"/>
    <w:rsid w:val="00345577"/>
    <w:rsid w:val="003B089E"/>
    <w:rsid w:val="0044075D"/>
    <w:rsid w:val="004447F8"/>
    <w:rsid w:val="004A10DF"/>
    <w:rsid w:val="004C562F"/>
    <w:rsid w:val="004E367E"/>
    <w:rsid w:val="00504784"/>
    <w:rsid w:val="00530F8D"/>
    <w:rsid w:val="005577CA"/>
    <w:rsid w:val="00597E97"/>
    <w:rsid w:val="005D2A73"/>
    <w:rsid w:val="005D2E31"/>
    <w:rsid w:val="00610708"/>
    <w:rsid w:val="00680B99"/>
    <w:rsid w:val="006840F9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227AA"/>
    <w:rsid w:val="00925D18"/>
    <w:rsid w:val="00944FD0"/>
    <w:rsid w:val="009763E7"/>
    <w:rsid w:val="009B0191"/>
    <w:rsid w:val="009B128C"/>
    <w:rsid w:val="00A1589D"/>
    <w:rsid w:val="00A329C5"/>
    <w:rsid w:val="00A41E83"/>
    <w:rsid w:val="00AC2A59"/>
    <w:rsid w:val="00AF3308"/>
    <w:rsid w:val="00AF5704"/>
    <w:rsid w:val="00B10952"/>
    <w:rsid w:val="00B12B42"/>
    <w:rsid w:val="00B403F4"/>
    <w:rsid w:val="00B4713A"/>
    <w:rsid w:val="00B65D77"/>
    <w:rsid w:val="00B84A1C"/>
    <w:rsid w:val="00B85C8B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46235"/>
    <w:rsid w:val="00E512DB"/>
    <w:rsid w:val="00E54A51"/>
    <w:rsid w:val="00EE041A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https://duma-seversk.ru/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2023-03-25T02:39:00Z</cp:lastPrinted>
  <dcterms:created xsi:type="dcterms:W3CDTF">2023-03-28T10:00:00Z</dcterms:created>
  <dcterms:modified xsi:type="dcterms:W3CDTF">2023-03-28T10:00:00Z</dcterms:modified>
</cp:coreProperties>
</file>