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0147A" w:rsidRDefault="00A0147A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21.06.2022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2246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р</w:t>
            </w:r>
          </w:p>
        </w:tc>
      </w:tr>
    </w:tbl>
    <w:p w:rsidR="00306E11" w:rsidRPr="006D371C" w:rsidRDefault="00CA243B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A24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3775DF">
        <w:rPr>
          <w:sz w:val="28"/>
          <w:szCs w:val="28"/>
          <w:lang w:val="en-US"/>
        </w:rPr>
        <w:t>I</w:t>
      </w:r>
      <w:r w:rsidR="003161CB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CD65E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 xml:space="preserve">круга закрытого административно-территориального образования Северск Томской области, </w:t>
      </w:r>
      <w:r w:rsidR="0064769F">
        <w:rPr>
          <w:rFonts w:ascii="Times New Roman" w:hAnsi="Times New Roman"/>
          <w:b w:val="0"/>
          <w:i w:val="0"/>
        </w:rPr>
        <w:t>частью</w:t>
      </w:r>
      <w:r w:rsidR="00B022CE">
        <w:rPr>
          <w:rFonts w:ascii="Times New Roman" w:hAnsi="Times New Roman"/>
          <w:b w:val="0"/>
          <w:i w:val="0"/>
        </w:rPr>
        <w:t xml:space="preserve">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3161CB" w:rsidRPr="003161CB">
        <w:rPr>
          <w:b w:val="0"/>
          <w:i w:val="0"/>
          <w:lang w:val="en-US"/>
        </w:rPr>
        <w:t>I</w:t>
      </w:r>
      <w:r w:rsidR="003775DF">
        <w:rPr>
          <w:b w:val="0"/>
          <w:i w:val="0"/>
          <w:lang w:val="en-US"/>
        </w:rPr>
        <w:t>I</w:t>
      </w:r>
      <w:r w:rsidR="003161CB" w:rsidRPr="003161CB">
        <w:rPr>
          <w:b w:val="0"/>
          <w:i w:val="0"/>
          <w:lang w:val="en-US"/>
        </w:rPr>
        <w:t>I</w:t>
      </w:r>
      <w:r w:rsidRPr="003161CB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CD65E6">
        <w:rPr>
          <w:rFonts w:ascii="Times New Roman" w:hAnsi="Times New Roman"/>
          <w:b w:val="0"/>
          <w:i w:val="0"/>
        </w:rPr>
        <w:t>2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04" w:rsidRDefault="00575504" w:rsidP="0031792A">
      <w:pPr>
        <w:spacing w:before="0"/>
      </w:pPr>
      <w:r>
        <w:separator/>
      </w:r>
    </w:p>
  </w:endnote>
  <w:endnote w:type="continuationSeparator" w:id="1">
    <w:p w:rsidR="00575504" w:rsidRDefault="005755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04" w:rsidRDefault="00575504" w:rsidP="0031792A">
      <w:pPr>
        <w:spacing w:before="0"/>
      </w:pPr>
      <w:r>
        <w:separator/>
      </w:r>
    </w:p>
  </w:footnote>
  <w:footnote w:type="continuationSeparator" w:id="1">
    <w:p w:rsidR="00575504" w:rsidRDefault="005755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0627"/>
    <w:rsid w:val="00063BC2"/>
    <w:rsid w:val="00082229"/>
    <w:rsid w:val="000C64BF"/>
    <w:rsid w:val="000C7A37"/>
    <w:rsid w:val="000D3A6B"/>
    <w:rsid w:val="00101395"/>
    <w:rsid w:val="001069AE"/>
    <w:rsid w:val="00141D83"/>
    <w:rsid w:val="00151CAC"/>
    <w:rsid w:val="001A2926"/>
    <w:rsid w:val="001A5C83"/>
    <w:rsid w:val="001C390B"/>
    <w:rsid w:val="001E17BD"/>
    <w:rsid w:val="001E6954"/>
    <w:rsid w:val="0020688C"/>
    <w:rsid w:val="00216BA5"/>
    <w:rsid w:val="0022498B"/>
    <w:rsid w:val="00231C47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775DF"/>
    <w:rsid w:val="003A7B69"/>
    <w:rsid w:val="003D019F"/>
    <w:rsid w:val="00402F00"/>
    <w:rsid w:val="00405EFE"/>
    <w:rsid w:val="00417C32"/>
    <w:rsid w:val="0045008E"/>
    <w:rsid w:val="00485E66"/>
    <w:rsid w:val="004A10DF"/>
    <w:rsid w:val="004B55BE"/>
    <w:rsid w:val="004C408D"/>
    <w:rsid w:val="004E11D2"/>
    <w:rsid w:val="004F1676"/>
    <w:rsid w:val="00500B33"/>
    <w:rsid w:val="0052175D"/>
    <w:rsid w:val="00530F8D"/>
    <w:rsid w:val="005418B5"/>
    <w:rsid w:val="005630EF"/>
    <w:rsid w:val="00575504"/>
    <w:rsid w:val="00597E97"/>
    <w:rsid w:val="00610708"/>
    <w:rsid w:val="006371AB"/>
    <w:rsid w:val="0064769F"/>
    <w:rsid w:val="00682F0D"/>
    <w:rsid w:val="00683D5D"/>
    <w:rsid w:val="00685456"/>
    <w:rsid w:val="006A413D"/>
    <w:rsid w:val="006D371C"/>
    <w:rsid w:val="006F7D6C"/>
    <w:rsid w:val="007320FA"/>
    <w:rsid w:val="00735DA0"/>
    <w:rsid w:val="00751B1E"/>
    <w:rsid w:val="00761B99"/>
    <w:rsid w:val="00770965"/>
    <w:rsid w:val="00777099"/>
    <w:rsid w:val="007B5BCD"/>
    <w:rsid w:val="007D3A73"/>
    <w:rsid w:val="007D5FAD"/>
    <w:rsid w:val="007D60B9"/>
    <w:rsid w:val="007E335C"/>
    <w:rsid w:val="0080091C"/>
    <w:rsid w:val="00827849"/>
    <w:rsid w:val="0083536F"/>
    <w:rsid w:val="00840B73"/>
    <w:rsid w:val="0085483A"/>
    <w:rsid w:val="008731C6"/>
    <w:rsid w:val="00897865"/>
    <w:rsid w:val="008D72B7"/>
    <w:rsid w:val="008E4606"/>
    <w:rsid w:val="008E59C5"/>
    <w:rsid w:val="009020D7"/>
    <w:rsid w:val="00925D18"/>
    <w:rsid w:val="009532EA"/>
    <w:rsid w:val="00985A09"/>
    <w:rsid w:val="009A3338"/>
    <w:rsid w:val="00A0147A"/>
    <w:rsid w:val="00A32422"/>
    <w:rsid w:val="00A37005"/>
    <w:rsid w:val="00A37753"/>
    <w:rsid w:val="00A41D58"/>
    <w:rsid w:val="00A41E83"/>
    <w:rsid w:val="00A54905"/>
    <w:rsid w:val="00A75B2E"/>
    <w:rsid w:val="00A964FF"/>
    <w:rsid w:val="00AA278F"/>
    <w:rsid w:val="00AA2E29"/>
    <w:rsid w:val="00AC2A59"/>
    <w:rsid w:val="00AC69F5"/>
    <w:rsid w:val="00AE026F"/>
    <w:rsid w:val="00AE27FC"/>
    <w:rsid w:val="00AE489C"/>
    <w:rsid w:val="00AF3308"/>
    <w:rsid w:val="00AF5704"/>
    <w:rsid w:val="00B022CE"/>
    <w:rsid w:val="00B259F3"/>
    <w:rsid w:val="00B308D1"/>
    <w:rsid w:val="00B93ED8"/>
    <w:rsid w:val="00B9648E"/>
    <w:rsid w:val="00BD36C1"/>
    <w:rsid w:val="00BE1314"/>
    <w:rsid w:val="00C169DE"/>
    <w:rsid w:val="00C22464"/>
    <w:rsid w:val="00C27CB8"/>
    <w:rsid w:val="00C65DCE"/>
    <w:rsid w:val="00C76C8D"/>
    <w:rsid w:val="00C81CCE"/>
    <w:rsid w:val="00C90897"/>
    <w:rsid w:val="00CA243B"/>
    <w:rsid w:val="00CA30F0"/>
    <w:rsid w:val="00CC292C"/>
    <w:rsid w:val="00CC5A31"/>
    <w:rsid w:val="00CC71AD"/>
    <w:rsid w:val="00CD65E6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58FE"/>
    <w:rsid w:val="00E46235"/>
    <w:rsid w:val="00E518A3"/>
    <w:rsid w:val="00E63607"/>
    <w:rsid w:val="00E84DD3"/>
    <w:rsid w:val="00E94AC0"/>
    <w:rsid w:val="00EB0056"/>
    <w:rsid w:val="00EF125B"/>
    <w:rsid w:val="00EF6E90"/>
    <w:rsid w:val="00F204DE"/>
    <w:rsid w:val="00F36985"/>
    <w:rsid w:val="00F50717"/>
    <w:rsid w:val="00F516C8"/>
    <w:rsid w:val="00F55458"/>
    <w:rsid w:val="00F626CA"/>
    <w:rsid w:val="00F9343E"/>
    <w:rsid w:val="00F97028"/>
    <w:rsid w:val="00F972B6"/>
    <w:rsid w:val="00FA4BE2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7</cp:revision>
  <cp:lastPrinted>2022-03-22T03:29:00Z</cp:lastPrinted>
  <dcterms:created xsi:type="dcterms:W3CDTF">2022-06-15T04:58:00Z</dcterms:created>
  <dcterms:modified xsi:type="dcterms:W3CDTF">2022-06-21T05:36:00Z</dcterms:modified>
</cp:coreProperties>
</file>