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558F1" w:rsidRDefault="00F558F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E4DCF" w:rsidP="000E2309">
            <w:pPr>
              <w:jc w:val="center"/>
              <w:rPr>
                <w:sz w:val="24"/>
              </w:rPr>
            </w:pPr>
            <w:r w:rsidRPr="008E4DC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B5D7B">
              <w:rPr>
                <w:sz w:val="24"/>
              </w:rPr>
              <w:t>98 р</w:t>
            </w:r>
          </w:p>
        </w:tc>
      </w:tr>
    </w:tbl>
    <w:p w:rsidR="004E367E" w:rsidRPr="00AF5704" w:rsidRDefault="008E4DCF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E4DCF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0964F9">
        <w:rPr>
          <w:rFonts w:ascii="Times New Roman" w:hAnsi="Times New Roman"/>
          <w:sz w:val="28"/>
          <w:szCs w:val="28"/>
        </w:rPr>
        <w:t>Мешковой Е.И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0964F9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0964F9">
        <w:t xml:space="preserve"> Мешкову Елену Ифамовну, заведующего отделением – врача-педиатра Медицинского центра №3 Педиатрического отделения №1 Северской клинической больницы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32" w:rsidRDefault="00672D32" w:rsidP="0031792A">
      <w:pPr>
        <w:spacing w:before="0"/>
      </w:pPr>
      <w:r>
        <w:separator/>
      </w:r>
    </w:p>
  </w:endnote>
  <w:endnote w:type="continuationSeparator" w:id="1">
    <w:p w:rsidR="00672D32" w:rsidRDefault="00672D3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32" w:rsidRDefault="00672D32" w:rsidP="0031792A">
      <w:pPr>
        <w:spacing w:before="0"/>
      </w:pPr>
      <w:r>
        <w:separator/>
      </w:r>
    </w:p>
  </w:footnote>
  <w:footnote w:type="continuationSeparator" w:id="1">
    <w:p w:rsidR="00672D32" w:rsidRDefault="00672D3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574A4"/>
    <w:rsid w:val="000953FA"/>
    <w:rsid w:val="000964F9"/>
    <w:rsid w:val="000A0FAF"/>
    <w:rsid w:val="000D3A6B"/>
    <w:rsid w:val="000F434C"/>
    <w:rsid w:val="0022498B"/>
    <w:rsid w:val="00247DB1"/>
    <w:rsid w:val="00262594"/>
    <w:rsid w:val="002D0CA8"/>
    <w:rsid w:val="00306E11"/>
    <w:rsid w:val="00313702"/>
    <w:rsid w:val="0031792A"/>
    <w:rsid w:val="003B089E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72D32"/>
    <w:rsid w:val="00680B99"/>
    <w:rsid w:val="006840F9"/>
    <w:rsid w:val="006B4BC0"/>
    <w:rsid w:val="00731217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E1009"/>
    <w:rsid w:val="008E4DCF"/>
    <w:rsid w:val="00925D18"/>
    <w:rsid w:val="00944FD0"/>
    <w:rsid w:val="00975B26"/>
    <w:rsid w:val="00A329C5"/>
    <w:rsid w:val="00A41E83"/>
    <w:rsid w:val="00AC2A59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B5D7B"/>
    <w:rsid w:val="00CC71AD"/>
    <w:rsid w:val="00D460F4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558F1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8B94-7717-4D30-8F93-63BBFFDF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2022-11-10T07:12:00Z</cp:lastPrinted>
  <dcterms:created xsi:type="dcterms:W3CDTF">2022-11-10T07:12:00Z</dcterms:created>
  <dcterms:modified xsi:type="dcterms:W3CDTF">2022-11-11T02:34:00Z</dcterms:modified>
</cp:coreProperties>
</file>