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35822" w:rsidRDefault="00535822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13.07.2022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5177CA" w:rsidP="000E2309">
            <w:pPr>
              <w:jc w:val="center"/>
              <w:rPr>
                <w:sz w:val="24"/>
              </w:rPr>
            </w:pPr>
            <w:r w:rsidRPr="005177C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35822">
              <w:rPr>
                <w:sz w:val="24"/>
              </w:rPr>
              <w:t>56 р</w:t>
            </w:r>
          </w:p>
        </w:tc>
      </w:tr>
    </w:tbl>
    <w:p w:rsidR="004E367E" w:rsidRPr="00AF5704" w:rsidRDefault="005177C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177C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697246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4E367E" w:rsidRPr="004E367E" w:rsidRDefault="00A329C5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C64CD">
        <w:rPr>
          <w:rFonts w:ascii="Times New Roman" w:hAnsi="Times New Roman"/>
          <w:sz w:val="28"/>
          <w:szCs w:val="28"/>
        </w:rPr>
        <w:t>О</w:t>
      </w:r>
      <w:r w:rsidR="00697246">
        <w:rPr>
          <w:rFonts w:ascii="Times New Roman" w:hAnsi="Times New Roman"/>
          <w:sz w:val="28"/>
          <w:szCs w:val="28"/>
        </w:rPr>
        <w:t xml:space="preserve"> </w:t>
      </w:r>
      <w:r w:rsidR="00DC64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="00697246">
        <w:rPr>
          <w:rFonts w:ascii="Times New Roman" w:hAnsi="Times New Roman"/>
          <w:sz w:val="28"/>
          <w:szCs w:val="28"/>
        </w:rPr>
        <w:t>ХК</w:t>
      </w:r>
      <w:r w:rsidR="00DC64CD">
        <w:rPr>
          <w:rFonts w:ascii="Times New Roman" w:hAnsi="Times New Roman"/>
          <w:sz w:val="28"/>
          <w:szCs w:val="28"/>
        </w:rPr>
        <w:t xml:space="preserve">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, </w:t>
      </w:r>
      <w:r w:rsidR="00697246">
        <w:t>значительный личный</w:t>
      </w:r>
      <w:r w:rsidR="00A329C5">
        <w:t xml:space="preserve"> вклад в развитие </w:t>
      </w:r>
      <w:r w:rsidR="00697246">
        <w:t>предприятия и в связи с 70-летием со дня создания службы охраны труда АО «СХК»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A329C5">
        <w:t>АО «С</w:t>
      </w:r>
      <w:r w:rsidR="00697246">
        <w:t>ХК</w:t>
      </w:r>
      <w:r w:rsidR="0044075D">
        <w:t>»:</w:t>
      </w:r>
    </w:p>
    <w:p w:rsidR="00A329C5" w:rsidRDefault="0044075D" w:rsidP="00A329C5">
      <w:pPr>
        <w:pStyle w:val="2"/>
        <w:ind w:firstLine="708"/>
      </w:pPr>
      <w:r>
        <w:t>-</w:t>
      </w:r>
      <w:r w:rsidR="00A329C5">
        <w:t xml:space="preserve"> </w:t>
      </w:r>
      <w:r w:rsidR="00BA7993">
        <w:t>Аникина Евгения Яковле</w:t>
      </w:r>
      <w:r w:rsidR="00697246">
        <w:t xml:space="preserve">вича, специалиста по охране труда </w:t>
      </w:r>
      <w:r w:rsidR="00BA7993">
        <w:t xml:space="preserve">отдела </w:t>
      </w:r>
      <w:r w:rsidR="00697246">
        <w:t>охраны труда</w:t>
      </w:r>
      <w:r w:rsidR="000A0FAF">
        <w:t>;</w:t>
      </w:r>
    </w:p>
    <w:p w:rsidR="006840F9" w:rsidRPr="004E367E" w:rsidRDefault="000A0FAF" w:rsidP="006840F9">
      <w:pPr>
        <w:pStyle w:val="2"/>
        <w:ind w:firstLine="708"/>
      </w:pPr>
      <w:r>
        <w:t>-</w:t>
      </w:r>
      <w:r w:rsidR="00C6452B">
        <w:t> </w:t>
      </w:r>
      <w:r w:rsidR="00CA13CA">
        <w:t>Михайловского Ивана Николаевича, дозиметриста группы радиационной безопасности завода разделения изотопов отдела радиационной безопасности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0F" w:rsidRDefault="0074100F" w:rsidP="0031792A">
      <w:pPr>
        <w:spacing w:before="0"/>
      </w:pPr>
      <w:r>
        <w:separator/>
      </w:r>
    </w:p>
  </w:endnote>
  <w:endnote w:type="continuationSeparator" w:id="1">
    <w:p w:rsidR="0074100F" w:rsidRDefault="0074100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0F" w:rsidRDefault="0074100F" w:rsidP="0031792A">
      <w:pPr>
        <w:spacing w:before="0"/>
      </w:pPr>
      <w:r>
        <w:separator/>
      </w:r>
    </w:p>
  </w:footnote>
  <w:footnote w:type="continuationSeparator" w:id="1">
    <w:p w:rsidR="0074100F" w:rsidRDefault="0074100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A0FAF"/>
    <w:rsid w:val="000D3A6B"/>
    <w:rsid w:val="0022498B"/>
    <w:rsid w:val="00247DB1"/>
    <w:rsid w:val="00262594"/>
    <w:rsid w:val="00287A1B"/>
    <w:rsid w:val="002D0CA8"/>
    <w:rsid w:val="00306E11"/>
    <w:rsid w:val="0031792A"/>
    <w:rsid w:val="003B089E"/>
    <w:rsid w:val="0044075D"/>
    <w:rsid w:val="004447F8"/>
    <w:rsid w:val="004A10DF"/>
    <w:rsid w:val="004C562F"/>
    <w:rsid w:val="004E367E"/>
    <w:rsid w:val="005177CA"/>
    <w:rsid w:val="00525675"/>
    <w:rsid w:val="00530F8D"/>
    <w:rsid w:val="00535822"/>
    <w:rsid w:val="00597E97"/>
    <w:rsid w:val="005D2A73"/>
    <w:rsid w:val="005D2E31"/>
    <w:rsid w:val="00610708"/>
    <w:rsid w:val="00680B99"/>
    <w:rsid w:val="006840F9"/>
    <w:rsid w:val="00697246"/>
    <w:rsid w:val="006B4BC0"/>
    <w:rsid w:val="00737244"/>
    <w:rsid w:val="0074100F"/>
    <w:rsid w:val="00752228"/>
    <w:rsid w:val="007732E2"/>
    <w:rsid w:val="00777099"/>
    <w:rsid w:val="00793596"/>
    <w:rsid w:val="0085483A"/>
    <w:rsid w:val="00872860"/>
    <w:rsid w:val="00897865"/>
    <w:rsid w:val="008B362E"/>
    <w:rsid w:val="008F222B"/>
    <w:rsid w:val="00925D18"/>
    <w:rsid w:val="00944FD0"/>
    <w:rsid w:val="00A329C5"/>
    <w:rsid w:val="00A41E83"/>
    <w:rsid w:val="00AC2A59"/>
    <w:rsid w:val="00AF3308"/>
    <w:rsid w:val="00AF5704"/>
    <w:rsid w:val="00B10952"/>
    <w:rsid w:val="00BA7993"/>
    <w:rsid w:val="00BD7DA2"/>
    <w:rsid w:val="00BE1314"/>
    <w:rsid w:val="00C146A7"/>
    <w:rsid w:val="00C34743"/>
    <w:rsid w:val="00C37A44"/>
    <w:rsid w:val="00C6452B"/>
    <w:rsid w:val="00C65DCE"/>
    <w:rsid w:val="00CA13CA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05930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103A-C0D7-4524-A4E1-B8A47A3C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2022-03-02T01:33:00Z</cp:lastPrinted>
  <dcterms:created xsi:type="dcterms:W3CDTF">2022-07-13T03:38:00Z</dcterms:created>
  <dcterms:modified xsi:type="dcterms:W3CDTF">2022-07-13T08:07:00Z</dcterms:modified>
</cp:coreProperties>
</file>