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F1141" w:rsidRDefault="00BF114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45595" w:rsidP="000E2309">
            <w:pPr>
              <w:jc w:val="center"/>
              <w:rPr>
                <w:sz w:val="24"/>
              </w:rPr>
            </w:pPr>
            <w:r w:rsidRPr="0024559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F1141">
              <w:rPr>
                <w:sz w:val="24"/>
              </w:rPr>
              <w:t>3 р</w:t>
            </w:r>
          </w:p>
        </w:tc>
      </w:tr>
    </w:tbl>
    <w:p w:rsidR="004E367E" w:rsidRPr="00AF5704" w:rsidRDefault="0024559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4559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A948CA" w:rsidRDefault="003F135E" w:rsidP="00A948CA">
      <w:pPr>
        <w:pStyle w:val="2"/>
        <w:ind w:firstLine="708"/>
      </w:pPr>
      <w:r>
        <w:t xml:space="preserve">- </w:t>
      </w:r>
      <w:r w:rsidR="00A948CA">
        <w:t>Исаеву Валентину Ивановну;</w:t>
      </w:r>
    </w:p>
    <w:p w:rsidR="00B54C51" w:rsidRDefault="00A948CA" w:rsidP="00A948CA">
      <w:pPr>
        <w:pStyle w:val="2"/>
        <w:ind w:firstLine="708"/>
      </w:pPr>
      <w:r>
        <w:t>- Ерошина Виктора Николаевича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ED" w:rsidRDefault="009278ED" w:rsidP="0031792A">
      <w:pPr>
        <w:spacing w:before="0"/>
      </w:pPr>
      <w:r>
        <w:separator/>
      </w:r>
    </w:p>
  </w:endnote>
  <w:endnote w:type="continuationSeparator" w:id="1">
    <w:p w:rsidR="009278ED" w:rsidRDefault="009278E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ED" w:rsidRDefault="009278ED" w:rsidP="0031792A">
      <w:pPr>
        <w:spacing w:before="0"/>
      </w:pPr>
      <w:r>
        <w:separator/>
      </w:r>
    </w:p>
  </w:footnote>
  <w:footnote w:type="continuationSeparator" w:id="1">
    <w:p w:rsidR="009278ED" w:rsidRDefault="009278E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201F08"/>
    <w:rsid w:val="0022498B"/>
    <w:rsid w:val="00245595"/>
    <w:rsid w:val="00247DB1"/>
    <w:rsid w:val="002D0CA8"/>
    <w:rsid w:val="002F347A"/>
    <w:rsid w:val="00306E11"/>
    <w:rsid w:val="003157C6"/>
    <w:rsid w:val="0031792A"/>
    <w:rsid w:val="00396271"/>
    <w:rsid w:val="003B76F9"/>
    <w:rsid w:val="003F135E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6039A"/>
    <w:rsid w:val="00872860"/>
    <w:rsid w:val="00897865"/>
    <w:rsid w:val="008B362E"/>
    <w:rsid w:val="00925D18"/>
    <w:rsid w:val="009278ED"/>
    <w:rsid w:val="009405BC"/>
    <w:rsid w:val="00944FD0"/>
    <w:rsid w:val="00956A8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BF1141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6636-15A3-4EDD-BF5D-E3950E3D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2022-01-18T02:52:00Z</cp:lastPrinted>
  <dcterms:created xsi:type="dcterms:W3CDTF">2022-01-18T02:53:00Z</dcterms:created>
  <dcterms:modified xsi:type="dcterms:W3CDTF">2022-01-18T05:47:00Z</dcterms:modified>
</cp:coreProperties>
</file>