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AE09E5" w:rsidRDefault="00AE09E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739C3" w:rsidP="000E2309">
            <w:pPr>
              <w:jc w:val="center"/>
              <w:rPr>
                <w:sz w:val="24"/>
              </w:rPr>
            </w:pPr>
            <w:r w:rsidRPr="00C739C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E09E5">
              <w:rPr>
                <w:sz w:val="24"/>
              </w:rPr>
              <w:t>117 р</w:t>
            </w:r>
          </w:p>
        </w:tc>
      </w:tr>
    </w:tbl>
    <w:p w:rsidR="004E367E" w:rsidRPr="00AF5704" w:rsidRDefault="00C739C3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739C3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5D2827" w:rsidRDefault="005D2827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ОГАУЗ «Медицинский центр </w:t>
      </w:r>
    </w:p>
    <w:p w:rsidR="0070304E" w:rsidRDefault="005D2827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Г.К.Жерлова»</w:t>
      </w:r>
      <w:r w:rsidR="00DC64CD">
        <w:rPr>
          <w:rFonts w:ascii="Times New Roman" w:hAnsi="Times New Roman"/>
          <w:sz w:val="28"/>
          <w:szCs w:val="28"/>
        </w:rPr>
        <w:t xml:space="preserve"> 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5D2827">
        <w:t>многолетний добросовестный труд, высокий профессионализм и участие в оказани</w:t>
      </w:r>
      <w:r w:rsidR="00642149">
        <w:t>и</w:t>
      </w:r>
      <w:r w:rsidR="005D2827">
        <w:t xml:space="preserve"> специализированной медицинской  помощи населению Томской </w:t>
      </w:r>
      <w:r w:rsidR="00642149">
        <w:t xml:space="preserve">области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</w:t>
      </w:r>
      <w:r w:rsidR="00642149">
        <w:t xml:space="preserve"> </w:t>
      </w:r>
      <w:r w:rsidRPr="004E367E">
        <w:t xml:space="preserve">с выплатой денежной премии </w:t>
      </w:r>
      <w:r w:rsidR="006840F9">
        <w:t>работников</w:t>
      </w:r>
      <w:r w:rsidR="0044075D">
        <w:t xml:space="preserve"> </w:t>
      </w:r>
      <w:r w:rsidR="005D2827">
        <w:t xml:space="preserve">ОГАУЗ «Медицинский центр </w:t>
      </w:r>
      <w:r w:rsidR="003774D7">
        <w:t xml:space="preserve">     </w:t>
      </w:r>
      <w:r w:rsidR="005D2827">
        <w:t>им. Г.К.Жерлова»</w:t>
      </w:r>
      <w:r w:rsidR="0044075D">
        <w:t>:</w:t>
      </w:r>
    </w:p>
    <w:p w:rsidR="003774D7" w:rsidRDefault="0044075D" w:rsidP="003774D7">
      <w:pPr>
        <w:pStyle w:val="2"/>
        <w:ind w:firstLine="708"/>
      </w:pPr>
      <w:r>
        <w:t>-</w:t>
      </w:r>
      <w:r w:rsidR="003774D7">
        <w:t> Боско Людмилу Леонидовну, уборщика производственных помещений;</w:t>
      </w:r>
    </w:p>
    <w:p w:rsidR="003774D7" w:rsidRDefault="003774D7" w:rsidP="003774D7">
      <w:pPr>
        <w:pStyle w:val="2"/>
        <w:ind w:firstLine="708"/>
      </w:pPr>
      <w:r>
        <w:t>- Фролову Ольгу Валерьевну, медицинскую сестру перевязочной.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A0" w:rsidRDefault="002614A0" w:rsidP="0031792A">
      <w:pPr>
        <w:spacing w:before="0"/>
      </w:pPr>
      <w:r>
        <w:separator/>
      </w:r>
    </w:p>
  </w:endnote>
  <w:endnote w:type="continuationSeparator" w:id="1">
    <w:p w:rsidR="002614A0" w:rsidRDefault="002614A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A0" w:rsidRDefault="002614A0" w:rsidP="0031792A">
      <w:pPr>
        <w:spacing w:before="0"/>
      </w:pPr>
      <w:r>
        <w:separator/>
      </w:r>
    </w:p>
  </w:footnote>
  <w:footnote w:type="continuationSeparator" w:id="1">
    <w:p w:rsidR="002614A0" w:rsidRDefault="002614A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B626A"/>
    <w:rsid w:val="000D3A6B"/>
    <w:rsid w:val="0022498B"/>
    <w:rsid w:val="00247DB1"/>
    <w:rsid w:val="002614A0"/>
    <w:rsid w:val="002D0CA8"/>
    <w:rsid w:val="00306E11"/>
    <w:rsid w:val="0031792A"/>
    <w:rsid w:val="003774D7"/>
    <w:rsid w:val="0044075D"/>
    <w:rsid w:val="004447F8"/>
    <w:rsid w:val="00461604"/>
    <w:rsid w:val="004A10DF"/>
    <w:rsid w:val="004C562F"/>
    <w:rsid w:val="004E367E"/>
    <w:rsid w:val="00530F8D"/>
    <w:rsid w:val="00597E97"/>
    <w:rsid w:val="005D2827"/>
    <w:rsid w:val="005D2A73"/>
    <w:rsid w:val="005D2E31"/>
    <w:rsid w:val="005E2B00"/>
    <w:rsid w:val="00610708"/>
    <w:rsid w:val="00642149"/>
    <w:rsid w:val="00680B99"/>
    <w:rsid w:val="006840F9"/>
    <w:rsid w:val="006B4BC0"/>
    <w:rsid w:val="0070304E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8F5285"/>
    <w:rsid w:val="00925D18"/>
    <w:rsid w:val="00944FD0"/>
    <w:rsid w:val="00A41E83"/>
    <w:rsid w:val="00AC2A59"/>
    <w:rsid w:val="00AD704C"/>
    <w:rsid w:val="00AE09E5"/>
    <w:rsid w:val="00AF3308"/>
    <w:rsid w:val="00AF5704"/>
    <w:rsid w:val="00B10952"/>
    <w:rsid w:val="00BE1314"/>
    <w:rsid w:val="00C146A7"/>
    <w:rsid w:val="00C34743"/>
    <w:rsid w:val="00C37A44"/>
    <w:rsid w:val="00C65DCE"/>
    <w:rsid w:val="00C739C3"/>
    <w:rsid w:val="00CA4B37"/>
    <w:rsid w:val="00CC71AD"/>
    <w:rsid w:val="00CD28D0"/>
    <w:rsid w:val="00CE082E"/>
    <w:rsid w:val="00D47849"/>
    <w:rsid w:val="00D73332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7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7ECE-D7C5-4938-A1D2-265457F2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2022-12-22T05:19:00Z</cp:lastPrinted>
  <dcterms:created xsi:type="dcterms:W3CDTF">2022-12-22T04:41:00Z</dcterms:created>
  <dcterms:modified xsi:type="dcterms:W3CDTF">2022-12-22T09:03:00Z</dcterms:modified>
</cp:coreProperties>
</file>