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E444C2" w:rsidRDefault="00E444C2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586CBE" w:rsidP="000E2309">
            <w:pPr>
              <w:jc w:val="center"/>
              <w:rPr>
                <w:sz w:val="24"/>
              </w:rPr>
            </w:pPr>
            <w:r w:rsidRPr="00586CB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444C2">
              <w:rPr>
                <w:sz w:val="24"/>
              </w:rPr>
              <w:t>115 р</w:t>
            </w:r>
          </w:p>
        </w:tc>
      </w:tr>
    </w:tbl>
    <w:p w:rsidR="004E367E" w:rsidRPr="00AF5704" w:rsidRDefault="00586CB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86CBE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F9201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F92018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</w:p>
    <w:p w:rsidR="00F9201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4E7145">
        <w:t xml:space="preserve"> и в связи с 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4E7145">
        <w:t>ветеранов ЗАТО Северск</w:t>
      </w:r>
      <w:r w:rsidR="003F135E">
        <w:t>:</w:t>
      </w:r>
    </w:p>
    <w:p w:rsidR="004E7145" w:rsidRDefault="003F135E" w:rsidP="004E7145">
      <w:pPr>
        <w:pStyle w:val="2"/>
        <w:ind w:firstLine="708"/>
      </w:pPr>
      <w:r>
        <w:t xml:space="preserve">- </w:t>
      </w:r>
      <w:r w:rsidR="004E7145">
        <w:t>Бенедыка Валерия Яковлевича;</w:t>
      </w:r>
    </w:p>
    <w:p w:rsidR="004E7145" w:rsidRDefault="004E7145" w:rsidP="004E7145">
      <w:pPr>
        <w:pStyle w:val="2"/>
        <w:ind w:firstLine="708"/>
      </w:pPr>
      <w:r>
        <w:t>- Мельникову Нину Петровну;</w:t>
      </w:r>
    </w:p>
    <w:p w:rsidR="004E7145" w:rsidRDefault="004E7145" w:rsidP="004E7145">
      <w:pPr>
        <w:pStyle w:val="2"/>
        <w:ind w:firstLine="708"/>
      </w:pPr>
      <w:r>
        <w:t>- Леонову Александру Александровну;</w:t>
      </w:r>
    </w:p>
    <w:p w:rsidR="004E7145" w:rsidRDefault="004E7145" w:rsidP="004E7145">
      <w:pPr>
        <w:pStyle w:val="2"/>
        <w:ind w:firstLine="708"/>
      </w:pPr>
      <w:r>
        <w:t>- Хакимову Эльвиру Вагизовну;</w:t>
      </w:r>
    </w:p>
    <w:p w:rsidR="00300998" w:rsidRDefault="004E7145" w:rsidP="004E7145">
      <w:pPr>
        <w:pStyle w:val="2"/>
        <w:ind w:firstLine="708"/>
      </w:pPr>
      <w:r>
        <w:t>- Краснопольскую Риту Ивановну</w:t>
      </w:r>
      <w:r w:rsidR="00300998">
        <w:t>.</w:t>
      </w:r>
    </w:p>
    <w:p w:rsidR="00300998" w:rsidRPr="004E367E" w:rsidRDefault="00300998" w:rsidP="00300998">
      <w:pPr>
        <w:pStyle w:val="2"/>
        <w:ind w:firstLine="708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92A" w:rsidRPr="00CC71AD" w:rsidRDefault="0031792A" w:rsidP="004E367E">
      <w:pPr>
        <w:spacing w:before="0"/>
        <w:rPr>
          <w:rFonts w:ascii="Times New Roman" w:hAnsi="Times New Roman"/>
          <w:sz w:val="24"/>
          <w:szCs w:val="24"/>
          <w:lang w:val="en-US"/>
        </w:rPr>
      </w:pPr>
    </w:p>
    <w:sectPr w:rsidR="0031792A" w:rsidRPr="00CC71A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2B" w:rsidRDefault="0061072B" w:rsidP="0031792A">
      <w:pPr>
        <w:spacing w:before="0"/>
      </w:pPr>
      <w:r>
        <w:separator/>
      </w:r>
    </w:p>
  </w:endnote>
  <w:endnote w:type="continuationSeparator" w:id="1">
    <w:p w:rsidR="0061072B" w:rsidRDefault="0061072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2B" w:rsidRDefault="0061072B" w:rsidP="0031792A">
      <w:pPr>
        <w:spacing w:before="0"/>
      </w:pPr>
      <w:r>
        <w:separator/>
      </w:r>
    </w:p>
  </w:footnote>
  <w:footnote w:type="continuationSeparator" w:id="1">
    <w:p w:rsidR="0061072B" w:rsidRDefault="0061072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5E71"/>
    <w:rsid w:val="00153B68"/>
    <w:rsid w:val="00185DE0"/>
    <w:rsid w:val="001A33C6"/>
    <w:rsid w:val="00201F08"/>
    <w:rsid w:val="0022498B"/>
    <w:rsid w:val="00242165"/>
    <w:rsid w:val="00247DB1"/>
    <w:rsid w:val="00262438"/>
    <w:rsid w:val="002D0CA8"/>
    <w:rsid w:val="002F347A"/>
    <w:rsid w:val="00300998"/>
    <w:rsid w:val="00306E11"/>
    <w:rsid w:val="003157C6"/>
    <w:rsid w:val="0031792A"/>
    <w:rsid w:val="003B76F9"/>
    <w:rsid w:val="003D053C"/>
    <w:rsid w:val="003F135E"/>
    <w:rsid w:val="00483066"/>
    <w:rsid w:val="004A10DF"/>
    <w:rsid w:val="004A34A2"/>
    <w:rsid w:val="004C31C0"/>
    <w:rsid w:val="004E367E"/>
    <w:rsid w:val="004E3E07"/>
    <w:rsid w:val="004E7145"/>
    <w:rsid w:val="00530F8D"/>
    <w:rsid w:val="00537E85"/>
    <w:rsid w:val="00586CBE"/>
    <w:rsid w:val="00597E97"/>
    <w:rsid w:val="005A131B"/>
    <w:rsid w:val="00600A50"/>
    <w:rsid w:val="006042FB"/>
    <w:rsid w:val="00610708"/>
    <w:rsid w:val="0061072B"/>
    <w:rsid w:val="00624021"/>
    <w:rsid w:val="00640637"/>
    <w:rsid w:val="00680B99"/>
    <w:rsid w:val="00681AAF"/>
    <w:rsid w:val="006840F9"/>
    <w:rsid w:val="006A0850"/>
    <w:rsid w:val="006B4BC0"/>
    <w:rsid w:val="00722329"/>
    <w:rsid w:val="007272A7"/>
    <w:rsid w:val="00737244"/>
    <w:rsid w:val="00743821"/>
    <w:rsid w:val="00752228"/>
    <w:rsid w:val="007732E2"/>
    <w:rsid w:val="00777099"/>
    <w:rsid w:val="00793596"/>
    <w:rsid w:val="00794697"/>
    <w:rsid w:val="007B7E77"/>
    <w:rsid w:val="00821652"/>
    <w:rsid w:val="00846899"/>
    <w:rsid w:val="0085483A"/>
    <w:rsid w:val="00872860"/>
    <w:rsid w:val="00897865"/>
    <w:rsid w:val="008B362E"/>
    <w:rsid w:val="00905D22"/>
    <w:rsid w:val="009246CC"/>
    <w:rsid w:val="00925D18"/>
    <w:rsid w:val="009405BC"/>
    <w:rsid w:val="00944FD0"/>
    <w:rsid w:val="00956A81"/>
    <w:rsid w:val="00A41E83"/>
    <w:rsid w:val="00A52A47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A00A4"/>
    <w:rsid w:val="00BE1314"/>
    <w:rsid w:val="00C146A7"/>
    <w:rsid w:val="00C22021"/>
    <w:rsid w:val="00C37A44"/>
    <w:rsid w:val="00C60C4B"/>
    <w:rsid w:val="00C65DCE"/>
    <w:rsid w:val="00C81181"/>
    <w:rsid w:val="00CC71AD"/>
    <w:rsid w:val="00D47849"/>
    <w:rsid w:val="00DB0FDD"/>
    <w:rsid w:val="00DB6424"/>
    <w:rsid w:val="00E029C2"/>
    <w:rsid w:val="00E444C2"/>
    <w:rsid w:val="00E46235"/>
    <w:rsid w:val="00E512DB"/>
    <w:rsid w:val="00E524EA"/>
    <w:rsid w:val="00E54A51"/>
    <w:rsid w:val="00E56836"/>
    <w:rsid w:val="00E77B6C"/>
    <w:rsid w:val="00E911D7"/>
    <w:rsid w:val="00EB5011"/>
    <w:rsid w:val="00F204DE"/>
    <w:rsid w:val="00F516C8"/>
    <w:rsid w:val="00F77CBD"/>
    <w:rsid w:val="00F92018"/>
    <w:rsid w:val="00FC6CC6"/>
    <w:rsid w:val="00F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37BB-4EBA-482F-A44C-70043FFA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2022-12-21T01:07:00Z</cp:lastPrinted>
  <dcterms:created xsi:type="dcterms:W3CDTF">2022-12-21T05:35:00Z</dcterms:created>
  <dcterms:modified xsi:type="dcterms:W3CDTF">2022-12-21T05:35:00Z</dcterms:modified>
</cp:coreProperties>
</file>