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3224A" w:rsidRDefault="00F3224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E55DEA" w:rsidP="000E2309">
            <w:pPr>
              <w:jc w:val="center"/>
              <w:rPr>
                <w:sz w:val="24"/>
              </w:rPr>
            </w:pPr>
            <w:r w:rsidRPr="00E55D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3224A">
              <w:rPr>
                <w:sz w:val="24"/>
              </w:rPr>
              <w:t>111 р</w:t>
            </w:r>
          </w:p>
        </w:tc>
      </w:tr>
    </w:tbl>
    <w:p w:rsidR="004E367E" w:rsidRPr="00AF5704" w:rsidRDefault="00E55DE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55DE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ED39F5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>работников</w:t>
      </w:r>
      <w:r w:rsidR="00ED39F5">
        <w:rPr>
          <w:rFonts w:ascii="Times New Roman" w:hAnsi="Times New Roman"/>
          <w:sz w:val="28"/>
          <w:szCs w:val="28"/>
        </w:rPr>
        <w:t xml:space="preserve"> </w:t>
      </w:r>
    </w:p>
    <w:p w:rsidR="00ED39F5" w:rsidRDefault="00ED39F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C6C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64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ОДЦ УГР</w:t>
      </w:r>
      <w:r w:rsidR="00DC64CD">
        <w:rPr>
          <w:rFonts w:ascii="Times New Roman" w:hAnsi="Times New Roman"/>
          <w:sz w:val="28"/>
          <w:szCs w:val="28"/>
        </w:rPr>
        <w:t xml:space="preserve">» </w:t>
      </w:r>
    </w:p>
    <w:p w:rsidR="00043BC2" w:rsidRDefault="00043BC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E367E" w:rsidRPr="004E367E">
        <w:rPr>
          <w:rFonts w:ascii="Times New Roman" w:hAnsi="Times New Roman"/>
          <w:sz w:val="28"/>
          <w:szCs w:val="28"/>
        </w:rPr>
        <w:t xml:space="preserve">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празднованием </w:t>
      </w:r>
      <w:r w:rsidR="00EA3A43">
        <w:t xml:space="preserve">профессионального праздника - </w:t>
      </w:r>
      <w:r w:rsidR="00A329C5">
        <w:t xml:space="preserve">Дня </w:t>
      </w:r>
      <w:r w:rsidR="00043BC2">
        <w:t>энергетика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ED39F5">
        <w:t>А</w:t>
      </w:r>
      <w:r w:rsidR="00BC6CF3">
        <w:t>О</w:t>
      </w:r>
      <w:r w:rsidR="00A329C5">
        <w:t xml:space="preserve"> «</w:t>
      </w:r>
      <w:r w:rsidR="00ED39F5">
        <w:t>ОДЦ УГР</w:t>
      </w:r>
      <w:r w:rsidR="0044075D">
        <w:t>»:</w:t>
      </w:r>
    </w:p>
    <w:p w:rsidR="00ED39F5" w:rsidRDefault="0044075D" w:rsidP="00ED39F5">
      <w:pPr>
        <w:pStyle w:val="2"/>
        <w:ind w:firstLine="708"/>
      </w:pPr>
      <w:r>
        <w:t>-</w:t>
      </w:r>
      <w:r w:rsidR="00BC6CF3">
        <w:t> </w:t>
      </w:r>
      <w:r w:rsidR="00ED39F5">
        <w:t>Королева Игоря Андреевича, электромонтера по ремонту и обслуживанию электрооборудования отдела главного энергетика;</w:t>
      </w:r>
    </w:p>
    <w:p w:rsidR="00ED39F5" w:rsidRDefault="00ED39F5" w:rsidP="00ED39F5">
      <w:pPr>
        <w:pStyle w:val="2"/>
        <w:ind w:firstLine="708"/>
      </w:pPr>
      <w:r>
        <w:t>- Розыграева Константина Юрьевича, слесаря-ремонтника отдела главного механика;</w:t>
      </w:r>
    </w:p>
    <w:p w:rsidR="00043BC2" w:rsidRPr="004E367E" w:rsidRDefault="00ED39F5" w:rsidP="00ED39F5">
      <w:pPr>
        <w:pStyle w:val="2"/>
        <w:ind w:firstLine="708"/>
      </w:pPr>
      <w:r>
        <w:t>- Купцова Евгения Викторовича, оператора реакторного отделения (сменного) отдела главного механика</w:t>
      </w:r>
      <w:r w:rsidR="00043BC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C8" w:rsidRDefault="000E48C8" w:rsidP="0031792A">
      <w:pPr>
        <w:spacing w:before="0"/>
      </w:pPr>
      <w:r>
        <w:separator/>
      </w:r>
    </w:p>
  </w:endnote>
  <w:endnote w:type="continuationSeparator" w:id="1">
    <w:p w:rsidR="000E48C8" w:rsidRDefault="000E48C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C8" w:rsidRDefault="000E48C8" w:rsidP="0031792A">
      <w:pPr>
        <w:spacing w:before="0"/>
      </w:pPr>
      <w:r>
        <w:separator/>
      </w:r>
    </w:p>
  </w:footnote>
  <w:footnote w:type="continuationSeparator" w:id="1">
    <w:p w:rsidR="000E48C8" w:rsidRDefault="000E48C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BC2"/>
    <w:rsid w:val="000574A4"/>
    <w:rsid w:val="000A0FAF"/>
    <w:rsid w:val="000D3A6B"/>
    <w:rsid w:val="000E48C8"/>
    <w:rsid w:val="001661EA"/>
    <w:rsid w:val="0022498B"/>
    <w:rsid w:val="00247DB1"/>
    <w:rsid w:val="00262594"/>
    <w:rsid w:val="002D0CA8"/>
    <w:rsid w:val="00306E11"/>
    <w:rsid w:val="0031792A"/>
    <w:rsid w:val="003B089E"/>
    <w:rsid w:val="0044075D"/>
    <w:rsid w:val="004447F8"/>
    <w:rsid w:val="004A10DF"/>
    <w:rsid w:val="004C562F"/>
    <w:rsid w:val="004E367E"/>
    <w:rsid w:val="00530F8D"/>
    <w:rsid w:val="005739D3"/>
    <w:rsid w:val="00597E97"/>
    <w:rsid w:val="005D2A73"/>
    <w:rsid w:val="005D2E31"/>
    <w:rsid w:val="00610708"/>
    <w:rsid w:val="00680B99"/>
    <w:rsid w:val="006840F9"/>
    <w:rsid w:val="006B4BC0"/>
    <w:rsid w:val="00731217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925D18"/>
    <w:rsid w:val="00932019"/>
    <w:rsid w:val="00944FD0"/>
    <w:rsid w:val="00A329C5"/>
    <w:rsid w:val="00A41E83"/>
    <w:rsid w:val="00AC2A59"/>
    <w:rsid w:val="00AF2B4E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C141B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E55DEA"/>
    <w:rsid w:val="00E82780"/>
    <w:rsid w:val="00EA3A43"/>
    <w:rsid w:val="00ED39F5"/>
    <w:rsid w:val="00F0767B"/>
    <w:rsid w:val="00F204DE"/>
    <w:rsid w:val="00F3224A"/>
    <w:rsid w:val="00F516C8"/>
    <w:rsid w:val="00F6464B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0BC9-EE33-4844-BF6F-9989DB82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2022-12-19T00:28:00Z</cp:lastPrinted>
  <dcterms:created xsi:type="dcterms:W3CDTF">2022-12-19T05:04:00Z</dcterms:created>
  <dcterms:modified xsi:type="dcterms:W3CDTF">2022-12-19T05:04:00Z</dcterms:modified>
</cp:coreProperties>
</file>