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E60BB" w:rsidRDefault="00BE60BB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01.04.2021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E60B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р</w:t>
            </w:r>
          </w:p>
        </w:tc>
      </w:tr>
    </w:tbl>
    <w:p w:rsidR="00306E11" w:rsidRPr="006D371C" w:rsidRDefault="00250743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5074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3161CB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1A5C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 w:rsidR="00B022CE">
        <w:rPr>
          <w:rFonts w:ascii="Times New Roman" w:hAnsi="Times New Roman"/>
          <w:b w:val="0"/>
          <w:i w:val="0"/>
        </w:rPr>
        <w:t xml:space="preserve">ом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3161CB" w:rsidRPr="003161CB">
        <w:rPr>
          <w:b w:val="0"/>
          <w:i w:val="0"/>
          <w:lang w:val="en-US"/>
        </w:rPr>
        <w:t>II</w:t>
      </w:r>
      <w:r w:rsidRPr="003161CB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1A5C83">
        <w:rPr>
          <w:rFonts w:ascii="Times New Roman" w:hAnsi="Times New Roman"/>
          <w:b w:val="0"/>
          <w:i w:val="0"/>
        </w:rPr>
        <w:t>1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F9343E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Pr="00F9343E">
        <w:rPr>
          <w:rFonts w:ascii="Times New Roman" w:hAnsi="Times New Roman"/>
          <w:sz w:val="28"/>
          <w:szCs w:val="28"/>
        </w:rPr>
        <w:t xml:space="preserve">Северск </w:t>
      </w:r>
      <w:r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9343E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5344A0" w:rsidRDefault="005344A0" w:rsidP="00AC69F5">
      <w:pPr>
        <w:spacing w:before="0"/>
        <w:rPr>
          <w:rFonts w:ascii="Times New Roman" w:hAnsi="Times New Roman"/>
          <w:sz w:val="28"/>
          <w:szCs w:val="28"/>
        </w:rPr>
        <w:sectPr w:rsidR="005344A0" w:rsidSect="005344A0">
          <w:headerReference w:type="default" r:id="rId8"/>
          <w:headerReference w:type="first" r:id="rId9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5344A0" w:rsidRPr="00BB38B9" w:rsidRDefault="00250743" w:rsidP="005344A0">
      <w:pPr>
        <w:pStyle w:val="aa"/>
        <w:tabs>
          <w:tab w:val="left" w:pos="567"/>
        </w:tabs>
        <w:spacing w:after="0"/>
        <w:jc w:val="right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39.2pt;margin-top:-32.55pt;width:232pt;height:62.25pt;z-index:251660288" stroked="f">
            <v:textbox style="mso-next-textbox:#_x0000_s1032">
              <w:txbxContent>
                <w:p w:rsidR="005344A0" w:rsidRPr="005344A0" w:rsidRDefault="005344A0" w:rsidP="005344A0">
                  <w:pPr>
                    <w:spacing w:before="0"/>
                    <w:rPr>
                      <w:sz w:val="24"/>
                      <w:szCs w:val="24"/>
                    </w:rPr>
                  </w:pPr>
                  <w:r w:rsidRPr="005344A0">
                    <w:rPr>
                      <w:sz w:val="24"/>
                      <w:szCs w:val="24"/>
                    </w:rPr>
                    <w:t xml:space="preserve">   Приложение</w:t>
                  </w:r>
                </w:p>
                <w:p w:rsidR="005344A0" w:rsidRPr="005344A0" w:rsidRDefault="005344A0" w:rsidP="005344A0">
                  <w:pPr>
                    <w:spacing w:before="0"/>
                    <w:rPr>
                      <w:sz w:val="24"/>
                      <w:szCs w:val="24"/>
                    </w:rPr>
                  </w:pPr>
                  <w:r w:rsidRPr="005344A0">
                    <w:rPr>
                      <w:sz w:val="24"/>
                      <w:szCs w:val="24"/>
                    </w:rPr>
                    <w:t xml:space="preserve">   к Распоряжению Мэра ЗАТО Северск</w:t>
                  </w:r>
                </w:p>
                <w:p w:rsidR="005344A0" w:rsidRPr="005344A0" w:rsidRDefault="005344A0" w:rsidP="005344A0">
                  <w:pPr>
                    <w:tabs>
                      <w:tab w:val="left" w:pos="2268"/>
                    </w:tabs>
                    <w:spacing w:before="0"/>
                    <w:rPr>
                      <w:sz w:val="24"/>
                      <w:szCs w:val="24"/>
                      <w:u w:val="single"/>
                    </w:rPr>
                  </w:pPr>
                  <w:r w:rsidRPr="005344A0">
                    <w:rPr>
                      <w:sz w:val="24"/>
                      <w:szCs w:val="24"/>
                    </w:rPr>
                    <w:t xml:space="preserve">   от_</w:t>
                  </w:r>
                  <w:r w:rsidRPr="005344A0">
                    <w:rPr>
                      <w:sz w:val="24"/>
                      <w:szCs w:val="24"/>
                      <w:u w:val="single"/>
                    </w:rPr>
                    <w:t>01.04.2021</w:t>
                  </w:r>
                  <w:r w:rsidRPr="005344A0">
                    <w:rPr>
                      <w:sz w:val="24"/>
                      <w:szCs w:val="24"/>
                    </w:rPr>
                    <w:t>__№__</w:t>
                  </w:r>
                  <w:r w:rsidRPr="005344A0">
                    <w:rPr>
                      <w:sz w:val="24"/>
                      <w:szCs w:val="24"/>
                      <w:u w:val="single"/>
                    </w:rPr>
                    <w:t>14 р</w:t>
                  </w:r>
                  <w:r w:rsidRPr="005344A0">
                    <w:rPr>
                      <w:sz w:val="24"/>
                      <w:szCs w:val="24"/>
                    </w:rPr>
                    <w:t>_______</w:t>
                  </w:r>
                </w:p>
                <w:p w:rsidR="005344A0" w:rsidRPr="005344A0" w:rsidRDefault="005344A0" w:rsidP="005344A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344A0" w:rsidRPr="00BB38B9" w:rsidRDefault="005344A0" w:rsidP="005344A0">
      <w:pPr>
        <w:pStyle w:val="aa"/>
        <w:spacing w:after="0"/>
        <w:jc w:val="right"/>
        <w:rPr>
          <w:sz w:val="24"/>
          <w:szCs w:val="24"/>
        </w:rPr>
      </w:pPr>
    </w:p>
    <w:p w:rsidR="005344A0" w:rsidRPr="00BB38B9" w:rsidRDefault="005344A0" w:rsidP="005344A0">
      <w:pPr>
        <w:pStyle w:val="aa"/>
        <w:spacing w:after="0"/>
        <w:jc w:val="right"/>
        <w:rPr>
          <w:sz w:val="24"/>
          <w:szCs w:val="24"/>
        </w:rPr>
      </w:pPr>
    </w:p>
    <w:p w:rsidR="005344A0" w:rsidRPr="00BB38B9" w:rsidRDefault="005344A0" w:rsidP="005344A0">
      <w:pPr>
        <w:pStyle w:val="aa"/>
        <w:spacing w:after="0"/>
        <w:jc w:val="center"/>
        <w:rPr>
          <w:sz w:val="24"/>
          <w:szCs w:val="24"/>
        </w:rPr>
      </w:pPr>
      <w:r w:rsidRPr="00BB38B9">
        <w:rPr>
          <w:sz w:val="24"/>
          <w:szCs w:val="24"/>
        </w:rPr>
        <w:t>ПЛАН</w:t>
      </w:r>
    </w:p>
    <w:p w:rsidR="005344A0" w:rsidRPr="00BB38B9" w:rsidRDefault="005344A0" w:rsidP="005344A0">
      <w:pPr>
        <w:pStyle w:val="aa"/>
        <w:spacing w:after="0"/>
        <w:jc w:val="center"/>
        <w:rPr>
          <w:sz w:val="24"/>
          <w:szCs w:val="24"/>
        </w:rPr>
      </w:pPr>
      <w:r w:rsidRPr="00BB38B9">
        <w:rPr>
          <w:sz w:val="24"/>
          <w:szCs w:val="24"/>
        </w:rPr>
        <w:t>мероприятий Думы ЗАТО Северск</w:t>
      </w:r>
      <w:r>
        <w:rPr>
          <w:sz w:val="24"/>
          <w:szCs w:val="24"/>
        </w:rPr>
        <w:t xml:space="preserve"> </w:t>
      </w:r>
      <w:r w:rsidRPr="00BB38B9">
        <w:rPr>
          <w:sz w:val="24"/>
          <w:szCs w:val="24"/>
        </w:rPr>
        <w:t xml:space="preserve"> </w:t>
      </w:r>
      <w:r w:rsidRPr="00BB38B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3B62AB">
        <w:rPr>
          <w:sz w:val="24"/>
          <w:szCs w:val="24"/>
        </w:rPr>
        <w:t xml:space="preserve"> </w:t>
      </w:r>
      <w:r w:rsidRPr="00A04DAF">
        <w:rPr>
          <w:sz w:val="24"/>
          <w:szCs w:val="24"/>
        </w:rPr>
        <w:t xml:space="preserve">созыва </w:t>
      </w:r>
      <w:r w:rsidRPr="00BB38B9">
        <w:rPr>
          <w:sz w:val="24"/>
          <w:szCs w:val="24"/>
        </w:rPr>
        <w:t xml:space="preserve">на </w:t>
      </w:r>
      <w:r w:rsidRPr="004D6199">
        <w:rPr>
          <w:sz w:val="24"/>
          <w:szCs w:val="24"/>
          <w:lang w:val="en-US"/>
        </w:rPr>
        <w:t>II</w:t>
      </w:r>
      <w:r w:rsidRPr="004D6199">
        <w:rPr>
          <w:sz w:val="24"/>
          <w:szCs w:val="24"/>
        </w:rPr>
        <w:t xml:space="preserve"> </w:t>
      </w:r>
      <w:r w:rsidRPr="00BB38B9">
        <w:rPr>
          <w:sz w:val="24"/>
          <w:szCs w:val="24"/>
        </w:rPr>
        <w:t>квартал 20</w:t>
      </w:r>
      <w:r>
        <w:rPr>
          <w:sz w:val="24"/>
          <w:szCs w:val="24"/>
        </w:rPr>
        <w:t>21</w:t>
      </w:r>
      <w:r w:rsidRPr="00BB38B9">
        <w:rPr>
          <w:sz w:val="24"/>
          <w:szCs w:val="24"/>
        </w:rPr>
        <w:t xml:space="preserve"> года</w:t>
      </w:r>
    </w:p>
    <w:p w:rsidR="005344A0" w:rsidRPr="00524EFD" w:rsidRDefault="005344A0" w:rsidP="005344A0">
      <w:pPr>
        <w:pStyle w:val="aa"/>
        <w:spacing w:after="0"/>
        <w:jc w:val="center"/>
        <w:rPr>
          <w:sz w:val="16"/>
          <w:szCs w:val="16"/>
        </w:rPr>
      </w:pPr>
    </w:p>
    <w:tbl>
      <w:tblPr>
        <w:tblW w:w="1488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20"/>
      </w:tblPr>
      <w:tblGrid>
        <w:gridCol w:w="12900"/>
        <w:gridCol w:w="1984"/>
      </w:tblGrid>
      <w:tr w:rsidR="005344A0" w:rsidRPr="00BB38B9" w:rsidTr="00D67139">
        <w:trPr>
          <w:trHeight w:val="463"/>
        </w:trPr>
        <w:tc>
          <w:tcPr>
            <w:tcW w:w="12900" w:type="dxa"/>
            <w:vAlign w:val="center"/>
          </w:tcPr>
          <w:p w:rsidR="005344A0" w:rsidRPr="00E41196" w:rsidRDefault="005344A0" w:rsidP="005344A0">
            <w:pPr>
              <w:pStyle w:val="aa"/>
              <w:spacing w:after="0"/>
              <w:jc w:val="center"/>
              <w:rPr>
                <w:sz w:val="2"/>
                <w:szCs w:val="2"/>
              </w:rPr>
            </w:pPr>
          </w:p>
          <w:p w:rsidR="005344A0" w:rsidRPr="00BB38B9" w:rsidRDefault="005344A0" w:rsidP="005344A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B38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344A0" w:rsidRPr="00BB38B9" w:rsidRDefault="005344A0" w:rsidP="005344A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B38B9">
              <w:rPr>
                <w:sz w:val="24"/>
                <w:szCs w:val="24"/>
              </w:rPr>
              <w:t>Ответственный</w:t>
            </w:r>
          </w:p>
          <w:p w:rsidR="005344A0" w:rsidRPr="00BB38B9" w:rsidRDefault="005344A0" w:rsidP="005344A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B38B9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5344A0" w:rsidRPr="00BB38B9" w:rsidTr="00D67139">
        <w:trPr>
          <w:trHeight w:val="220"/>
          <w:tblHeader/>
        </w:trPr>
        <w:tc>
          <w:tcPr>
            <w:tcW w:w="12900" w:type="dxa"/>
          </w:tcPr>
          <w:p w:rsidR="005344A0" w:rsidRPr="00BB38B9" w:rsidRDefault="005344A0" w:rsidP="005344A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344A0" w:rsidRPr="00BB38B9" w:rsidRDefault="005344A0" w:rsidP="005344A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44A0" w:rsidRPr="00BB38B9" w:rsidTr="00D67139">
        <w:tblPrEx>
          <w:tblCellMar>
            <w:left w:w="70" w:type="dxa"/>
            <w:right w:w="70" w:type="dxa"/>
          </w:tblCellMar>
        </w:tblPrEx>
        <w:tc>
          <w:tcPr>
            <w:tcW w:w="14884" w:type="dxa"/>
            <w:gridSpan w:val="2"/>
          </w:tcPr>
          <w:p w:rsidR="005344A0" w:rsidRPr="006E61C3" w:rsidRDefault="005344A0" w:rsidP="005344A0">
            <w:pPr>
              <w:pStyle w:val="aa"/>
              <w:spacing w:after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ОЧЕРЕДНЫЕ </w:t>
            </w:r>
            <w:r w:rsidRPr="00BB38B9">
              <w:rPr>
                <w:sz w:val="24"/>
                <w:szCs w:val="24"/>
              </w:rPr>
              <w:t>СЕССИИ ДУМЫ ЗАТО СЕВЕРСК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12900" w:type="dxa"/>
          </w:tcPr>
          <w:p w:rsidR="005344A0" w:rsidRPr="005344A0" w:rsidRDefault="005344A0" w:rsidP="005344A0">
            <w:pPr>
              <w:pStyle w:val="aa"/>
              <w:spacing w:after="0"/>
              <w:jc w:val="both"/>
              <w:rPr>
                <w:i/>
                <w:color w:val="FF0000"/>
                <w:sz w:val="24"/>
                <w:szCs w:val="24"/>
              </w:rPr>
            </w:pPr>
            <w:r w:rsidRPr="005344A0">
              <w:rPr>
                <w:sz w:val="24"/>
                <w:szCs w:val="24"/>
              </w:rPr>
              <w:t>29 апреля 2021 года (срок  внесения проектов решений по 14 апреля 2021 года)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5344A0">
            <w:pPr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Диденко Н.В.</w:t>
            </w:r>
          </w:p>
          <w:p w:rsidR="005344A0" w:rsidRPr="005344A0" w:rsidRDefault="005344A0" w:rsidP="005344A0">
            <w:pPr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 xml:space="preserve">Шамин Г.А. 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2900" w:type="dxa"/>
          </w:tcPr>
          <w:p w:rsidR="005344A0" w:rsidRPr="005344A0" w:rsidRDefault="005344A0" w:rsidP="005344A0">
            <w:pPr>
              <w:pStyle w:val="aa"/>
              <w:tabs>
                <w:tab w:val="left" w:pos="356"/>
              </w:tabs>
              <w:spacing w:after="0"/>
              <w:ind w:left="420" w:hanging="420"/>
              <w:jc w:val="both"/>
              <w:rPr>
                <w:sz w:val="24"/>
                <w:szCs w:val="24"/>
              </w:rPr>
            </w:pPr>
            <w:r w:rsidRPr="005344A0">
              <w:rPr>
                <w:sz w:val="24"/>
                <w:szCs w:val="24"/>
              </w:rPr>
              <w:t>27 мая 2021 года (срок  внесения проектов решений по 12 мая 2021 года)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5344A0">
            <w:pPr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 xml:space="preserve">Диденко Н.В. </w:t>
            </w:r>
          </w:p>
          <w:p w:rsidR="005344A0" w:rsidRPr="005344A0" w:rsidRDefault="005344A0" w:rsidP="005344A0">
            <w:pPr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Шамин Г.А.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12900" w:type="dxa"/>
          </w:tcPr>
          <w:p w:rsidR="005344A0" w:rsidRPr="005344A0" w:rsidRDefault="005344A0" w:rsidP="005344A0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5344A0">
              <w:rPr>
                <w:sz w:val="24"/>
                <w:szCs w:val="24"/>
              </w:rPr>
              <w:t>24 июня 2021 года (срок внесения проектов решений по 8 июня 2021 года)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5344A0">
            <w:pPr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Диденко Н.В.</w:t>
            </w:r>
          </w:p>
          <w:p w:rsidR="005344A0" w:rsidRPr="005344A0" w:rsidRDefault="005344A0" w:rsidP="005344A0">
            <w:pPr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Шамин Г.А.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A0" w:rsidRPr="005344A0" w:rsidRDefault="005344A0" w:rsidP="005344A0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СОВЕТ ДУМЫ ЗАТО СЕВЕРСК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361"/>
        </w:trPr>
        <w:tc>
          <w:tcPr>
            <w:tcW w:w="12900" w:type="dxa"/>
            <w:shd w:val="clear" w:color="auto" w:fill="auto"/>
          </w:tcPr>
          <w:p w:rsidR="005344A0" w:rsidRPr="005344A0" w:rsidRDefault="005344A0" w:rsidP="005344A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23 апреля 2021 года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5344A0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Шамин Г.А.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2900" w:type="dxa"/>
            <w:shd w:val="clear" w:color="auto" w:fill="auto"/>
          </w:tcPr>
          <w:p w:rsidR="005344A0" w:rsidRPr="005344A0" w:rsidRDefault="005344A0" w:rsidP="00664FCE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21 мая 2021 года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5344A0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Шамин Г.А.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12900" w:type="dxa"/>
            <w:shd w:val="clear" w:color="auto" w:fill="auto"/>
          </w:tcPr>
          <w:p w:rsidR="008D13D0" w:rsidRPr="005344A0" w:rsidRDefault="005344A0" w:rsidP="00664FCE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18 июня 2021 года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5344A0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Шамин Г.А.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c>
          <w:tcPr>
            <w:tcW w:w="14884" w:type="dxa"/>
            <w:gridSpan w:val="2"/>
            <w:shd w:val="clear" w:color="auto" w:fill="auto"/>
          </w:tcPr>
          <w:p w:rsidR="005344A0" w:rsidRPr="005344A0" w:rsidRDefault="005344A0" w:rsidP="005344A0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ЗАСЕДАНИЯ ПОСТОЯННЫХ КОМИТЕТОВ ДУМЫ ЗАТО СЕВЕРСК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695"/>
        </w:trPr>
        <w:tc>
          <w:tcPr>
            <w:tcW w:w="12900" w:type="dxa"/>
            <w:shd w:val="clear" w:color="auto" w:fill="auto"/>
          </w:tcPr>
          <w:p w:rsidR="005344A0" w:rsidRPr="005344A0" w:rsidRDefault="005344A0" w:rsidP="00664FCE">
            <w:p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 xml:space="preserve">Совместное заседание бюджетно-финансового комитета, контрольно-правового комитета и комитета по инвестициям                 и социальному развитию </w:t>
            </w:r>
            <w:r w:rsidRPr="005344A0">
              <w:rPr>
                <w:rFonts w:ascii="Times New Roman" w:hAnsi="Times New Roman"/>
                <w:i/>
                <w:sz w:val="24"/>
                <w:szCs w:val="24"/>
              </w:rPr>
              <w:t>(о проекте решения Думы ЗАТО Северск «Об утверждении годового отчета об исполнении бюджета ЗАТО Северск за 2020 год»)</w:t>
            </w:r>
          </w:p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21 апреля 2021 года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5344A0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Атаманчук Н.С.,</w:t>
            </w:r>
          </w:p>
          <w:p w:rsidR="005344A0" w:rsidRPr="005344A0" w:rsidRDefault="005344A0" w:rsidP="005344A0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 xml:space="preserve">Власов А.Ю., </w:t>
            </w:r>
          </w:p>
          <w:p w:rsidR="005344A0" w:rsidRPr="005344A0" w:rsidRDefault="005344A0" w:rsidP="005344A0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Коппалова Л.Н.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trHeight w:val="695"/>
        </w:trPr>
        <w:tc>
          <w:tcPr>
            <w:tcW w:w="12900" w:type="dxa"/>
            <w:shd w:val="clear" w:color="auto" w:fill="auto"/>
          </w:tcPr>
          <w:p w:rsidR="005344A0" w:rsidRDefault="005344A0" w:rsidP="00664FCE">
            <w:p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Контрольно-правовой  комитет Думы ЗАТО Северск</w:t>
            </w:r>
          </w:p>
          <w:p w:rsidR="005344A0" w:rsidRPr="005344A0" w:rsidRDefault="005344A0" w:rsidP="00664FCE">
            <w:pPr>
              <w:spacing w:before="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21 апреля, 18 мая, 15 июня 2021</w:t>
            </w:r>
          </w:p>
        </w:tc>
        <w:tc>
          <w:tcPr>
            <w:tcW w:w="1984" w:type="dxa"/>
            <w:shd w:val="clear" w:color="auto" w:fill="auto"/>
          </w:tcPr>
          <w:p w:rsidR="005344A0" w:rsidRPr="005344A0" w:rsidRDefault="005344A0" w:rsidP="00664FCE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Власов А.Ю.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cantSplit/>
          <w:trHeight w:val="708"/>
        </w:trPr>
        <w:tc>
          <w:tcPr>
            <w:tcW w:w="12900" w:type="dxa"/>
          </w:tcPr>
          <w:p w:rsidR="005344A0" w:rsidRPr="005344A0" w:rsidRDefault="005344A0" w:rsidP="00664FCE">
            <w:p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66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A0">
              <w:rPr>
                <w:rFonts w:ascii="Times New Roman" w:hAnsi="Times New Roman"/>
                <w:sz w:val="24"/>
                <w:szCs w:val="24"/>
              </w:rPr>
              <w:t>Думы ЗАТО Северск по инвестициям и социальному развитию</w:t>
            </w:r>
          </w:p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21 апреля, 19 мая, 16 июня 2021 года</w:t>
            </w:r>
          </w:p>
        </w:tc>
        <w:tc>
          <w:tcPr>
            <w:tcW w:w="1984" w:type="dxa"/>
          </w:tcPr>
          <w:p w:rsidR="005344A0" w:rsidRPr="005344A0" w:rsidRDefault="005344A0" w:rsidP="00664FCE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Коппалова Л.Н.</w:t>
            </w:r>
          </w:p>
          <w:p w:rsidR="005344A0" w:rsidRPr="005344A0" w:rsidRDefault="005344A0" w:rsidP="005344A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cantSplit/>
          <w:trHeight w:val="749"/>
        </w:trPr>
        <w:tc>
          <w:tcPr>
            <w:tcW w:w="12900" w:type="dxa"/>
          </w:tcPr>
          <w:p w:rsidR="005344A0" w:rsidRPr="005344A0" w:rsidRDefault="005344A0" w:rsidP="00664FCE">
            <w:p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lastRenderedPageBreak/>
              <w:t>Бюдже</w:t>
            </w:r>
            <w:r w:rsidR="00664FCE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4A0">
              <w:rPr>
                <w:rFonts w:ascii="Times New Roman" w:hAnsi="Times New Roman"/>
                <w:sz w:val="24"/>
                <w:szCs w:val="24"/>
              </w:rPr>
              <w:t xml:space="preserve">но-финансовый комитет Думы ЗАТО Северск </w:t>
            </w:r>
          </w:p>
          <w:p w:rsidR="005344A0" w:rsidRPr="005344A0" w:rsidRDefault="005344A0" w:rsidP="00664FCE">
            <w:pPr>
              <w:spacing w:before="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21 апреля, 20 мая, 17 июня 2021 года</w:t>
            </w:r>
          </w:p>
        </w:tc>
        <w:tc>
          <w:tcPr>
            <w:tcW w:w="1984" w:type="dxa"/>
          </w:tcPr>
          <w:p w:rsidR="005344A0" w:rsidRPr="005344A0" w:rsidRDefault="005344A0" w:rsidP="005344A0">
            <w:pPr>
              <w:tabs>
                <w:tab w:val="left" w:pos="252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Атаманчук Н.С.</w:t>
            </w:r>
          </w:p>
          <w:p w:rsidR="005344A0" w:rsidRPr="005344A0" w:rsidRDefault="005344A0" w:rsidP="005344A0">
            <w:pPr>
              <w:tabs>
                <w:tab w:val="left" w:pos="276"/>
                <w:tab w:val="left" w:pos="492"/>
                <w:tab w:val="left" w:pos="638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ПУБЛИЧНЫЕ СЛУШАНИЯ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</w:tblPrEx>
        <w:trPr>
          <w:cantSplit/>
          <w:trHeight w:val="749"/>
        </w:trPr>
        <w:tc>
          <w:tcPr>
            <w:tcW w:w="12900" w:type="dxa"/>
          </w:tcPr>
          <w:p w:rsidR="005344A0" w:rsidRPr="005344A0" w:rsidRDefault="005344A0" w:rsidP="00664FCE">
            <w:pPr>
              <w:spacing w:before="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 xml:space="preserve">май 2021 года </w:t>
            </w:r>
          </w:p>
          <w:p w:rsidR="005344A0" w:rsidRPr="005344A0" w:rsidRDefault="005344A0" w:rsidP="005344A0">
            <w:pPr>
              <w:tabs>
                <w:tab w:val="left" w:pos="702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По решению Думы ЗАТО Северск «Об утверждении годового отчета об исполнении бюджета ЗАТО Северск за 2020 год»</w:t>
            </w:r>
          </w:p>
          <w:p w:rsidR="005344A0" w:rsidRPr="005344A0" w:rsidRDefault="005344A0" w:rsidP="005344A0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4FCE" w:rsidRDefault="00664FCE" w:rsidP="005344A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5344A0" w:rsidRPr="005344A0" w:rsidRDefault="005344A0" w:rsidP="005344A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Диденко Н.В., Шамин Г.А.,</w:t>
            </w:r>
          </w:p>
          <w:p w:rsidR="008D13D0" w:rsidRPr="005344A0" w:rsidRDefault="005344A0" w:rsidP="00664FCE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 xml:space="preserve">Атаманчук Н.С. 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143"/>
        </w:trPr>
        <w:tc>
          <w:tcPr>
            <w:tcW w:w="14884" w:type="dxa"/>
            <w:gridSpan w:val="2"/>
          </w:tcPr>
          <w:p w:rsidR="005344A0" w:rsidRPr="005344A0" w:rsidRDefault="005344A0" w:rsidP="005344A0">
            <w:pPr>
              <w:tabs>
                <w:tab w:val="left" w:pos="214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ПРИЕМ ГРАЖДАН ДЕПУТАТАМИ ДУМЫ ЗАТО СЕВЕРСК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</w:tcPr>
          <w:p w:rsidR="008D13D0" w:rsidRDefault="005344A0" w:rsidP="008D13D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В соответствии с графиком приема граждан</w:t>
            </w:r>
          </w:p>
          <w:p w:rsidR="008D13D0" w:rsidRPr="005344A0" w:rsidRDefault="008D13D0" w:rsidP="008D13D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</w:tcPr>
          <w:p w:rsidR="005344A0" w:rsidRPr="005344A0" w:rsidRDefault="005344A0" w:rsidP="005344A0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УЧАСТИЕ ДЕПУТАТОВ ДУМЫ ЗАТО СЕВЕРСК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</w:tcPr>
          <w:p w:rsidR="005344A0" w:rsidRPr="005344A0" w:rsidRDefault="005344A0" w:rsidP="00664FCE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bCs/>
                <w:sz w:val="24"/>
                <w:szCs w:val="24"/>
              </w:rPr>
              <w:t>В работе комиссий Администрации ЗАТО Северск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2900" w:type="dxa"/>
            <w:tcBorders>
              <w:right w:val="nil"/>
            </w:tcBorders>
          </w:tcPr>
          <w:p w:rsidR="005344A0" w:rsidRPr="005344A0" w:rsidRDefault="005344A0" w:rsidP="00664FCE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В праздничных мероприятиях:</w:t>
            </w:r>
          </w:p>
        </w:tc>
        <w:tc>
          <w:tcPr>
            <w:tcW w:w="1984" w:type="dxa"/>
            <w:tcBorders>
              <w:left w:val="nil"/>
            </w:tcBorders>
          </w:tcPr>
          <w:p w:rsidR="005344A0" w:rsidRPr="005344A0" w:rsidRDefault="005344A0" w:rsidP="005344A0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1 мая - Праздник Весны и Труда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9 мая - День Победы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26 мая -  День российского предпринимательства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конец мая - Последний звонок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1 июня - Международный день защиты детей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8 июня - День социального работника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12 июня - День России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20 июня - День медицинского работника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 xml:space="preserve">26 июня - День города </w:t>
            </w:r>
          </w:p>
        </w:tc>
      </w:tr>
      <w:tr w:rsidR="005344A0" w:rsidRPr="005344A0" w:rsidTr="00D67139">
        <w:tblPrEx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A0" w:rsidRPr="005344A0" w:rsidRDefault="005344A0" w:rsidP="005344A0">
            <w:pPr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A0">
              <w:rPr>
                <w:rFonts w:ascii="Times New Roman" w:hAnsi="Times New Roman"/>
                <w:sz w:val="24"/>
                <w:szCs w:val="24"/>
              </w:rPr>
              <w:t>27 июня - День молодежи</w:t>
            </w:r>
          </w:p>
        </w:tc>
      </w:tr>
    </w:tbl>
    <w:p w:rsidR="005344A0" w:rsidRPr="005344A0" w:rsidRDefault="005344A0" w:rsidP="00AC69F5">
      <w:pPr>
        <w:spacing w:before="0"/>
        <w:rPr>
          <w:rFonts w:ascii="Times New Roman" w:hAnsi="Times New Roman"/>
          <w:sz w:val="24"/>
          <w:szCs w:val="24"/>
        </w:rPr>
      </w:pPr>
    </w:p>
    <w:sectPr w:rsidR="005344A0" w:rsidRPr="005344A0" w:rsidSect="005344A0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E0" w:rsidRDefault="007364E0" w:rsidP="0031792A">
      <w:pPr>
        <w:spacing w:before="0"/>
      </w:pPr>
      <w:r>
        <w:separator/>
      </w:r>
    </w:p>
  </w:endnote>
  <w:endnote w:type="continuationSeparator" w:id="1">
    <w:p w:rsidR="007364E0" w:rsidRDefault="007364E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E0" w:rsidRDefault="007364E0" w:rsidP="0031792A">
      <w:pPr>
        <w:spacing w:before="0"/>
      </w:pPr>
      <w:r>
        <w:separator/>
      </w:r>
    </w:p>
  </w:footnote>
  <w:footnote w:type="continuationSeparator" w:id="1">
    <w:p w:rsidR="007364E0" w:rsidRDefault="007364E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360A"/>
    <w:rsid w:val="000574A4"/>
    <w:rsid w:val="00063BC2"/>
    <w:rsid w:val="00082229"/>
    <w:rsid w:val="000C64BF"/>
    <w:rsid w:val="000C7A37"/>
    <w:rsid w:val="000D3A6B"/>
    <w:rsid w:val="00101395"/>
    <w:rsid w:val="001069AE"/>
    <w:rsid w:val="00141D83"/>
    <w:rsid w:val="00151CAC"/>
    <w:rsid w:val="00157B91"/>
    <w:rsid w:val="001A2926"/>
    <w:rsid w:val="001A5C83"/>
    <w:rsid w:val="001C390B"/>
    <w:rsid w:val="001E6954"/>
    <w:rsid w:val="0020688C"/>
    <w:rsid w:val="00216BA5"/>
    <w:rsid w:val="0022498B"/>
    <w:rsid w:val="00231C47"/>
    <w:rsid w:val="00250743"/>
    <w:rsid w:val="002E1B24"/>
    <w:rsid w:val="00306E11"/>
    <w:rsid w:val="003139F5"/>
    <w:rsid w:val="003161CB"/>
    <w:rsid w:val="0031792A"/>
    <w:rsid w:val="00347263"/>
    <w:rsid w:val="00350E6C"/>
    <w:rsid w:val="003565A2"/>
    <w:rsid w:val="003773AF"/>
    <w:rsid w:val="003A7B69"/>
    <w:rsid w:val="003D019F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30F8D"/>
    <w:rsid w:val="005344A0"/>
    <w:rsid w:val="005630EF"/>
    <w:rsid w:val="00597E97"/>
    <w:rsid w:val="00610708"/>
    <w:rsid w:val="006371AB"/>
    <w:rsid w:val="00664FCE"/>
    <w:rsid w:val="00683D5D"/>
    <w:rsid w:val="00685456"/>
    <w:rsid w:val="006A413D"/>
    <w:rsid w:val="006D371C"/>
    <w:rsid w:val="006F7D6C"/>
    <w:rsid w:val="007320FA"/>
    <w:rsid w:val="00735DA0"/>
    <w:rsid w:val="007364E0"/>
    <w:rsid w:val="00751B1E"/>
    <w:rsid w:val="00761B99"/>
    <w:rsid w:val="00770965"/>
    <w:rsid w:val="00777099"/>
    <w:rsid w:val="007B5BCD"/>
    <w:rsid w:val="007D3A73"/>
    <w:rsid w:val="007D60B9"/>
    <w:rsid w:val="007E335C"/>
    <w:rsid w:val="0080091C"/>
    <w:rsid w:val="00827849"/>
    <w:rsid w:val="0083536F"/>
    <w:rsid w:val="00840B73"/>
    <w:rsid w:val="0085483A"/>
    <w:rsid w:val="008731C6"/>
    <w:rsid w:val="00897865"/>
    <w:rsid w:val="008D13D0"/>
    <w:rsid w:val="008E4606"/>
    <w:rsid w:val="009020D7"/>
    <w:rsid w:val="00925D18"/>
    <w:rsid w:val="009532EA"/>
    <w:rsid w:val="00985A09"/>
    <w:rsid w:val="009A3338"/>
    <w:rsid w:val="00A32422"/>
    <w:rsid w:val="00A37005"/>
    <w:rsid w:val="00A37753"/>
    <w:rsid w:val="00A41D58"/>
    <w:rsid w:val="00A41E83"/>
    <w:rsid w:val="00A75B2E"/>
    <w:rsid w:val="00A964FF"/>
    <w:rsid w:val="00AA278F"/>
    <w:rsid w:val="00AA2E29"/>
    <w:rsid w:val="00AC2A59"/>
    <w:rsid w:val="00AC69F5"/>
    <w:rsid w:val="00AE026F"/>
    <w:rsid w:val="00AE27FC"/>
    <w:rsid w:val="00AE489C"/>
    <w:rsid w:val="00AF3308"/>
    <w:rsid w:val="00AF5704"/>
    <w:rsid w:val="00B022CE"/>
    <w:rsid w:val="00B308D1"/>
    <w:rsid w:val="00B608BF"/>
    <w:rsid w:val="00B93ED8"/>
    <w:rsid w:val="00B9648E"/>
    <w:rsid w:val="00BD36C1"/>
    <w:rsid w:val="00BE1314"/>
    <w:rsid w:val="00BE60BB"/>
    <w:rsid w:val="00C169DE"/>
    <w:rsid w:val="00C27CB8"/>
    <w:rsid w:val="00C65DCE"/>
    <w:rsid w:val="00C76C8D"/>
    <w:rsid w:val="00C81CCE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57CE7"/>
    <w:rsid w:val="00DB0FDD"/>
    <w:rsid w:val="00DC08EC"/>
    <w:rsid w:val="00DD7F3E"/>
    <w:rsid w:val="00E03821"/>
    <w:rsid w:val="00E057F9"/>
    <w:rsid w:val="00E204C8"/>
    <w:rsid w:val="00E46235"/>
    <w:rsid w:val="00E518A3"/>
    <w:rsid w:val="00E63607"/>
    <w:rsid w:val="00E84DD3"/>
    <w:rsid w:val="00E94AC0"/>
    <w:rsid w:val="00EA2025"/>
    <w:rsid w:val="00EB0056"/>
    <w:rsid w:val="00EF125B"/>
    <w:rsid w:val="00F204DE"/>
    <w:rsid w:val="00F36985"/>
    <w:rsid w:val="00F50717"/>
    <w:rsid w:val="00F516C8"/>
    <w:rsid w:val="00F55458"/>
    <w:rsid w:val="00F626CA"/>
    <w:rsid w:val="00F9343E"/>
    <w:rsid w:val="00F97028"/>
    <w:rsid w:val="00FA4BE2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5344A0"/>
    <w:pPr>
      <w:spacing w:before="0" w:after="12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5344A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3</cp:revision>
  <cp:lastPrinted>2021-03-29T04:04:00Z</cp:lastPrinted>
  <dcterms:created xsi:type="dcterms:W3CDTF">2021-04-01T10:27:00Z</dcterms:created>
  <dcterms:modified xsi:type="dcterms:W3CDTF">2021-04-02T01:42:00Z</dcterms:modified>
</cp:coreProperties>
</file>