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CC7B77">
        <w:tc>
          <w:tcPr>
            <w:tcW w:w="2160" w:type="dxa"/>
            <w:tcBorders>
              <w:bottom w:val="single" w:sz="4" w:space="0" w:color="auto"/>
            </w:tcBorders>
          </w:tcPr>
          <w:p w:rsidR="004E367E" w:rsidRPr="0032701D" w:rsidRDefault="0032701D" w:rsidP="00CC7B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11.05.2021</w:t>
            </w:r>
          </w:p>
        </w:tc>
        <w:tc>
          <w:tcPr>
            <w:tcW w:w="360" w:type="dxa"/>
          </w:tcPr>
          <w:p w:rsidR="004E367E" w:rsidRPr="00104893" w:rsidRDefault="004E367E" w:rsidP="00CC7B77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DD08A0" w:rsidP="00CC7B77">
            <w:pPr>
              <w:jc w:val="center"/>
              <w:rPr>
                <w:sz w:val="24"/>
              </w:rPr>
            </w:pPr>
            <w:r w:rsidRPr="00DD08A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CC7B77" w:rsidRPr="000931D9" w:rsidRDefault="00CC7B77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2701D">
              <w:rPr>
                <w:sz w:val="24"/>
              </w:rPr>
              <w:t>23 р</w:t>
            </w:r>
          </w:p>
        </w:tc>
      </w:tr>
    </w:tbl>
    <w:p w:rsidR="004E367E" w:rsidRPr="00AF5704" w:rsidRDefault="00DD08A0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D08A0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180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CC7B77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CC7B77">
        <w:rPr>
          <w:rFonts w:ascii="Times New Roman" w:hAnsi="Times New Roman"/>
          <w:sz w:val="28"/>
          <w:szCs w:val="28"/>
        </w:rPr>
        <w:t xml:space="preserve">Зверева С.И.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труд, высокий профессионализм и в связи с Днем медицинско</w:t>
      </w:r>
      <w:r w:rsidR="00F777F2">
        <w:t xml:space="preserve">го работника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F777F2">
        <w:t>Зверева Сергея Ивановича, водителя-механика</w:t>
      </w:r>
      <w:r w:rsidR="006840F9">
        <w:t xml:space="preserve"> ОГАУЗ «Медицинский центр </w:t>
      </w:r>
      <w:r w:rsidR="00F777F2">
        <w:t xml:space="preserve">                       </w:t>
      </w:r>
      <w:r w:rsidR="006840F9">
        <w:t>им. Г.К. Жерлова»</w:t>
      </w:r>
      <w:r w:rsidR="00F777F2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240" w:rsidRDefault="00E30240" w:rsidP="0031792A">
      <w:pPr>
        <w:spacing w:before="0"/>
      </w:pPr>
      <w:r>
        <w:separator/>
      </w:r>
    </w:p>
  </w:endnote>
  <w:endnote w:type="continuationSeparator" w:id="1">
    <w:p w:rsidR="00E30240" w:rsidRDefault="00E3024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240" w:rsidRDefault="00E30240" w:rsidP="0031792A">
      <w:pPr>
        <w:spacing w:before="0"/>
      </w:pPr>
      <w:r>
        <w:separator/>
      </w:r>
    </w:p>
  </w:footnote>
  <w:footnote w:type="continuationSeparator" w:id="1">
    <w:p w:rsidR="00E30240" w:rsidRDefault="00E3024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77" w:rsidRPr="00AF5704" w:rsidRDefault="00CC7B77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77" w:rsidRDefault="00CC7B77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C7B77" w:rsidRDefault="00CC7B77" w:rsidP="00306E11">
    <w:pPr>
      <w:rPr>
        <w:rFonts w:ascii="Times New Roman" w:hAnsi="Times New Roman"/>
        <w:lang w:val="en-US"/>
      </w:rPr>
    </w:pPr>
  </w:p>
  <w:p w:rsidR="00CC7B77" w:rsidRPr="0031792A" w:rsidRDefault="00CC7B77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CC7B77" w:rsidRPr="0031792A" w:rsidRDefault="00CC7B77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CC7B77" w:rsidRPr="0031792A" w:rsidRDefault="00CC7B77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CC7B77" w:rsidRDefault="00CC7B77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Pr="0031792A">
      <w:rPr>
        <w:rFonts w:ascii="Times New Roman" w:hAnsi="Times New Roman"/>
        <w:b/>
        <w:sz w:val="26"/>
        <w:szCs w:val="26"/>
      </w:rPr>
      <w:t>ЗАТО СЕВЕРСК</w:t>
    </w:r>
  </w:p>
  <w:p w:rsidR="00CC7B77" w:rsidRPr="0031792A" w:rsidRDefault="00CC7B77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CC7B77" w:rsidRPr="00306E11" w:rsidRDefault="00CC7B77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22498B"/>
    <w:rsid w:val="002D0CA8"/>
    <w:rsid w:val="00306E11"/>
    <w:rsid w:val="0031792A"/>
    <w:rsid w:val="0032701D"/>
    <w:rsid w:val="004A10DF"/>
    <w:rsid w:val="004E367E"/>
    <w:rsid w:val="00530F8D"/>
    <w:rsid w:val="00597E97"/>
    <w:rsid w:val="005B77EC"/>
    <w:rsid w:val="00610708"/>
    <w:rsid w:val="006840F9"/>
    <w:rsid w:val="006A66F9"/>
    <w:rsid w:val="00737244"/>
    <w:rsid w:val="00752228"/>
    <w:rsid w:val="00777099"/>
    <w:rsid w:val="00793596"/>
    <w:rsid w:val="0085483A"/>
    <w:rsid w:val="00872860"/>
    <w:rsid w:val="00897865"/>
    <w:rsid w:val="008B362E"/>
    <w:rsid w:val="00925D18"/>
    <w:rsid w:val="00944FD0"/>
    <w:rsid w:val="00A41E83"/>
    <w:rsid w:val="00AC2A59"/>
    <w:rsid w:val="00AF3308"/>
    <w:rsid w:val="00AF5704"/>
    <w:rsid w:val="00BE1314"/>
    <w:rsid w:val="00C65DCE"/>
    <w:rsid w:val="00CC71AD"/>
    <w:rsid w:val="00CC7B77"/>
    <w:rsid w:val="00D45C4A"/>
    <w:rsid w:val="00D47849"/>
    <w:rsid w:val="00DB0FDD"/>
    <w:rsid w:val="00DB6424"/>
    <w:rsid w:val="00DD08A0"/>
    <w:rsid w:val="00E029C2"/>
    <w:rsid w:val="00E30240"/>
    <w:rsid w:val="00E46235"/>
    <w:rsid w:val="00E512DB"/>
    <w:rsid w:val="00E54A51"/>
    <w:rsid w:val="00F204DE"/>
    <w:rsid w:val="00F516C8"/>
    <w:rsid w:val="00F7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0238-D7F6-4275-8810-5A32D169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2021-04-29T03:51:00Z</cp:lastPrinted>
  <dcterms:created xsi:type="dcterms:W3CDTF">2021-04-29T04:01:00Z</dcterms:created>
  <dcterms:modified xsi:type="dcterms:W3CDTF">2021-05-12T07:52:00Z</dcterms:modified>
</cp:coreProperties>
</file>