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216C0B" w:rsidRDefault="00216C0B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99476D" w:rsidP="000E2309">
            <w:pPr>
              <w:jc w:val="center"/>
              <w:rPr>
                <w:sz w:val="24"/>
              </w:rPr>
            </w:pPr>
            <w:r w:rsidRPr="0099476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16C0B">
              <w:rPr>
                <w:sz w:val="24"/>
              </w:rPr>
              <w:t>89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221DFB" w:rsidRDefault="0099476D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09.1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0C6ED6">
        <w:rPr>
          <w:rFonts w:ascii="Times New Roman" w:hAnsi="Times New Roman"/>
          <w:sz w:val="28"/>
          <w:szCs w:val="28"/>
        </w:rPr>
        <w:t>Рогожникова А.И.</w:t>
      </w:r>
      <w:r w:rsidR="00221DFB">
        <w:rPr>
          <w:rFonts w:ascii="Times New Roman" w:hAnsi="Times New Roman"/>
          <w:sz w:val="28"/>
          <w:szCs w:val="28"/>
        </w:rPr>
        <w:t xml:space="preserve">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BD74F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>Думы  ЗАТО  Северск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221DFB">
      <w:pPr>
        <w:pStyle w:val="2"/>
        <w:ind w:firstLine="708"/>
      </w:pPr>
      <w:r w:rsidRPr="004E367E">
        <w:t xml:space="preserve">1. За </w:t>
      </w:r>
      <w:r w:rsidR="00151FF8">
        <w:t>многолетний добросовестный труд</w:t>
      </w:r>
      <w:r w:rsidR="000C6ED6">
        <w:t xml:space="preserve">, за высокий профессионализм в освещении жизни ЗАТО </w:t>
      </w:r>
      <w:r w:rsidR="007862D0">
        <w:t xml:space="preserve"> </w:t>
      </w:r>
      <w:r w:rsidR="000C6ED6">
        <w:t xml:space="preserve">Северск </w:t>
      </w:r>
      <w:r w:rsidR="007862D0">
        <w:t xml:space="preserve">и в связи с </w:t>
      </w:r>
      <w:r w:rsidR="000C6ED6">
        <w:t>6</w:t>
      </w:r>
      <w:r w:rsidR="00221DFB">
        <w:t xml:space="preserve">0-летием </w:t>
      </w:r>
      <w:r w:rsidRPr="004E367E">
        <w:t xml:space="preserve">наградить Благодарственным письмом </w:t>
      </w:r>
      <w:r>
        <w:t>Думы</w:t>
      </w:r>
      <w:r w:rsidRPr="004E367E">
        <w:t xml:space="preserve"> ЗАТО Сев</w:t>
      </w:r>
      <w:r w:rsidR="00193F45">
        <w:t xml:space="preserve">ерск с выплатой денежной премии </w:t>
      </w:r>
      <w:r w:rsidR="000C6ED6">
        <w:t>Рогожникова Алексея Ивановича</w:t>
      </w:r>
      <w:r w:rsidR="00221DFB">
        <w:t xml:space="preserve">, главного </w:t>
      </w:r>
      <w:r w:rsidR="000C6ED6">
        <w:t xml:space="preserve">редактора </w:t>
      </w:r>
      <w:r w:rsidR="00ED1311">
        <w:t xml:space="preserve">                            </w:t>
      </w:r>
      <w:r w:rsidR="000C6ED6">
        <w:t>ООО «Северская телекомпания-7»</w:t>
      </w:r>
      <w:r w:rsidR="00221DFB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 xml:space="preserve"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</w:t>
      </w:r>
      <w:r w:rsidR="00151FF8" w:rsidRPr="004E367E">
        <w:rPr>
          <w:szCs w:val="28"/>
        </w:rPr>
        <w:t>(</w:t>
      </w:r>
      <w:hyperlink r:id="rId7" w:history="1">
        <w:r w:rsidR="00151FF8" w:rsidRPr="00F15F84">
          <w:rPr>
            <w:rStyle w:val="a9"/>
            <w:rFonts w:eastAsia="Calibri"/>
            <w:szCs w:val="28"/>
          </w:rPr>
          <w:t>http</w:t>
        </w:r>
        <w:r w:rsidR="00151FF8" w:rsidRPr="00F15F84">
          <w:rPr>
            <w:rStyle w:val="a9"/>
            <w:rFonts w:eastAsia="Calibri"/>
            <w:szCs w:val="28"/>
            <w:lang w:val="en-US"/>
          </w:rPr>
          <w:t>s</w:t>
        </w:r>
        <w:r w:rsidR="00151FF8" w:rsidRPr="00F15F84">
          <w:rPr>
            <w:rStyle w:val="a9"/>
            <w:rFonts w:eastAsia="Calibri"/>
            <w:szCs w:val="28"/>
          </w:rPr>
          <w:t>://duma-seversk.ru</w:t>
        </w:r>
      </w:hyperlink>
      <w:r w:rsidR="00151FF8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31792A" w:rsidRPr="00C94074" w:rsidRDefault="0031792A" w:rsidP="00C94074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C94074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8FF" w:rsidRDefault="00E708FF" w:rsidP="0031792A">
      <w:pPr>
        <w:spacing w:before="0"/>
      </w:pPr>
      <w:r>
        <w:separator/>
      </w:r>
    </w:p>
  </w:endnote>
  <w:endnote w:type="continuationSeparator" w:id="1">
    <w:p w:rsidR="00E708FF" w:rsidRDefault="00E708F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8FF" w:rsidRDefault="00E708FF" w:rsidP="0031792A">
      <w:pPr>
        <w:spacing w:before="0"/>
      </w:pPr>
      <w:r>
        <w:separator/>
      </w:r>
    </w:p>
  </w:footnote>
  <w:footnote w:type="continuationSeparator" w:id="1">
    <w:p w:rsidR="00E708FF" w:rsidRDefault="00E708F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62DE3"/>
    <w:rsid w:val="000C6ED6"/>
    <w:rsid w:val="000D3A6B"/>
    <w:rsid w:val="000E3990"/>
    <w:rsid w:val="0010077D"/>
    <w:rsid w:val="001147DA"/>
    <w:rsid w:val="00151FF8"/>
    <w:rsid w:val="00161C62"/>
    <w:rsid w:val="00193F45"/>
    <w:rsid w:val="001A47D5"/>
    <w:rsid w:val="00216C0B"/>
    <w:rsid w:val="00221DFB"/>
    <w:rsid w:val="0022498B"/>
    <w:rsid w:val="00247DB1"/>
    <w:rsid w:val="00285B4A"/>
    <w:rsid w:val="002D0CA8"/>
    <w:rsid w:val="00306E11"/>
    <w:rsid w:val="0031792A"/>
    <w:rsid w:val="00372C84"/>
    <w:rsid w:val="003C6047"/>
    <w:rsid w:val="004A10DF"/>
    <w:rsid w:val="004A5548"/>
    <w:rsid w:val="004E367E"/>
    <w:rsid w:val="004F4B16"/>
    <w:rsid w:val="00530F8D"/>
    <w:rsid w:val="00567999"/>
    <w:rsid w:val="00597E97"/>
    <w:rsid w:val="00610708"/>
    <w:rsid w:val="006162DC"/>
    <w:rsid w:val="0062283E"/>
    <w:rsid w:val="006840F9"/>
    <w:rsid w:val="00737244"/>
    <w:rsid w:val="00752228"/>
    <w:rsid w:val="00772875"/>
    <w:rsid w:val="007732E2"/>
    <w:rsid w:val="00777099"/>
    <w:rsid w:val="00781863"/>
    <w:rsid w:val="007862D0"/>
    <w:rsid w:val="00793596"/>
    <w:rsid w:val="0085483A"/>
    <w:rsid w:val="00872860"/>
    <w:rsid w:val="00885F7B"/>
    <w:rsid w:val="00897865"/>
    <w:rsid w:val="008A36EB"/>
    <w:rsid w:val="008B362E"/>
    <w:rsid w:val="008F2E44"/>
    <w:rsid w:val="00925D18"/>
    <w:rsid w:val="00944FD0"/>
    <w:rsid w:val="0099476D"/>
    <w:rsid w:val="009E2FDE"/>
    <w:rsid w:val="00A41E83"/>
    <w:rsid w:val="00A814AB"/>
    <w:rsid w:val="00AC2A59"/>
    <w:rsid w:val="00AF3308"/>
    <w:rsid w:val="00AF5704"/>
    <w:rsid w:val="00B060E6"/>
    <w:rsid w:val="00B10952"/>
    <w:rsid w:val="00BC4B45"/>
    <w:rsid w:val="00BD6D24"/>
    <w:rsid w:val="00BD74F8"/>
    <w:rsid w:val="00BE1314"/>
    <w:rsid w:val="00C146A7"/>
    <w:rsid w:val="00C27D16"/>
    <w:rsid w:val="00C65DCE"/>
    <w:rsid w:val="00C94074"/>
    <w:rsid w:val="00CC71AD"/>
    <w:rsid w:val="00D220E0"/>
    <w:rsid w:val="00D23344"/>
    <w:rsid w:val="00D47849"/>
    <w:rsid w:val="00DB0FDD"/>
    <w:rsid w:val="00DB3F4F"/>
    <w:rsid w:val="00DB6424"/>
    <w:rsid w:val="00DD55E5"/>
    <w:rsid w:val="00E029C2"/>
    <w:rsid w:val="00E0666A"/>
    <w:rsid w:val="00E4462F"/>
    <w:rsid w:val="00E46235"/>
    <w:rsid w:val="00E512DB"/>
    <w:rsid w:val="00E54A51"/>
    <w:rsid w:val="00E708FF"/>
    <w:rsid w:val="00EA354E"/>
    <w:rsid w:val="00EC5C57"/>
    <w:rsid w:val="00ED1311"/>
    <w:rsid w:val="00EF4638"/>
    <w:rsid w:val="00F204DE"/>
    <w:rsid w:val="00F355C5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1D43-A5FB-4105-A1EF-2FCFAB07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2021-10-05T00:48:00Z</cp:lastPrinted>
  <dcterms:created xsi:type="dcterms:W3CDTF">2021-10-28T05:01:00Z</dcterms:created>
  <dcterms:modified xsi:type="dcterms:W3CDTF">2021-10-28T07:07:00Z</dcterms:modified>
</cp:coreProperties>
</file>