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72F5B" w:rsidRDefault="00272F5B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72F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306E11" w:rsidRPr="006D371C" w:rsidRDefault="008A7F46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A7F4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511B1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1A5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511B1D" w:rsidRPr="006F7D6C">
        <w:rPr>
          <w:b w:val="0"/>
          <w:i w:val="0"/>
          <w:lang w:val="en-US"/>
        </w:rPr>
        <w:t>IV</w:t>
      </w:r>
      <w:r w:rsidRPr="00673E19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1A5C83">
        <w:rPr>
          <w:rFonts w:ascii="Times New Roman" w:hAnsi="Times New Roman"/>
          <w:b w:val="0"/>
          <w:i w:val="0"/>
        </w:rPr>
        <w:t>1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98" w:rsidRDefault="00607E98" w:rsidP="0031792A">
      <w:pPr>
        <w:spacing w:before="0"/>
      </w:pPr>
      <w:r>
        <w:separator/>
      </w:r>
    </w:p>
  </w:endnote>
  <w:endnote w:type="continuationSeparator" w:id="1">
    <w:p w:rsidR="00607E98" w:rsidRDefault="00607E9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98" w:rsidRDefault="00607E98" w:rsidP="0031792A">
      <w:pPr>
        <w:spacing w:before="0"/>
      </w:pPr>
      <w:r>
        <w:separator/>
      </w:r>
    </w:p>
  </w:footnote>
  <w:footnote w:type="continuationSeparator" w:id="1">
    <w:p w:rsidR="00607E98" w:rsidRDefault="00607E9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3BC2"/>
    <w:rsid w:val="00082229"/>
    <w:rsid w:val="000C64BF"/>
    <w:rsid w:val="000C7A37"/>
    <w:rsid w:val="000D3A6B"/>
    <w:rsid w:val="000F2991"/>
    <w:rsid w:val="00101395"/>
    <w:rsid w:val="001069AE"/>
    <w:rsid w:val="00141D83"/>
    <w:rsid w:val="00151CAC"/>
    <w:rsid w:val="00186009"/>
    <w:rsid w:val="001A2926"/>
    <w:rsid w:val="001A5C83"/>
    <w:rsid w:val="001C390B"/>
    <w:rsid w:val="001E6954"/>
    <w:rsid w:val="0020688C"/>
    <w:rsid w:val="00216BA5"/>
    <w:rsid w:val="0022498B"/>
    <w:rsid w:val="00231C47"/>
    <w:rsid w:val="00272F5B"/>
    <w:rsid w:val="002E03B3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5324D"/>
    <w:rsid w:val="00485E66"/>
    <w:rsid w:val="0049196E"/>
    <w:rsid w:val="004A10DF"/>
    <w:rsid w:val="004B55BE"/>
    <w:rsid w:val="004C408D"/>
    <w:rsid w:val="004F1676"/>
    <w:rsid w:val="00500B33"/>
    <w:rsid w:val="00511B1D"/>
    <w:rsid w:val="0052175D"/>
    <w:rsid w:val="00530724"/>
    <w:rsid w:val="00530F8D"/>
    <w:rsid w:val="005630EF"/>
    <w:rsid w:val="00597E97"/>
    <w:rsid w:val="00607E98"/>
    <w:rsid w:val="00610708"/>
    <w:rsid w:val="006371AB"/>
    <w:rsid w:val="00673E19"/>
    <w:rsid w:val="00683D5D"/>
    <w:rsid w:val="00685456"/>
    <w:rsid w:val="006A413D"/>
    <w:rsid w:val="006D371C"/>
    <w:rsid w:val="006F7D6C"/>
    <w:rsid w:val="007320FA"/>
    <w:rsid w:val="00735DA0"/>
    <w:rsid w:val="00751B1E"/>
    <w:rsid w:val="00761B99"/>
    <w:rsid w:val="00770965"/>
    <w:rsid w:val="00777099"/>
    <w:rsid w:val="00781ACA"/>
    <w:rsid w:val="007B5BCD"/>
    <w:rsid w:val="007D3A73"/>
    <w:rsid w:val="007D60B9"/>
    <w:rsid w:val="007E335C"/>
    <w:rsid w:val="0080091C"/>
    <w:rsid w:val="00827849"/>
    <w:rsid w:val="0083536F"/>
    <w:rsid w:val="00840B73"/>
    <w:rsid w:val="00841055"/>
    <w:rsid w:val="0085483A"/>
    <w:rsid w:val="008731C6"/>
    <w:rsid w:val="00887DC9"/>
    <w:rsid w:val="00897865"/>
    <w:rsid w:val="008A7F46"/>
    <w:rsid w:val="008B693F"/>
    <w:rsid w:val="008E4606"/>
    <w:rsid w:val="009020D7"/>
    <w:rsid w:val="00925D18"/>
    <w:rsid w:val="009532EA"/>
    <w:rsid w:val="00985A09"/>
    <w:rsid w:val="009A3338"/>
    <w:rsid w:val="00A2470C"/>
    <w:rsid w:val="00A32422"/>
    <w:rsid w:val="00A37005"/>
    <w:rsid w:val="00A37753"/>
    <w:rsid w:val="00A41D58"/>
    <w:rsid w:val="00A41E83"/>
    <w:rsid w:val="00A75B2E"/>
    <w:rsid w:val="00A868EB"/>
    <w:rsid w:val="00A964FF"/>
    <w:rsid w:val="00AA278F"/>
    <w:rsid w:val="00AA2E29"/>
    <w:rsid w:val="00AC2A59"/>
    <w:rsid w:val="00AC6376"/>
    <w:rsid w:val="00AC69F5"/>
    <w:rsid w:val="00AE026F"/>
    <w:rsid w:val="00AE27FC"/>
    <w:rsid w:val="00AE489C"/>
    <w:rsid w:val="00AF3308"/>
    <w:rsid w:val="00AF5704"/>
    <w:rsid w:val="00B022CE"/>
    <w:rsid w:val="00B308D1"/>
    <w:rsid w:val="00B93ED8"/>
    <w:rsid w:val="00B9648E"/>
    <w:rsid w:val="00BD36C1"/>
    <w:rsid w:val="00BE1314"/>
    <w:rsid w:val="00C04169"/>
    <w:rsid w:val="00C169DE"/>
    <w:rsid w:val="00C27CB8"/>
    <w:rsid w:val="00C65DCE"/>
    <w:rsid w:val="00C76C8D"/>
    <w:rsid w:val="00C807FF"/>
    <w:rsid w:val="00C81CCE"/>
    <w:rsid w:val="00CA03EC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42AC1"/>
    <w:rsid w:val="00D57CE7"/>
    <w:rsid w:val="00D60C2E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B0056"/>
    <w:rsid w:val="00EF125B"/>
    <w:rsid w:val="00F204DE"/>
    <w:rsid w:val="00F24D8F"/>
    <w:rsid w:val="00F36985"/>
    <w:rsid w:val="00F50717"/>
    <w:rsid w:val="00F516C8"/>
    <w:rsid w:val="00F55458"/>
    <w:rsid w:val="00F626CA"/>
    <w:rsid w:val="00F9343E"/>
    <w:rsid w:val="00F97028"/>
    <w:rsid w:val="00FA4BE2"/>
    <w:rsid w:val="00FC10F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14</cp:revision>
  <cp:lastPrinted>2021-09-29T02:21:00Z</cp:lastPrinted>
  <dcterms:created xsi:type="dcterms:W3CDTF">2020-12-24T08:37:00Z</dcterms:created>
  <dcterms:modified xsi:type="dcterms:W3CDTF">2021-09-30T09:20:00Z</dcterms:modified>
</cp:coreProperties>
</file>