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4E367E" w:rsidRPr="00104893" w:rsidTr="000E2309">
        <w:tc>
          <w:tcPr>
            <w:tcW w:w="2160" w:type="dxa"/>
            <w:tcBorders>
              <w:bottom w:val="single" w:sz="4" w:space="0" w:color="auto"/>
            </w:tcBorders>
          </w:tcPr>
          <w:p w:rsidR="004E367E" w:rsidRPr="00C33CC0" w:rsidRDefault="00C33CC0" w:rsidP="000E2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30.09.2021</w:t>
            </w:r>
          </w:p>
        </w:tc>
        <w:tc>
          <w:tcPr>
            <w:tcW w:w="360" w:type="dxa"/>
          </w:tcPr>
          <w:p w:rsidR="004E367E" w:rsidRPr="00104893" w:rsidRDefault="004E367E" w:rsidP="000E2309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E367E" w:rsidRPr="00104893" w:rsidRDefault="007B07AC" w:rsidP="000E2309">
            <w:pPr>
              <w:jc w:val="center"/>
              <w:rPr>
                <w:sz w:val="24"/>
              </w:rPr>
            </w:pPr>
            <w:r w:rsidRPr="007B07AC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16.6pt;margin-top:14.65pt;width:222.25pt;height:63.35pt;z-index:251661312;mso-position-horizontal-relative:text;mso-position-vertical-relative:text" stroked="f">
                  <v:textbox style="mso-next-textbox:#_x0000_s1037">
                    <w:txbxContent>
                      <w:p w:rsidR="004E367E" w:rsidRPr="000931D9" w:rsidRDefault="004E367E" w:rsidP="004E36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C33CC0">
              <w:rPr>
                <w:sz w:val="24"/>
              </w:rPr>
              <w:t>77 р</w:t>
            </w:r>
          </w:p>
        </w:tc>
      </w:tr>
    </w:tbl>
    <w:p w:rsidR="004E367E" w:rsidRPr="00AF5704" w:rsidRDefault="004E367E" w:rsidP="004E367E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г.Северск</w:t>
      </w:r>
    </w:p>
    <w:p w:rsidR="000B73F8" w:rsidRDefault="007B07AC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group id="_x0000_s1034" style="position:absolute;margin-left:83.25pt;margin-top:209.1pt;width:236.05pt;height:10.55pt;z-index:251660288;mso-position-horizontal-relative:page;mso-position-vertical-relative:page" coordsize="19998,20000">
            <v:shape id="_x0000_s1035" style="position:absolute;width:1327;height:20000" coordsize="20000,20000" path="m19930,l,,,19905e" filled="f" strokeweight="0">
              <v:path arrowok="t"/>
            </v:shape>
            <v:shape id="_x0000_s1036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E367E" w:rsidRPr="004E367E">
        <w:rPr>
          <w:rFonts w:ascii="Times New Roman" w:hAnsi="Times New Roman"/>
          <w:sz w:val="28"/>
          <w:szCs w:val="28"/>
        </w:rPr>
        <w:t xml:space="preserve">О награждении </w:t>
      </w:r>
      <w:r w:rsidR="000B73F8">
        <w:rPr>
          <w:rFonts w:ascii="Times New Roman" w:hAnsi="Times New Roman"/>
          <w:sz w:val="28"/>
          <w:szCs w:val="28"/>
        </w:rPr>
        <w:t xml:space="preserve">сотрудников </w:t>
      </w:r>
    </w:p>
    <w:p w:rsidR="000B73F8" w:rsidRDefault="000B73F8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ФГБУ СибФНКЦ ФМБА России</w:t>
      </w:r>
      <w:r w:rsidR="00101B6A">
        <w:rPr>
          <w:rFonts w:ascii="Times New Roman" w:hAnsi="Times New Roman"/>
          <w:sz w:val="28"/>
          <w:szCs w:val="28"/>
        </w:rPr>
        <w:t xml:space="preserve"> </w:t>
      </w:r>
      <w:r w:rsidR="004E367E" w:rsidRPr="004E367E">
        <w:rPr>
          <w:rFonts w:ascii="Times New Roman" w:hAnsi="Times New Roman"/>
          <w:sz w:val="28"/>
          <w:szCs w:val="28"/>
        </w:rPr>
        <w:t xml:space="preserve">Благодарственным письмом </w:t>
      </w:r>
    </w:p>
    <w:p w:rsidR="00BD74F8" w:rsidRDefault="00101B6A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4E367E" w:rsidRPr="004E367E">
        <w:rPr>
          <w:rFonts w:ascii="Times New Roman" w:hAnsi="Times New Roman"/>
          <w:sz w:val="28"/>
          <w:szCs w:val="28"/>
        </w:rPr>
        <w:t>умы  ЗАТО  Северск</w:t>
      </w:r>
    </w:p>
    <w:p w:rsidR="0031792A" w:rsidRPr="004E367E" w:rsidRDefault="0031792A" w:rsidP="00C65DCE">
      <w:pPr>
        <w:jc w:val="both"/>
        <w:rPr>
          <w:rFonts w:ascii="Times New Roman" w:hAnsi="Times New Roman"/>
          <w:sz w:val="24"/>
          <w:szCs w:val="24"/>
        </w:rPr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 В соответствии с </w:t>
      </w:r>
      <w:r>
        <w:t xml:space="preserve">Решением Думы ЗАТО Северск от 25.03.2021 №10/8 </w:t>
      </w:r>
      <w:r w:rsidRPr="004E367E">
        <w:t xml:space="preserve"> «Об у</w:t>
      </w:r>
      <w:r>
        <w:t>ч</w:t>
      </w:r>
      <w:r w:rsidRPr="004E367E">
        <w:t>р</w:t>
      </w:r>
      <w:r>
        <w:t>е</w:t>
      </w:r>
      <w:r w:rsidRPr="004E367E">
        <w:t xml:space="preserve">ждении </w:t>
      </w:r>
      <w:r>
        <w:t>Почетной грамоты Думы ЗАТО Северск и</w:t>
      </w:r>
      <w:r w:rsidRPr="004E367E">
        <w:t xml:space="preserve"> Благодарственно</w:t>
      </w:r>
      <w:r>
        <w:t>го</w:t>
      </w:r>
      <w:r w:rsidRPr="004E367E">
        <w:t xml:space="preserve"> письм</w:t>
      </w:r>
      <w:r>
        <w:t>а</w:t>
      </w:r>
      <w:r w:rsidRPr="004E367E">
        <w:t xml:space="preserve"> </w:t>
      </w:r>
      <w:r>
        <w:t>Думы</w:t>
      </w:r>
      <w:r w:rsidRPr="004E367E">
        <w:t xml:space="preserve"> ЗАТО Северск»: </w:t>
      </w:r>
    </w:p>
    <w:p w:rsidR="004E367E" w:rsidRPr="004E367E" w:rsidRDefault="004E367E" w:rsidP="004E367E">
      <w:pPr>
        <w:pStyle w:val="2"/>
        <w:ind w:firstLine="708"/>
      </w:pPr>
    </w:p>
    <w:p w:rsidR="000B73F8" w:rsidRDefault="004E367E" w:rsidP="000B73F8">
      <w:pPr>
        <w:pStyle w:val="2"/>
        <w:ind w:firstLine="708"/>
      </w:pPr>
      <w:r w:rsidRPr="004E367E">
        <w:t xml:space="preserve">1. За </w:t>
      </w:r>
      <w:r w:rsidR="00151FF8">
        <w:t>многолетний добросовестный труд</w:t>
      </w:r>
      <w:r w:rsidR="007862D0">
        <w:t xml:space="preserve"> и в связи с </w:t>
      </w:r>
      <w:r w:rsidR="000B73F8">
        <w:t>юбилеем</w:t>
      </w:r>
      <w:r w:rsidR="007862D0">
        <w:t xml:space="preserve"> </w:t>
      </w:r>
      <w:r w:rsidRPr="004E367E">
        <w:t xml:space="preserve">наградить Благодарственным письмом </w:t>
      </w:r>
      <w:r>
        <w:t>Думы</w:t>
      </w:r>
      <w:r w:rsidRPr="004E367E">
        <w:t xml:space="preserve"> ЗАТО Северск с выплатой денежной премии</w:t>
      </w:r>
      <w:r w:rsidR="000B73F8">
        <w:t xml:space="preserve"> сотрудников ФГБУ СибФНКЦ ФМБА России:</w:t>
      </w:r>
    </w:p>
    <w:p w:rsidR="000B73F8" w:rsidRDefault="000B73F8" w:rsidP="000B73F8">
      <w:pPr>
        <w:pStyle w:val="2"/>
        <w:ind w:firstLine="708"/>
      </w:pPr>
      <w:r>
        <w:t>- Коршунову Ольгу Петровну, заведующего женской консультацией – врача-акушера-гинеколога Северской клинической больницы;</w:t>
      </w:r>
    </w:p>
    <w:p w:rsidR="006840F9" w:rsidRPr="004E367E" w:rsidRDefault="000B73F8" w:rsidP="006840F9">
      <w:pPr>
        <w:pStyle w:val="2"/>
        <w:ind w:firstLine="708"/>
      </w:pPr>
      <w:r>
        <w:t>- Половинкину Надежду Михайловну, старшую медицинскую сестру отделения узких специалистов Консультативно-диагностической поликлиники (для детей) Медицинского центра №3 (педиатрического) Северской клинической больницы</w:t>
      </w:r>
      <w:r w:rsidR="00B63321">
        <w:t>.</w:t>
      </w:r>
      <w:r w:rsidR="007862D0">
        <w:t xml:space="preserve"> </w:t>
      </w:r>
    </w:p>
    <w:p w:rsidR="004E367E" w:rsidRPr="004E367E" w:rsidRDefault="004E367E" w:rsidP="004E367E">
      <w:pPr>
        <w:pStyle w:val="2"/>
        <w:ind w:firstLine="708"/>
      </w:pPr>
    </w:p>
    <w:p w:rsidR="004E367E" w:rsidRPr="004E367E" w:rsidRDefault="004E367E" w:rsidP="004E367E">
      <w:pPr>
        <w:pStyle w:val="2"/>
        <w:ind w:firstLine="708"/>
        <w:rPr>
          <w:szCs w:val="28"/>
        </w:rPr>
      </w:pPr>
      <w:r w:rsidRPr="004E367E">
        <w:rPr>
          <w:szCs w:val="28"/>
        </w:rPr>
        <w:t xml:space="preserve">2. 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</w:t>
      </w:r>
      <w:r w:rsidR="00151FF8" w:rsidRPr="004E367E">
        <w:rPr>
          <w:szCs w:val="28"/>
        </w:rPr>
        <w:t>(</w:t>
      </w:r>
      <w:hyperlink r:id="rId7" w:history="1">
        <w:r w:rsidR="00151FF8" w:rsidRPr="00F15F84">
          <w:rPr>
            <w:rStyle w:val="a9"/>
            <w:rFonts w:eastAsia="Calibri"/>
            <w:szCs w:val="28"/>
          </w:rPr>
          <w:t>http</w:t>
        </w:r>
        <w:r w:rsidR="00151FF8" w:rsidRPr="00F15F84">
          <w:rPr>
            <w:rStyle w:val="a9"/>
            <w:rFonts w:eastAsia="Calibri"/>
            <w:szCs w:val="28"/>
            <w:lang w:val="en-US"/>
          </w:rPr>
          <w:t>s</w:t>
        </w:r>
        <w:r w:rsidR="00151FF8" w:rsidRPr="00F15F84">
          <w:rPr>
            <w:rStyle w:val="a9"/>
            <w:rFonts w:eastAsia="Calibri"/>
            <w:szCs w:val="28"/>
          </w:rPr>
          <w:t>://duma-seversk.ru</w:t>
        </w:r>
      </w:hyperlink>
      <w:r w:rsidR="00151FF8" w:rsidRPr="004E367E">
        <w:rPr>
          <w:szCs w:val="28"/>
        </w:rPr>
        <w:t>).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ab/>
        <w:t xml:space="preserve">      Г.А.Шамин</w:t>
      </w:r>
    </w:p>
    <w:p w:rsidR="004E367E" w:rsidRPr="004E367E" w:rsidRDefault="004E367E" w:rsidP="004E367E">
      <w:pPr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Cs w:val="28"/>
        </w:rPr>
      </w:pPr>
    </w:p>
    <w:p w:rsidR="004E367E" w:rsidRPr="004E367E" w:rsidRDefault="004E367E" w:rsidP="004E367E">
      <w:pPr>
        <w:rPr>
          <w:rFonts w:ascii="Times New Roman" w:hAnsi="Times New Roman"/>
        </w:rPr>
      </w:pPr>
    </w:p>
    <w:p w:rsidR="004E367E" w:rsidRPr="004E367E" w:rsidRDefault="004E367E" w:rsidP="004E367E">
      <w:pPr>
        <w:spacing w:line="480" w:lineRule="auto"/>
        <w:rPr>
          <w:rFonts w:ascii="Times New Roman" w:hAnsi="Times New Roman"/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sectPr w:rsidR="004E367E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812" w:rsidRDefault="00EE7812" w:rsidP="0031792A">
      <w:pPr>
        <w:spacing w:before="0"/>
      </w:pPr>
      <w:r>
        <w:separator/>
      </w:r>
    </w:p>
  </w:endnote>
  <w:endnote w:type="continuationSeparator" w:id="1">
    <w:p w:rsidR="00EE7812" w:rsidRDefault="00EE7812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812" w:rsidRDefault="00EE7812" w:rsidP="0031792A">
      <w:pPr>
        <w:spacing w:before="0"/>
      </w:pPr>
      <w:r>
        <w:separator/>
      </w:r>
    </w:p>
  </w:footnote>
  <w:footnote w:type="continuationSeparator" w:id="1">
    <w:p w:rsidR="00EE7812" w:rsidRDefault="00EE7812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512DB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="00306E11" w:rsidRPr="0031792A">
      <w:rPr>
        <w:rFonts w:ascii="Times New Roman" w:hAnsi="Times New Roman"/>
        <w:b/>
        <w:sz w:val="26"/>
        <w:szCs w:val="26"/>
      </w:rPr>
      <w:t>ЗАТО СЕВЕРСК</w:t>
    </w:r>
  </w:p>
  <w:p w:rsidR="00752228" w:rsidRPr="0031792A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D47849"/>
    <w:rsid w:val="000574A4"/>
    <w:rsid w:val="000B73F8"/>
    <w:rsid w:val="000D3A6B"/>
    <w:rsid w:val="000E3990"/>
    <w:rsid w:val="00101B6A"/>
    <w:rsid w:val="00151FF8"/>
    <w:rsid w:val="00152C9F"/>
    <w:rsid w:val="00161C62"/>
    <w:rsid w:val="001A47D5"/>
    <w:rsid w:val="0022498B"/>
    <w:rsid w:val="00247DB1"/>
    <w:rsid w:val="002509B2"/>
    <w:rsid w:val="00285B4A"/>
    <w:rsid w:val="002D0CA8"/>
    <w:rsid w:val="00306E11"/>
    <w:rsid w:val="0031792A"/>
    <w:rsid w:val="00372C84"/>
    <w:rsid w:val="00383FEA"/>
    <w:rsid w:val="003C6047"/>
    <w:rsid w:val="004A10DF"/>
    <w:rsid w:val="004A5548"/>
    <w:rsid w:val="004E367E"/>
    <w:rsid w:val="004F4B16"/>
    <w:rsid w:val="00530F8D"/>
    <w:rsid w:val="00567999"/>
    <w:rsid w:val="00597E97"/>
    <w:rsid w:val="00610708"/>
    <w:rsid w:val="006162DC"/>
    <w:rsid w:val="006840F9"/>
    <w:rsid w:val="00737244"/>
    <w:rsid w:val="00752228"/>
    <w:rsid w:val="00772875"/>
    <w:rsid w:val="007732E2"/>
    <w:rsid w:val="00777099"/>
    <w:rsid w:val="00781863"/>
    <w:rsid w:val="007862D0"/>
    <w:rsid w:val="00793596"/>
    <w:rsid w:val="007B07AC"/>
    <w:rsid w:val="0085483A"/>
    <w:rsid w:val="00872860"/>
    <w:rsid w:val="00885F7B"/>
    <w:rsid w:val="00897865"/>
    <w:rsid w:val="008A36EB"/>
    <w:rsid w:val="008B362E"/>
    <w:rsid w:val="008F2E44"/>
    <w:rsid w:val="00925D18"/>
    <w:rsid w:val="00944FD0"/>
    <w:rsid w:val="00982BE4"/>
    <w:rsid w:val="00A41E83"/>
    <w:rsid w:val="00A814AB"/>
    <w:rsid w:val="00AC2A59"/>
    <w:rsid w:val="00AF3308"/>
    <w:rsid w:val="00AF5704"/>
    <w:rsid w:val="00B060E6"/>
    <w:rsid w:val="00B10952"/>
    <w:rsid w:val="00B63321"/>
    <w:rsid w:val="00BC4B45"/>
    <w:rsid w:val="00BD6D24"/>
    <w:rsid w:val="00BD74F8"/>
    <w:rsid w:val="00BE1314"/>
    <w:rsid w:val="00C146A7"/>
    <w:rsid w:val="00C33CC0"/>
    <w:rsid w:val="00C65DCE"/>
    <w:rsid w:val="00C94074"/>
    <w:rsid w:val="00CA2B31"/>
    <w:rsid w:val="00CC71AD"/>
    <w:rsid w:val="00D220E0"/>
    <w:rsid w:val="00D23344"/>
    <w:rsid w:val="00D47849"/>
    <w:rsid w:val="00DB0FDD"/>
    <w:rsid w:val="00DB3F4F"/>
    <w:rsid w:val="00DB6424"/>
    <w:rsid w:val="00DD55E5"/>
    <w:rsid w:val="00E029C2"/>
    <w:rsid w:val="00E0666A"/>
    <w:rsid w:val="00E46235"/>
    <w:rsid w:val="00E512DB"/>
    <w:rsid w:val="00E54A51"/>
    <w:rsid w:val="00EA354E"/>
    <w:rsid w:val="00EC5C57"/>
    <w:rsid w:val="00EE7812"/>
    <w:rsid w:val="00EF4638"/>
    <w:rsid w:val="00F204DE"/>
    <w:rsid w:val="00F5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4E367E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367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65.69\Templates\1%20&#1056;&#1040;&#1057;&#1055;&#1054;&#1056;&#1071;&#1046;&#1045;&#1053;&#1048;&#1045;%20&#1055;&#1056;&#1045;&#1044;&#1057;&#1045;&#1044;&#1040;&#1058;&#1045;&#1051;&#1071;%20&#1044;&#1059;&#1052;&#106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37927-7916-4A90-AB56-7FD686D70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РАСПОРЯЖЕНИЕ ПРЕДСЕДАТЕЛЯ ДУМЫ</Template>
  <TotalTime>7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secretary210</dc:creator>
  <cp:lastModifiedBy>musohranov</cp:lastModifiedBy>
  <cp:revision>4</cp:revision>
  <cp:lastPrinted>2021-09-30T01:26:00Z</cp:lastPrinted>
  <dcterms:created xsi:type="dcterms:W3CDTF">2021-09-30T02:00:00Z</dcterms:created>
  <dcterms:modified xsi:type="dcterms:W3CDTF">2021-09-30T09:12:00Z</dcterms:modified>
</cp:coreProperties>
</file>