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EE405E" w:rsidRDefault="00EE405E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  <w:r w:rsidR="00870679">
              <w:rPr>
                <w:sz w:val="24"/>
              </w:rPr>
              <w:t>.2</w:t>
            </w:r>
            <w:r>
              <w:rPr>
                <w:sz w:val="24"/>
              </w:rPr>
              <w:t>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351836" w:rsidP="000E2309">
            <w:pPr>
              <w:jc w:val="center"/>
              <w:rPr>
                <w:sz w:val="24"/>
              </w:rPr>
            </w:pPr>
            <w:r w:rsidRPr="0035183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E405E">
              <w:rPr>
                <w:sz w:val="24"/>
              </w:rPr>
              <w:t>75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509B2" w:rsidRDefault="00351836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3.25pt;margin-top:209.1pt;width:236.0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509B2">
        <w:rPr>
          <w:rFonts w:ascii="Times New Roman" w:hAnsi="Times New Roman"/>
          <w:sz w:val="28"/>
          <w:szCs w:val="28"/>
        </w:rPr>
        <w:t xml:space="preserve">ветеранов </w:t>
      </w:r>
    </w:p>
    <w:p w:rsidR="00BD74F8" w:rsidRDefault="002509B2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Северск</w:t>
      </w:r>
      <w:r w:rsidR="00101B6A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</w:t>
      </w:r>
      <w:r w:rsidR="00101B6A">
        <w:rPr>
          <w:rFonts w:ascii="Times New Roman" w:hAnsi="Times New Roman"/>
          <w:sz w:val="28"/>
          <w:szCs w:val="28"/>
        </w:rPr>
        <w:t>Д</w:t>
      </w:r>
      <w:r w:rsidR="004E367E" w:rsidRPr="004E367E">
        <w:rPr>
          <w:rFonts w:ascii="Times New Roman" w:hAnsi="Times New Roman"/>
          <w:sz w:val="28"/>
          <w:szCs w:val="28"/>
        </w:rPr>
        <w:t>умы  ЗАТО 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2509B2" w:rsidRDefault="004E367E" w:rsidP="006840F9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, </w:t>
      </w:r>
      <w:r w:rsidR="00EC5C57">
        <w:t>большой личный вклад в развитие</w:t>
      </w:r>
      <w:r w:rsidR="00C94074">
        <w:t xml:space="preserve"> ветеранского движения</w:t>
      </w:r>
      <w:r w:rsidR="00EC5C57">
        <w:t xml:space="preserve"> ЗАТО Северск</w:t>
      </w:r>
      <w:r w:rsidR="007862D0">
        <w:t xml:space="preserve"> и в связи с </w:t>
      </w:r>
      <w:r w:rsidR="002509B2">
        <w:t>Днем учителя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2509B2">
        <w:t xml:space="preserve"> ветеранов Управления образования ЗАТО Северск:</w:t>
      </w:r>
    </w:p>
    <w:p w:rsidR="002509B2" w:rsidRDefault="002509B2" w:rsidP="006840F9">
      <w:pPr>
        <w:pStyle w:val="2"/>
        <w:ind w:firstLine="708"/>
      </w:pPr>
      <w:r>
        <w:t>- Ульяновскую Надежду Михайловну;</w:t>
      </w:r>
    </w:p>
    <w:p w:rsidR="002509B2" w:rsidRDefault="002509B2" w:rsidP="006840F9">
      <w:pPr>
        <w:pStyle w:val="2"/>
        <w:ind w:firstLine="708"/>
      </w:pPr>
      <w:r>
        <w:t>- Ларионову Светлану Ивановну;</w:t>
      </w:r>
    </w:p>
    <w:p w:rsidR="006840F9" w:rsidRPr="004E367E" w:rsidRDefault="002509B2" w:rsidP="006840F9">
      <w:pPr>
        <w:pStyle w:val="2"/>
        <w:ind w:firstLine="708"/>
      </w:pPr>
      <w:r>
        <w:t>- Перечицкую Наталью Георгиевну</w:t>
      </w:r>
      <w:r w:rsidR="00B63321">
        <w:t>.</w:t>
      </w:r>
      <w:r w:rsidR="007862D0">
        <w:t xml:space="preserve">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FF" w:rsidRDefault="002555FF" w:rsidP="0031792A">
      <w:pPr>
        <w:spacing w:before="0"/>
      </w:pPr>
      <w:r>
        <w:separator/>
      </w:r>
    </w:p>
  </w:endnote>
  <w:endnote w:type="continuationSeparator" w:id="1">
    <w:p w:rsidR="002555FF" w:rsidRDefault="002555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FF" w:rsidRDefault="002555FF" w:rsidP="0031792A">
      <w:pPr>
        <w:spacing w:before="0"/>
      </w:pPr>
      <w:r>
        <w:separator/>
      </w:r>
    </w:p>
  </w:footnote>
  <w:footnote w:type="continuationSeparator" w:id="1">
    <w:p w:rsidR="002555FF" w:rsidRDefault="002555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01B6A"/>
    <w:rsid w:val="00151FF8"/>
    <w:rsid w:val="00152C9F"/>
    <w:rsid w:val="00161C62"/>
    <w:rsid w:val="001A47D5"/>
    <w:rsid w:val="0022498B"/>
    <w:rsid w:val="00247DB1"/>
    <w:rsid w:val="002509B2"/>
    <w:rsid w:val="002555FF"/>
    <w:rsid w:val="00285B4A"/>
    <w:rsid w:val="002D0CA8"/>
    <w:rsid w:val="00306E11"/>
    <w:rsid w:val="0031792A"/>
    <w:rsid w:val="00351836"/>
    <w:rsid w:val="00372C84"/>
    <w:rsid w:val="00383FEA"/>
    <w:rsid w:val="003C6047"/>
    <w:rsid w:val="004A10DF"/>
    <w:rsid w:val="004A5548"/>
    <w:rsid w:val="004E367E"/>
    <w:rsid w:val="004F4B16"/>
    <w:rsid w:val="00530F8D"/>
    <w:rsid w:val="00567999"/>
    <w:rsid w:val="00597E97"/>
    <w:rsid w:val="005D3054"/>
    <w:rsid w:val="00610708"/>
    <w:rsid w:val="006162DC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0679"/>
    <w:rsid w:val="00872860"/>
    <w:rsid w:val="00885F7B"/>
    <w:rsid w:val="00897865"/>
    <w:rsid w:val="008A36EB"/>
    <w:rsid w:val="008B362E"/>
    <w:rsid w:val="008F2E44"/>
    <w:rsid w:val="00925D18"/>
    <w:rsid w:val="00944FD0"/>
    <w:rsid w:val="00A41E83"/>
    <w:rsid w:val="00A814AB"/>
    <w:rsid w:val="00AC2A59"/>
    <w:rsid w:val="00AF3308"/>
    <w:rsid w:val="00AF5704"/>
    <w:rsid w:val="00B060E6"/>
    <w:rsid w:val="00B10952"/>
    <w:rsid w:val="00B63321"/>
    <w:rsid w:val="00BC4B45"/>
    <w:rsid w:val="00BD6D24"/>
    <w:rsid w:val="00BD74F8"/>
    <w:rsid w:val="00BE1314"/>
    <w:rsid w:val="00C146A7"/>
    <w:rsid w:val="00C65DCE"/>
    <w:rsid w:val="00C94074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4A51"/>
    <w:rsid w:val="00EA354E"/>
    <w:rsid w:val="00EC5C57"/>
    <w:rsid w:val="00ED0468"/>
    <w:rsid w:val="00EE405E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51EB-A8B9-488B-89B3-14C32FC5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5</cp:revision>
  <cp:lastPrinted>2021-09-30T07:39:00Z</cp:lastPrinted>
  <dcterms:created xsi:type="dcterms:W3CDTF">2021-09-30T01:26:00Z</dcterms:created>
  <dcterms:modified xsi:type="dcterms:W3CDTF">2021-09-30T07:41:00Z</dcterms:modified>
</cp:coreProperties>
</file>