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C1656" w:rsidRDefault="00CC165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E524E9" w:rsidP="000E2309">
            <w:pPr>
              <w:jc w:val="center"/>
              <w:rPr>
                <w:sz w:val="24"/>
              </w:rPr>
            </w:pPr>
            <w:r w:rsidRPr="00E524E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C1656">
              <w:rPr>
                <w:sz w:val="24"/>
              </w:rPr>
              <w:t>72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E524E9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D23344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</w:t>
      </w:r>
      <w:r w:rsidR="00151FF8">
        <w:rPr>
          <w:rFonts w:ascii="Times New Roman" w:hAnsi="Times New Roman"/>
          <w:sz w:val="28"/>
          <w:szCs w:val="28"/>
        </w:rPr>
        <w:t xml:space="preserve"> </w:t>
      </w:r>
      <w:r w:rsidR="003C6047">
        <w:rPr>
          <w:rFonts w:ascii="Times New Roman" w:hAnsi="Times New Roman"/>
          <w:sz w:val="28"/>
          <w:szCs w:val="28"/>
        </w:rPr>
        <w:t>ЗАТО Северск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151FF8">
        <w:t>многолетний добросовестный труд</w:t>
      </w:r>
      <w:r w:rsidR="007862D0">
        <w:t xml:space="preserve">, </w:t>
      </w:r>
      <w:r w:rsidR="00EC5C57">
        <w:t>большой личный вклад в развитие</w:t>
      </w:r>
      <w:r w:rsidR="00C94074">
        <w:t xml:space="preserve"> ветеранского движения</w:t>
      </w:r>
      <w:r w:rsidR="00EC5C57">
        <w:t xml:space="preserve"> ЗАТО Северск</w:t>
      </w:r>
      <w:r w:rsidR="007862D0">
        <w:t xml:space="preserve"> и в связи с </w:t>
      </w:r>
      <w:r w:rsidR="00C94074">
        <w:t>юбилеем</w:t>
      </w:r>
      <w:r w:rsidR="007862D0">
        <w:t xml:space="preserve"> </w:t>
      </w:r>
      <w:r w:rsidRPr="004E367E">
        <w:t xml:space="preserve">наградить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151FF8">
        <w:t>ветеранов</w:t>
      </w:r>
      <w:r w:rsidR="007862D0">
        <w:t xml:space="preserve"> </w:t>
      </w:r>
      <w:r w:rsidR="00C94074">
        <w:t>ЗАТО Северск</w:t>
      </w:r>
      <w:r w:rsidRPr="004E367E">
        <w:t xml:space="preserve">: </w:t>
      </w:r>
    </w:p>
    <w:p w:rsidR="006840F9" w:rsidRDefault="004E367E" w:rsidP="006840F9">
      <w:pPr>
        <w:pStyle w:val="2"/>
        <w:ind w:firstLine="708"/>
      </w:pPr>
      <w:r w:rsidRPr="004E367E">
        <w:t>-</w:t>
      </w:r>
      <w:r w:rsidR="006840F9">
        <w:t> </w:t>
      </w:r>
      <w:r w:rsidR="00C94074">
        <w:t>Грунину Клавдию Васильевну</w:t>
      </w:r>
      <w:r w:rsidR="006840F9">
        <w:t>;</w:t>
      </w:r>
    </w:p>
    <w:p w:rsidR="00151FF8" w:rsidRDefault="006840F9" w:rsidP="006840F9">
      <w:pPr>
        <w:pStyle w:val="2"/>
        <w:ind w:firstLine="708"/>
      </w:pPr>
      <w:r>
        <w:t xml:space="preserve">- </w:t>
      </w:r>
      <w:r w:rsidR="00C94074">
        <w:t>Трегуб Нину Николаевну</w:t>
      </w:r>
      <w:r w:rsidR="00151FF8">
        <w:t>;</w:t>
      </w:r>
    </w:p>
    <w:p w:rsidR="006840F9" w:rsidRPr="004E367E" w:rsidRDefault="00151FF8" w:rsidP="006840F9">
      <w:pPr>
        <w:pStyle w:val="2"/>
        <w:ind w:firstLine="708"/>
      </w:pPr>
      <w:r>
        <w:t>-</w:t>
      </w:r>
      <w:r w:rsidR="00C94074">
        <w:t> Исмагилову Людмилу Сергеевну</w:t>
      </w:r>
      <w:r w:rsidR="007862D0">
        <w:t xml:space="preserve">.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</w:t>
      </w:r>
      <w:r w:rsidR="00151FF8" w:rsidRPr="004E367E">
        <w:rPr>
          <w:szCs w:val="28"/>
        </w:rPr>
        <w:t>(</w:t>
      </w:r>
      <w:hyperlink r:id="rId7" w:history="1">
        <w:r w:rsidR="00151FF8" w:rsidRPr="00F15F84">
          <w:rPr>
            <w:rStyle w:val="a9"/>
            <w:rFonts w:eastAsia="Calibri"/>
            <w:szCs w:val="28"/>
          </w:rPr>
          <w:t>http</w:t>
        </w:r>
        <w:r w:rsidR="00151FF8" w:rsidRPr="00F15F84">
          <w:rPr>
            <w:rStyle w:val="a9"/>
            <w:rFonts w:eastAsia="Calibri"/>
            <w:szCs w:val="28"/>
            <w:lang w:val="en-US"/>
          </w:rPr>
          <w:t>s</w:t>
        </w:r>
        <w:r w:rsidR="00151FF8" w:rsidRPr="00F15F84">
          <w:rPr>
            <w:rStyle w:val="a9"/>
            <w:rFonts w:eastAsia="Calibri"/>
            <w:szCs w:val="28"/>
          </w:rPr>
          <w:t>://duma-seversk.ru</w:t>
        </w:r>
      </w:hyperlink>
      <w:r w:rsidR="00151FF8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18" w:rsidRDefault="004E4B18" w:rsidP="0031792A">
      <w:pPr>
        <w:spacing w:before="0"/>
      </w:pPr>
      <w:r>
        <w:separator/>
      </w:r>
    </w:p>
  </w:endnote>
  <w:endnote w:type="continuationSeparator" w:id="1">
    <w:p w:rsidR="004E4B18" w:rsidRDefault="004E4B1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18" w:rsidRDefault="004E4B18" w:rsidP="0031792A">
      <w:pPr>
        <w:spacing w:before="0"/>
      </w:pPr>
      <w:r>
        <w:separator/>
      </w:r>
    </w:p>
  </w:footnote>
  <w:footnote w:type="continuationSeparator" w:id="1">
    <w:p w:rsidR="004E4B18" w:rsidRDefault="004E4B1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3990"/>
    <w:rsid w:val="00151FF8"/>
    <w:rsid w:val="00161C62"/>
    <w:rsid w:val="001A47D5"/>
    <w:rsid w:val="0022498B"/>
    <w:rsid w:val="00247DB1"/>
    <w:rsid w:val="00285B4A"/>
    <w:rsid w:val="002D0CA8"/>
    <w:rsid w:val="00306E11"/>
    <w:rsid w:val="0031792A"/>
    <w:rsid w:val="00372C84"/>
    <w:rsid w:val="003C6047"/>
    <w:rsid w:val="004A10DF"/>
    <w:rsid w:val="004A5548"/>
    <w:rsid w:val="004E367E"/>
    <w:rsid w:val="004E4B18"/>
    <w:rsid w:val="004F4B16"/>
    <w:rsid w:val="00530F8D"/>
    <w:rsid w:val="00567999"/>
    <w:rsid w:val="00597E97"/>
    <w:rsid w:val="005F5052"/>
    <w:rsid w:val="00610708"/>
    <w:rsid w:val="006162DC"/>
    <w:rsid w:val="006840F9"/>
    <w:rsid w:val="00737244"/>
    <w:rsid w:val="00752228"/>
    <w:rsid w:val="00772875"/>
    <w:rsid w:val="007732E2"/>
    <w:rsid w:val="00777099"/>
    <w:rsid w:val="00781863"/>
    <w:rsid w:val="007862D0"/>
    <w:rsid w:val="00793596"/>
    <w:rsid w:val="0085483A"/>
    <w:rsid w:val="00872860"/>
    <w:rsid w:val="00885F7B"/>
    <w:rsid w:val="00897865"/>
    <w:rsid w:val="008A36EB"/>
    <w:rsid w:val="008B362E"/>
    <w:rsid w:val="008F2E44"/>
    <w:rsid w:val="00925D18"/>
    <w:rsid w:val="00944FD0"/>
    <w:rsid w:val="00A41E83"/>
    <w:rsid w:val="00AC2A59"/>
    <w:rsid w:val="00AF3308"/>
    <w:rsid w:val="00AF5704"/>
    <w:rsid w:val="00B060E6"/>
    <w:rsid w:val="00B10952"/>
    <w:rsid w:val="00BC4B45"/>
    <w:rsid w:val="00BD6D24"/>
    <w:rsid w:val="00BD74F8"/>
    <w:rsid w:val="00BE1314"/>
    <w:rsid w:val="00C146A7"/>
    <w:rsid w:val="00C23228"/>
    <w:rsid w:val="00C65DCE"/>
    <w:rsid w:val="00C94074"/>
    <w:rsid w:val="00CC1656"/>
    <w:rsid w:val="00CC71AD"/>
    <w:rsid w:val="00D220E0"/>
    <w:rsid w:val="00D23344"/>
    <w:rsid w:val="00D47849"/>
    <w:rsid w:val="00DB0FDD"/>
    <w:rsid w:val="00DB3F4F"/>
    <w:rsid w:val="00DB6424"/>
    <w:rsid w:val="00DD55E5"/>
    <w:rsid w:val="00E029C2"/>
    <w:rsid w:val="00E0666A"/>
    <w:rsid w:val="00E46235"/>
    <w:rsid w:val="00E512DB"/>
    <w:rsid w:val="00E524E9"/>
    <w:rsid w:val="00E54A51"/>
    <w:rsid w:val="00EA354E"/>
    <w:rsid w:val="00EC5C57"/>
    <w:rsid w:val="00EF4638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9C4C-89B3-48B7-9626-2BA6DAFC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2021-09-20T03:11:00Z</cp:lastPrinted>
  <dcterms:created xsi:type="dcterms:W3CDTF">2021-09-20T03:12:00Z</dcterms:created>
  <dcterms:modified xsi:type="dcterms:W3CDTF">2021-09-20T09:44:00Z</dcterms:modified>
</cp:coreProperties>
</file>