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C37A80" w:rsidRDefault="00C37A80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204B42" w:rsidP="000E2309">
            <w:pPr>
              <w:jc w:val="center"/>
              <w:rPr>
                <w:sz w:val="24"/>
              </w:rPr>
            </w:pPr>
            <w:r w:rsidRPr="00204B4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37A80">
              <w:rPr>
                <w:sz w:val="24"/>
              </w:rPr>
              <w:t>61 р</w:t>
            </w:r>
          </w:p>
        </w:tc>
      </w:tr>
    </w:tbl>
    <w:p w:rsidR="004E367E" w:rsidRPr="00AF5704" w:rsidRDefault="00204B42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04B42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195.9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E670BE">
        <w:rPr>
          <w:rFonts w:ascii="Times New Roman" w:hAnsi="Times New Roman"/>
          <w:sz w:val="28"/>
          <w:szCs w:val="28"/>
        </w:rPr>
        <w:t>Парфенова А.В.</w:t>
      </w:r>
      <w:r w:rsidR="00104DE6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104DE6">
        <w:t xml:space="preserve"> и в связи с Днем работника </w:t>
      </w:r>
      <w:r w:rsidR="00E670BE">
        <w:t>атомной промышленности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00A50">
        <w:t xml:space="preserve">работника Сибирского филиала АО «Атомспецтранс» </w:t>
      </w:r>
      <w:r w:rsidR="00E670BE">
        <w:t>Парфенова Александра Владимировича,</w:t>
      </w:r>
      <w:r w:rsidR="00600A50">
        <w:t xml:space="preserve"> машиниста тепловоза</w:t>
      </w:r>
      <w:r w:rsidR="00E670BE">
        <w:t xml:space="preserve"> вагонного и локомотивного депо</w:t>
      </w:r>
      <w:r w:rsidR="00600A50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ED" w:rsidRDefault="004C12ED" w:rsidP="0031792A">
      <w:pPr>
        <w:spacing w:before="0"/>
      </w:pPr>
      <w:r>
        <w:separator/>
      </w:r>
    </w:p>
  </w:endnote>
  <w:endnote w:type="continuationSeparator" w:id="1">
    <w:p w:rsidR="004C12ED" w:rsidRDefault="004C12E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ED" w:rsidRDefault="004C12ED" w:rsidP="0031792A">
      <w:pPr>
        <w:spacing w:before="0"/>
      </w:pPr>
      <w:r>
        <w:separator/>
      </w:r>
    </w:p>
  </w:footnote>
  <w:footnote w:type="continuationSeparator" w:id="1">
    <w:p w:rsidR="004C12ED" w:rsidRDefault="004C12E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F0C1B"/>
    <w:rsid w:val="00104DE6"/>
    <w:rsid w:val="00201F08"/>
    <w:rsid w:val="00204B42"/>
    <w:rsid w:val="0022498B"/>
    <w:rsid w:val="00247DB1"/>
    <w:rsid w:val="002D0CA8"/>
    <w:rsid w:val="00306E11"/>
    <w:rsid w:val="0031792A"/>
    <w:rsid w:val="004A10DF"/>
    <w:rsid w:val="004A34A2"/>
    <w:rsid w:val="004C12ED"/>
    <w:rsid w:val="004E367E"/>
    <w:rsid w:val="00530F8D"/>
    <w:rsid w:val="00597E97"/>
    <w:rsid w:val="00600A50"/>
    <w:rsid w:val="00610708"/>
    <w:rsid w:val="00680B99"/>
    <w:rsid w:val="006840F9"/>
    <w:rsid w:val="006B4BC0"/>
    <w:rsid w:val="00722329"/>
    <w:rsid w:val="00737244"/>
    <w:rsid w:val="00752228"/>
    <w:rsid w:val="007732E2"/>
    <w:rsid w:val="00777099"/>
    <w:rsid w:val="00793596"/>
    <w:rsid w:val="0085483A"/>
    <w:rsid w:val="00872860"/>
    <w:rsid w:val="00897865"/>
    <w:rsid w:val="008B362E"/>
    <w:rsid w:val="008C75EC"/>
    <w:rsid w:val="00925D18"/>
    <w:rsid w:val="00944FD0"/>
    <w:rsid w:val="009A046A"/>
    <w:rsid w:val="00A41E83"/>
    <w:rsid w:val="00A52A47"/>
    <w:rsid w:val="00AA613E"/>
    <w:rsid w:val="00AC2A59"/>
    <w:rsid w:val="00AF3308"/>
    <w:rsid w:val="00AF5704"/>
    <w:rsid w:val="00B10952"/>
    <w:rsid w:val="00BE1314"/>
    <w:rsid w:val="00C146A7"/>
    <w:rsid w:val="00C22021"/>
    <w:rsid w:val="00C37A44"/>
    <w:rsid w:val="00C37A80"/>
    <w:rsid w:val="00C65DCE"/>
    <w:rsid w:val="00CC71AD"/>
    <w:rsid w:val="00D35263"/>
    <w:rsid w:val="00D47849"/>
    <w:rsid w:val="00DA6C3B"/>
    <w:rsid w:val="00DB0FDD"/>
    <w:rsid w:val="00DB6424"/>
    <w:rsid w:val="00E029C2"/>
    <w:rsid w:val="00E46235"/>
    <w:rsid w:val="00E512DB"/>
    <w:rsid w:val="00E54A51"/>
    <w:rsid w:val="00E670BE"/>
    <w:rsid w:val="00F204DE"/>
    <w:rsid w:val="00F516C8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85EE-C0DD-4E7D-AC69-2E6ACB65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2021-08-30T09:04:00Z</cp:lastPrinted>
  <dcterms:created xsi:type="dcterms:W3CDTF">2021-08-30T09:03:00Z</dcterms:created>
  <dcterms:modified xsi:type="dcterms:W3CDTF">2021-09-01T05:31:00Z</dcterms:modified>
</cp:coreProperties>
</file>