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85B9A" w:rsidRDefault="00885B9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E3309" w:rsidP="000E2309">
            <w:pPr>
              <w:jc w:val="center"/>
              <w:rPr>
                <w:sz w:val="24"/>
              </w:rPr>
            </w:pPr>
            <w:r w:rsidRPr="00CE33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85B9A">
              <w:rPr>
                <w:sz w:val="24"/>
              </w:rPr>
              <w:t>58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CE3309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10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B687B">
        <w:rPr>
          <w:rFonts w:ascii="Times New Roman" w:hAnsi="Times New Roman"/>
          <w:sz w:val="28"/>
          <w:szCs w:val="28"/>
        </w:rPr>
        <w:t xml:space="preserve">работников сферы образования </w:t>
      </w:r>
      <w:r w:rsidR="004E367E" w:rsidRPr="004E367E">
        <w:rPr>
          <w:rFonts w:ascii="Times New Roman" w:hAnsi="Times New Roman"/>
          <w:sz w:val="28"/>
          <w:szCs w:val="28"/>
        </w:rPr>
        <w:t>Благодарственным письмом  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труд, </w:t>
      </w:r>
      <w:r w:rsidR="00BB687B">
        <w:t xml:space="preserve">значительные достижения в профессиональной деятельности по итогам работы в 2020/2021 учебном году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BB687B">
        <w:t>сферы образования ЗАТО Северск:</w:t>
      </w:r>
      <w:r w:rsidRPr="004E367E">
        <w:t xml:space="preserve"> </w:t>
      </w:r>
    </w:p>
    <w:p w:rsidR="00BB687B" w:rsidRDefault="004E367E" w:rsidP="00BB687B">
      <w:pPr>
        <w:pStyle w:val="2"/>
        <w:ind w:firstLine="708"/>
      </w:pPr>
      <w:r w:rsidRPr="004E367E">
        <w:t>-</w:t>
      </w:r>
      <w:r w:rsidR="006840F9">
        <w:t> </w:t>
      </w:r>
      <w:r w:rsidR="00BB687B">
        <w:t>Демину Татьяну Юрьевну, учителя начальных классов МБОУ «Северская гимназия»;</w:t>
      </w:r>
    </w:p>
    <w:p w:rsidR="00BB687B" w:rsidRDefault="00BB687B" w:rsidP="00BB687B">
      <w:pPr>
        <w:pStyle w:val="2"/>
        <w:ind w:firstLine="708"/>
      </w:pPr>
      <w:r>
        <w:t>- Русакову Эльвиру Викторовну, учителя русского языка и литературы МБОУ «Средняя общеобразовательная школа № 197»;</w:t>
      </w:r>
    </w:p>
    <w:p w:rsidR="00BB687B" w:rsidRDefault="00BB687B" w:rsidP="00BB687B">
      <w:pPr>
        <w:pStyle w:val="2"/>
        <w:ind w:firstLine="708"/>
      </w:pPr>
      <w:r>
        <w:t>- Ряписову Юлию Владимировну, заместителя директора по воспитательной работе МБОУ «Средняя общеобразовательная школа № 87»;</w:t>
      </w:r>
    </w:p>
    <w:p w:rsidR="006840F9" w:rsidRPr="004E367E" w:rsidRDefault="00BB687B" w:rsidP="00BB687B">
      <w:pPr>
        <w:pStyle w:val="2"/>
        <w:ind w:firstLine="708"/>
      </w:pPr>
      <w:r>
        <w:t>- Угольникову Викторию Валерьевну, педагога-психолога МБДОУ «Детский сад № 37»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42" w:rsidRDefault="00225442" w:rsidP="0031792A">
      <w:pPr>
        <w:spacing w:before="0"/>
      </w:pPr>
      <w:r>
        <w:separator/>
      </w:r>
    </w:p>
  </w:endnote>
  <w:endnote w:type="continuationSeparator" w:id="1">
    <w:p w:rsidR="00225442" w:rsidRDefault="0022544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42" w:rsidRDefault="00225442" w:rsidP="0031792A">
      <w:pPr>
        <w:spacing w:before="0"/>
      </w:pPr>
      <w:r>
        <w:separator/>
      </w:r>
    </w:p>
  </w:footnote>
  <w:footnote w:type="continuationSeparator" w:id="1">
    <w:p w:rsidR="00225442" w:rsidRDefault="0022544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25442"/>
    <w:rsid w:val="00247DB1"/>
    <w:rsid w:val="00285B4A"/>
    <w:rsid w:val="002D0CA8"/>
    <w:rsid w:val="00306E11"/>
    <w:rsid w:val="0031792A"/>
    <w:rsid w:val="00421828"/>
    <w:rsid w:val="004A10DF"/>
    <w:rsid w:val="004A5548"/>
    <w:rsid w:val="004E367E"/>
    <w:rsid w:val="004F4B16"/>
    <w:rsid w:val="00530F8D"/>
    <w:rsid w:val="00597E97"/>
    <w:rsid w:val="00610708"/>
    <w:rsid w:val="006840F9"/>
    <w:rsid w:val="00737244"/>
    <w:rsid w:val="00740D24"/>
    <w:rsid w:val="00752228"/>
    <w:rsid w:val="00772875"/>
    <w:rsid w:val="007732E2"/>
    <w:rsid w:val="00777099"/>
    <w:rsid w:val="00793596"/>
    <w:rsid w:val="0085483A"/>
    <w:rsid w:val="00872860"/>
    <w:rsid w:val="00885B9A"/>
    <w:rsid w:val="00885F7B"/>
    <w:rsid w:val="00897865"/>
    <w:rsid w:val="008A36EB"/>
    <w:rsid w:val="008B362E"/>
    <w:rsid w:val="00925D18"/>
    <w:rsid w:val="00944FD0"/>
    <w:rsid w:val="00A41E83"/>
    <w:rsid w:val="00AC2A59"/>
    <w:rsid w:val="00AF3308"/>
    <w:rsid w:val="00AF5704"/>
    <w:rsid w:val="00B10952"/>
    <w:rsid w:val="00BB687B"/>
    <w:rsid w:val="00BD6D24"/>
    <w:rsid w:val="00BD74F8"/>
    <w:rsid w:val="00BE1314"/>
    <w:rsid w:val="00C146A7"/>
    <w:rsid w:val="00C65DCE"/>
    <w:rsid w:val="00CC71AD"/>
    <w:rsid w:val="00CE3309"/>
    <w:rsid w:val="00D220E0"/>
    <w:rsid w:val="00D47849"/>
    <w:rsid w:val="00DB0FDD"/>
    <w:rsid w:val="00DB6424"/>
    <w:rsid w:val="00DD55E5"/>
    <w:rsid w:val="00E029C2"/>
    <w:rsid w:val="00E45439"/>
    <w:rsid w:val="00E46235"/>
    <w:rsid w:val="00E512DB"/>
    <w:rsid w:val="00E54A51"/>
    <w:rsid w:val="00E6417E"/>
    <w:rsid w:val="00F204DE"/>
    <w:rsid w:val="00F516C8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33C4-9CCC-4926-9E11-9988A612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2021-06-25T04:01:00Z</cp:lastPrinted>
  <dcterms:created xsi:type="dcterms:W3CDTF">2021-06-25T04:01:00Z</dcterms:created>
  <dcterms:modified xsi:type="dcterms:W3CDTF">2021-08-16T04:15:00Z</dcterms:modified>
</cp:coreProperties>
</file>