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D35467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35467" w:rsidRDefault="00D35467" w:rsidP="00D3546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04.08.2021</w:t>
            </w:r>
          </w:p>
        </w:tc>
        <w:tc>
          <w:tcPr>
            <w:tcW w:w="360" w:type="dxa"/>
          </w:tcPr>
          <w:p w:rsidR="004E367E" w:rsidRPr="00104893" w:rsidRDefault="004E367E" w:rsidP="00D35467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D35467" w:rsidRDefault="003977EC" w:rsidP="00D35467">
            <w:pPr>
              <w:jc w:val="center"/>
              <w:rPr>
                <w:sz w:val="24"/>
              </w:rPr>
            </w:pPr>
            <w:r w:rsidRPr="003977E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D35467" w:rsidRPr="000931D9" w:rsidRDefault="00D35467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35467">
              <w:rPr>
                <w:sz w:val="24"/>
                <w:lang w:val="en-US"/>
              </w:rPr>
              <w:t xml:space="preserve">53 </w:t>
            </w:r>
            <w:r w:rsidR="00D35467">
              <w:rPr>
                <w:sz w:val="24"/>
              </w:rPr>
              <w:t>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3977EC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12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954DE">
        <w:rPr>
          <w:rFonts w:ascii="Times New Roman" w:hAnsi="Times New Roman"/>
          <w:sz w:val="28"/>
          <w:szCs w:val="28"/>
        </w:rPr>
        <w:t xml:space="preserve">Кривенко </w:t>
      </w:r>
      <w:r w:rsidR="009F797A">
        <w:rPr>
          <w:rFonts w:ascii="Times New Roman" w:hAnsi="Times New Roman"/>
          <w:sz w:val="28"/>
          <w:szCs w:val="28"/>
        </w:rPr>
        <w:t>Л.А.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2531B2">
        <w:t xml:space="preserve">, большой личный вклад в развитие ветеранского движения ЗАТО Северск </w:t>
      </w:r>
      <w:r w:rsidR="00104DE6">
        <w:t xml:space="preserve">и в связи с </w:t>
      </w:r>
      <w:r w:rsidR="002531B2">
        <w:t xml:space="preserve">юбилеем </w:t>
      </w:r>
      <w:r w:rsidR="00821652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9F797A">
        <w:t>Кривенко Людмилу Алексеевну</w:t>
      </w:r>
      <w:r w:rsidR="00821652">
        <w:t xml:space="preserve">, </w:t>
      </w:r>
      <w:r w:rsidR="009F797A">
        <w:t>ветерана СКБ ЗАТО Северск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72" w:rsidRDefault="00626972" w:rsidP="0031792A">
      <w:pPr>
        <w:spacing w:before="0"/>
      </w:pPr>
      <w:r>
        <w:separator/>
      </w:r>
    </w:p>
  </w:endnote>
  <w:endnote w:type="continuationSeparator" w:id="1">
    <w:p w:rsidR="00626972" w:rsidRDefault="0062697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72" w:rsidRDefault="00626972" w:rsidP="0031792A">
      <w:pPr>
        <w:spacing w:before="0"/>
      </w:pPr>
      <w:r>
        <w:separator/>
      </w:r>
    </w:p>
  </w:footnote>
  <w:footnote w:type="continuationSeparator" w:id="1">
    <w:p w:rsidR="00626972" w:rsidRDefault="0062697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67" w:rsidRPr="00AF5704" w:rsidRDefault="00D35467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67" w:rsidRDefault="00D35467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5467" w:rsidRDefault="00D35467" w:rsidP="00306E11">
    <w:pPr>
      <w:rPr>
        <w:rFonts w:ascii="Times New Roman" w:hAnsi="Times New Roman"/>
        <w:lang w:val="en-US"/>
      </w:rPr>
    </w:pPr>
  </w:p>
  <w:p w:rsidR="00D35467" w:rsidRPr="0031792A" w:rsidRDefault="00D35467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D35467" w:rsidRPr="0031792A" w:rsidRDefault="00D35467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D35467" w:rsidRPr="0031792A" w:rsidRDefault="00D35467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D35467" w:rsidRDefault="00D35467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D35467" w:rsidRPr="0031792A" w:rsidRDefault="00D35467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D35467" w:rsidRPr="00306E11" w:rsidRDefault="00D35467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201F08"/>
    <w:rsid w:val="0022498B"/>
    <w:rsid w:val="00247DB1"/>
    <w:rsid w:val="002531B2"/>
    <w:rsid w:val="002D0CA8"/>
    <w:rsid w:val="00306E11"/>
    <w:rsid w:val="0031792A"/>
    <w:rsid w:val="003467D9"/>
    <w:rsid w:val="003977EC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26972"/>
    <w:rsid w:val="00680B99"/>
    <w:rsid w:val="006840F9"/>
    <w:rsid w:val="006B4BC0"/>
    <w:rsid w:val="00722329"/>
    <w:rsid w:val="00737244"/>
    <w:rsid w:val="00752228"/>
    <w:rsid w:val="007732E2"/>
    <w:rsid w:val="00777099"/>
    <w:rsid w:val="00793596"/>
    <w:rsid w:val="00794697"/>
    <w:rsid w:val="007954DE"/>
    <w:rsid w:val="00821652"/>
    <w:rsid w:val="0085483A"/>
    <w:rsid w:val="00860822"/>
    <w:rsid w:val="00872860"/>
    <w:rsid w:val="00897865"/>
    <w:rsid w:val="008B362E"/>
    <w:rsid w:val="00925D18"/>
    <w:rsid w:val="00944FD0"/>
    <w:rsid w:val="009F797A"/>
    <w:rsid w:val="00A41E83"/>
    <w:rsid w:val="00A52A47"/>
    <w:rsid w:val="00AA3AA7"/>
    <w:rsid w:val="00AA613E"/>
    <w:rsid w:val="00AC2A59"/>
    <w:rsid w:val="00AD0185"/>
    <w:rsid w:val="00AF3308"/>
    <w:rsid w:val="00AF5704"/>
    <w:rsid w:val="00B10952"/>
    <w:rsid w:val="00BE1314"/>
    <w:rsid w:val="00C146A7"/>
    <w:rsid w:val="00C22021"/>
    <w:rsid w:val="00C37A44"/>
    <w:rsid w:val="00C65DCE"/>
    <w:rsid w:val="00CC71AD"/>
    <w:rsid w:val="00D301F7"/>
    <w:rsid w:val="00D35467"/>
    <w:rsid w:val="00D47849"/>
    <w:rsid w:val="00DB0FDD"/>
    <w:rsid w:val="00DB6424"/>
    <w:rsid w:val="00E029C2"/>
    <w:rsid w:val="00E46235"/>
    <w:rsid w:val="00E512DB"/>
    <w:rsid w:val="00E54A51"/>
    <w:rsid w:val="00EA0887"/>
    <w:rsid w:val="00EB5011"/>
    <w:rsid w:val="00F204DE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1037-0E50-40CF-9B57-19213F52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2021-07-16T00:35:00Z</cp:lastPrinted>
  <dcterms:created xsi:type="dcterms:W3CDTF">2021-08-03T03:25:00Z</dcterms:created>
  <dcterms:modified xsi:type="dcterms:W3CDTF">2021-08-04T06:12:00Z</dcterms:modified>
</cp:coreProperties>
</file>