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A4FDF" w:rsidRDefault="002A4FDF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122AD" w:rsidP="000E2309">
            <w:pPr>
              <w:jc w:val="center"/>
              <w:rPr>
                <w:sz w:val="24"/>
              </w:rPr>
            </w:pPr>
            <w:r w:rsidRPr="00B122A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A4FDF">
              <w:rPr>
                <w:sz w:val="24"/>
              </w:rPr>
              <w:t>136 р</w:t>
            </w:r>
          </w:p>
        </w:tc>
      </w:tr>
    </w:tbl>
    <w:p w:rsidR="004E367E" w:rsidRPr="00AF5704" w:rsidRDefault="00B122AD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122AD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3F135E">
        <w:t>добросовестный труд, значительные достижения в профессиональной деятельности и в связи с 60-летием М</w:t>
      </w:r>
      <w:r w:rsidR="00054D0D">
        <w:t>А</w:t>
      </w:r>
      <w:r w:rsidR="003F135E">
        <w:t>ОУ «</w:t>
      </w:r>
      <w:r w:rsidR="00F77CBD">
        <w:t>Северск</w:t>
      </w:r>
      <w:r w:rsidR="00054D0D">
        <w:t>ий физико-математический лицей» н</w:t>
      </w:r>
      <w:r w:rsidRPr="004E367E">
        <w:t xml:space="preserve">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3F135E">
        <w:t xml:space="preserve"> сотрудников </w:t>
      </w:r>
      <w:r w:rsidR="00054D0D">
        <w:t xml:space="preserve">            МАОУ «Северский физико-математический лицей»</w:t>
      </w:r>
      <w:r w:rsidR="003F135E">
        <w:t>:</w:t>
      </w:r>
    </w:p>
    <w:p w:rsidR="003F135E" w:rsidRDefault="003F135E" w:rsidP="006840F9">
      <w:pPr>
        <w:pStyle w:val="2"/>
        <w:ind w:firstLine="708"/>
      </w:pPr>
      <w:r>
        <w:t xml:space="preserve">- </w:t>
      </w:r>
      <w:r w:rsidR="00F77CBD">
        <w:t>Г</w:t>
      </w:r>
      <w:r w:rsidR="00054D0D">
        <w:t>аланину Яну Геннадьевну, учителя русского языка и литературы</w:t>
      </w:r>
      <w:r>
        <w:t>;</w:t>
      </w:r>
    </w:p>
    <w:p w:rsidR="003F135E" w:rsidRDefault="003F135E" w:rsidP="00054D0D">
      <w:pPr>
        <w:pStyle w:val="2"/>
        <w:ind w:firstLine="708"/>
      </w:pPr>
      <w:r>
        <w:t xml:space="preserve">- </w:t>
      </w:r>
      <w:r w:rsidR="00054D0D">
        <w:t>Кулманакову Светлану Ивановну, учителя начальных классов</w:t>
      </w:r>
      <w:r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12" w:rsidRDefault="00506012" w:rsidP="0031792A">
      <w:pPr>
        <w:spacing w:before="0"/>
      </w:pPr>
      <w:r>
        <w:separator/>
      </w:r>
    </w:p>
  </w:endnote>
  <w:endnote w:type="continuationSeparator" w:id="1">
    <w:p w:rsidR="00506012" w:rsidRDefault="0050601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12" w:rsidRDefault="00506012" w:rsidP="0031792A">
      <w:pPr>
        <w:spacing w:before="0"/>
      </w:pPr>
      <w:r>
        <w:separator/>
      </w:r>
    </w:p>
  </w:footnote>
  <w:footnote w:type="continuationSeparator" w:id="1">
    <w:p w:rsidR="00506012" w:rsidRDefault="0050601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1ED1"/>
    <w:rsid w:val="000231B3"/>
    <w:rsid w:val="00040874"/>
    <w:rsid w:val="00054D0D"/>
    <w:rsid w:val="00056F53"/>
    <w:rsid w:val="000574A4"/>
    <w:rsid w:val="000D3A6B"/>
    <w:rsid w:val="00104DE6"/>
    <w:rsid w:val="00135E71"/>
    <w:rsid w:val="00201F08"/>
    <w:rsid w:val="0022498B"/>
    <w:rsid w:val="00247DB1"/>
    <w:rsid w:val="002A4FDF"/>
    <w:rsid w:val="002D0CA8"/>
    <w:rsid w:val="002F347A"/>
    <w:rsid w:val="00306E11"/>
    <w:rsid w:val="003157C6"/>
    <w:rsid w:val="0031792A"/>
    <w:rsid w:val="003F135E"/>
    <w:rsid w:val="004A10DF"/>
    <w:rsid w:val="004A34A2"/>
    <w:rsid w:val="004E367E"/>
    <w:rsid w:val="004E3E07"/>
    <w:rsid w:val="00506012"/>
    <w:rsid w:val="00530F8D"/>
    <w:rsid w:val="00537E85"/>
    <w:rsid w:val="00597E97"/>
    <w:rsid w:val="005A131B"/>
    <w:rsid w:val="00600A50"/>
    <w:rsid w:val="00610708"/>
    <w:rsid w:val="00680B99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8B7E7D"/>
    <w:rsid w:val="00925D18"/>
    <w:rsid w:val="009405BC"/>
    <w:rsid w:val="00944FD0"/>
    <w:rsid w:val="00956A81"/>
    <w:rsid w:val="00A41E83"/>
    <w:rsid w:val="00A52A47"/>
    <w:rsid w:val="00AA613E"/>
    <w:rsid w:val="00AC2A59"/>
    <w:rsid w:val="00AD0185"/>
    <w:rsid w:val="00AF3308"/>
    <w:rsid w:val="00AF5704"/>
    <w:rsid w:val="00B10952"/>
    <w:rsid w:val="00B11186"/>
    <w:rsid w:val="00B122AD"/>
    <w:rsid w:val="00B95B3A"/>
    <w:rsid w:val="00BE1314"/>
    <w:rsid w:val="00C146A7"/>
    <w:rsid w:val="00C22021"/>
    <w:rsid w:val="00C37A44"/>
    <w:rsid w:val="00C65DCE"/>
    <w:rsid w:val="00CC71AD"/>
    <w:rsid w:val="00D47849"/>
    <w:rsid w:val="00D67AA0"/>
    <w:rsid w:val="00DB0FDD"/>
    <w:rsid w:val="00DB6424"/>
    <w:rsid w:val="00E029C2"/>
    <w:rsid w:val="00E46235"/>
    <w:rsid w:val="00E512DB"/>
    <w:rsid w:val="00E54A51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63E7-EA5B-40C2-AB5E-BDD61A96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2021-12-21T04:07:00Z</cp:lastPrinted>
  <dcterms:created xsi:type="dcterms:W3CDTF">2021-12-21T04:07:00Z</dcterms:created>
  <dcterms:modified xsi:type="dcterms:W3CDTF">2021-12-21T10:09:00Z</dcterms:modified>
</cp:coreProperties>
</file>