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957BD" w:rsidRDefault="00B957B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975B2A" w:rsidP="000E2309">
            <w:pPr>
              <w:jc w:val="center"/>
              <w:rPr>
                <w:sz w:val="24"/>
              </w:rPr>
            </w:pPr>
            <w:r w:rsidRPr="00975B2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957BD">
              <w:rPr>
                <w:sz w:val="24"/>
              </w:rPr>
              <w:t>120 р</w:t>
            </w:r>
          </w:p>
        </w:tc>
      </w:tr>
    </w:tbl>
    <w:p w:rsidR="004E367E" w:rsidRPr="00AF5704" w:rsidRDefault="00975B2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75B2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3F135E">
        <w:t>добросовестный труд, значительные достижения в профессиональной деятельности и в связи с 60-летием МБОУ «</w:t>
      </w:r>
      <w:r w:rsidR="00F77CBD">
        <w:t>Северская школа-интернат для обучающихся с ограниченными возможностями</w:t>
      </w:r>
      <w:r w:rsidR="003F135E">
        <w:t>»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3F135E">
        <w:t xml:space="preserve"> сотрудников МБОУ «</w:t>
      </w:r>
      <w:r w:rsidR="00F77CBD">
        <w:t>«Северская школа-интернат для обучающихся с ограниченными возможностями»</w:t>
      </w:r>
      <w:r w:rsidR="003F135E">
        <w:t>:</w:t>
      </w:r>
    </w:p>
    <w:p w:rsidR="003F135E" w:rsidRDefault="003F135E" w:rsidP="006840F9">
      <w:pPr>
        <w:pStyle w:val="2"/>
        <w:ind w:firstLine="708"/>
      </w:pPr>
      <w:r>
        <w:t xml:space="preserve">- </w:t>
      </w:r>
      <w:r w:rsidR="00F77CBD">
        <w:t>Гонцову Юлию Васильевну</w:t>
      </w:r>
      <w:r>
        <w:t xml:space="preserve">, </w:t>
      </w:r>
      <w:r w:rsidR="00F77CBD">
        <w:t xml:space="preserve">заместителя </w:t>
      </w:r>
      <w:r>
        <w:t>директора</w:t>
      </w:r>
      <w:r w:rsidR="00F77CBD">
        <w:t xml:space="preserve"> по учебно-воспитательной работе</w:t>
      </w:r>
      <w:r>
        <w:t>;</w:t>
      </w:r>
    </w:p>
    <w:p w:rsidR="00F77CBD" w:rsidRDefault="003F135E" w:rsidP="006840F9">
      <w:pPr>
        <w:pStyle w:val="2"/>
        <w:ind w:firstLine="708"/>
      </w:pPr>
      <w:r>
        <w:t xml:space="preserve">- </w:t>
      </w:r>
      <w:r w:rsidR="00F77CBD">
        <w:t>Прошкину Ирину Владимировну</w:t>
      </w:r>
      <w:r>
        <w:t>, заместителя директора по воспитательной работе</w:t>
      </w:r>
      <w:r w:rsidR="00F77CBD">
        <w:t>;</w:t>
      </w:r>
    </w:p>
    <w:p w:rsidR="003F135E" w:rsidRDefault="00F77CBD" w:rsidP="006840F9">
      <w:pPr>
        <w:pStyle w:val="2"/>
        <w:ind w:firstLine="708"/>
      </w:pPr>
      <w:r>
        <w:t>- Янученко Вячеслава Владимировича, заместителя директора по правовому воспитанию</w:t>
      </w:r>
      <w:r w:rsidR="003F135E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1FF" w:rsidRDefault="009541FF" w:rsidP="0031792A">
      <w:pPr>
        <w:spacing w:before="0"/>
      </w:pPr>
      <w:r>
        <w:separator/>
      </w:r>
    </w:p>
  </w:endnote>
  <w:endnote w:type="continuationSeparator" w:id="1">
    <w:p w:rsidR="009541FF" w:rsidRDefault="009541F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1FF" w:rsidRDefault="009541FF" w:rsidP="0031792A">
      <w:pPr>
        <w:spacing w:before="0"/>
      </w:pPr>
      <w:r>
        <w:separator/>
      </w:r>
    </w:p>
  </w:footnote>
  <w:footnote w:type="continuationSeparator" w:id="1">
    <w:p w:rsidR="009541FF" w:rsidRDefault="009541F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31B3"/>
    <w:rsid w:val="00056F53"/>
    <w:rsid w:val="000574A4"/>
    <w:rsid w:val="000D3A6B"/>
    <w:rsid w:val="00104DE6"/>
    <w:rsid w:val="00135E71"/>
    <w:rsid w:val="00201F08"/>
    <w:rsid w:val="0022498B"/>
    <w:rsid w:val="00247DB1"/>
    <w:rsid w:val="002D0CA8"/>
    <w:rsid w:val="002F347A"/>
    <w:rsid w:val="00306E11"/>
    <w:rsid w:val="003157C6"/>
    <w:rsid w:val="0031792A"/>
    <w:rsid w:val="003B76F9"/>
    <w:rsid w:val="003F135E"/>
    <w:rsid w:val="004A10DF"/>
    <w:rsid w:val="004A34A2"/>
    <w:rsid w:val="004E367E"/>
    <w:rsid w:val="004E3E07"/>
    <w:rsid w:val="00530F8D"/>
    <w:rsid w:val="00537E85"/>
    <w:rsid w:val="00597E97"/>
    <w:rsid w:val="005A131B"/>
    <w:rsid w:val="00600A50"/>
    <w:rsid w:val="00610708"/>
    <w:rsid w:val="00680B99"/>
    <w:rsid w:val="006840F9"/>
    <w:rsid w:val="00696A4C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25D18"/>
    <w:rsid w:val="009405BC"/>
    <w:rsid w:val="00944FD0"/>
    <w:rsid w:val="009541FF"/>
    <w:rsid w:val="00956A81"/>
    <w:rsid w:val="00975B2A"/>
    <w:rsid w:val="00A41E83"/>
    <w:rsid w:val="00A52A47"/>
    <w:rsid w:val="00AA613E"/>
    <w:rsid w:val="00AC2A59"/>
    <w:rsid w:val="00AD0185"/>
    <w:rsid w:val="00AF3308"/>
    <w:rsid w:val="00AF5704"/>
    <w:rsid w:val="00B10952"/>
    <w:rsid w:val="00B11186"/>
    <w:rsid w:val="00B957BD"/>
    <w:rsid w:val="00B95B3A"/>
    <w:rsid w:val="00BE1314"/>
    <w:rsid w:val="00C146A7"/>
    <w:rsid w:val="00C17C30"/>
    <w:rsid w:val="00C22021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A12B-A085-4DA1-98E7-A145ECDE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2021-12-08T06:47:00Z</cp:lastPrinted>
  <dcterms:created xsi:type="dcterms:W3CDTF">2021-12-08T06:47:00Z</dcterms:created>
  <dcterms:modified xsi:type="dcterms:W3CDTF">2021-12-10T08:51:00Z</dcterms:modified>
</cp:coreProperties>
</file>