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21717" w:rsidRDefault="0042171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2176A" w:rsidP="000E2309">
            <w:pPr>
              <w:jc w:val="center"/>
              <w:rPr>
                <w:sz w:val="24"/>
              </w:rPr>
            </w:pPr>
            <w:r w:rsidRPr="0012176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21717">
              <w:rPr>
                <w:sz w:val="24"/>
              </w:rPr>
              <w:t>108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12176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3.25pt;margin-top:209.1pt;width:236.0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</w:t>
      </w:r>
      <w:r w:rsidR="00101B6A"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FD7A07" w:rsidRDefault="004E367E" w:rsidP="00FD7A07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FD7A07">
        <w:t>значительный</w:t>
      </w:r>
      <w:r w:rsidR="00EC5C57">
        <w:t xml:space="preserve"> вклад в развитие</w:t>
      </w:r>
      <w:r w:rsidR="00FD7A07">
        <w:t xml:space="preserve"> сферы культуры</w:t>
      </w:r>
      <w:r w:rsidR="007862D0">
        <w:t xml:space="preserve"> и в связи с </w:t>
      </w:r>
      <w:r w:rsidR="00FD7A07">
        <w:t>юбилеем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FD7A07">
        <w:t>:</w:t>
      </w:r>
    </w:p>
    <w:p w:rsidR="00FD7A07" w:rsidRDefault="00FD7A07" w:rsidP="00FD7A07">
      <w:pPr>
        <w:pStyle w:val="2"/>
        <w:ind w:firstLine="708"/>
      </w:pPr>
      <w:r>
        <w:t>- Лапинскую Людмилу Владимировну, заведующего отделом  млекопитающих МАУ «Северский природный парк»;</w:t>
      </w:r>
    </w:p>
    <w:p w:rsidR="00FD7A07" w:rsidRDefault="00FD7A07" w:rsidP="00FD7A07">
      <w:pPr>
        <w:pStyle w:val="2"/>
        <w:ind w:firstLine="708"/>
      </w:pPr>
      <w:r>
        <w:t>- Мурзину Людмилу Вольдемаровну, заведующего отделом «Абонемент» МБУ «Центральная городская библиотека»;</w:t>
      </w:r>
    </w:p>
    <w:p w:rsidR="006840F9" w:rsidRPr="004E367E" w:rsidRDefault="00FD7A07" w:rsidP="006840F9">
      <w:pPr>
        <w:pStyle w:val="2"/>
        <w:ind w:firstLine="708"/>
      </w:pPr>
      <w:r>
        <w:t>- Овчинникову Галину Гавриловну, заслуженного работника культуры Российской Федерации</w:t>
      </w:r>
      <w:r w:rsidR="00B63321">
        <w:t>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F5" w:rsidRDefault="00BD5FF5" w:rsidP="0031792A">
      <w:pPr>
        <w:spacing w:before="0"/>
      </w:pPr>
      <w:r>
        <w:separator/>
      </w:r>
    </w:p>
  </w:endnote>
  <w:endnote w:type="continuationSeparator" w:id="1">
    <w:p w:rsidR="00BD5FF5" w:rsidRDefault="00BD5FF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F5" w:rsidRDefault="00BD5FF5" w:rsidP="0031792A">
      <w:pPr>
        <w:spacing w:before="0"/>
      </w:pPr>
      <w:r>
        <w:separator/>
      </w:r>
    </w:p>
  </w:footnote>
  <w:footnote w:type="continuationSeparator" w:id="1">
    <w:p w:rsidR="00BD5FF5" w:rsidRDefault="00BD5FF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01B6A"/>
    <w:rsid w:val="0012176A"/>
    <w:rsid w:val="00151FF8"/>
    <w:rsid w:val="00152C9F"/>
    <w:rsid w:val="00161C62"/>
    <w:rsid w:val="001A47D5"/>
    <w:rsid w:val="001D091C"/>
    <w:rsid w:val="0022498B"/>
    <w:rsid w:val="00247DB1"/>
    <w:rsid w:val="002509B2"/>
    <w:rsid w:val="00285B4A"/>
    <w:rsid w:val="002D0CA8"/>
    <w:rsid w:val="00306E11"/>
    <w:rsid w:val="0031792A"/>
    <w:rsid w:val="00372C84"/>
    <w:rsid w:val="00383FEA"/>
    <w:rsid w:val="003C6047"/>
    <w:rsid w:val="00421717"/>
    <w:rsid w:val="004A10DF"/>
    <w:rsid w:val="004A5548"/>
    <w:rsid w:val="004B2E4F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7D7DCF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A41E83"/>
    <w:rsid w:val="00A434BA"/>
    <w:rsid w:val="00A814AB"/>
    <w:rsid w:val="00AC2A59"/>
    <w:rsid w:val="00AF3308"/>
    <w:rsid w:val="00AF5704"/>
    <w:rsid w:val="00B060E6"/>
    <w:rsid w:val="00B10952"/>
    <w:rsid w:val="00B63321"/>
    <w:rsid w:val="00BC4B45"/>
    <w:rsid w:val="00BD5FF5"/>
    <w:rsid w:val="00BD6D24"/>
    <w:rsid w:val="00BD74F8"/>
    <w:rsid w:val="00BE1314"/>
    <w:rsid w:val="00C146A7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F4638"/>
    <w:rsid w:val="00F204DE"/>
    <w:rsid w:val="00F516C8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93CF-8543-41B4-AE30-8EBBCD3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2021-11-16T07:09:00Z</cp:lastPrinted>
  <dcterms:created xsi:type="dcterms:W3CDTF">2021-11-16T07:10:00Z</dcterms:created>
  <dcterms:modified xsi:type="dcterms:W3CDTF">2021-11-22T09:12:00Z</dcterms:modified>
</cp:coreProperties>
</file>