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5F455A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26.09.2016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5F455A" w:rsidRDefault="005F455A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пм</w:t>
            </w:r>
          </w:p>
        </w:tc>
      </w:tr>
    </w:tbl>
    <w:p w:rsidR="00C65DCE" w:rsidRPr="00AF5704" w:rsidRDefault="00AF4D7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F4D7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5pt;margin-top:180pt;width:214pt;height:10.55pt;z-index:251658240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B5B5F" w:rsidRDefault="002B5B5F" w:rsidP="002B5B5F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органа местного </w:t>
      </w:r>
    </w:p>
    <w:p w:rsidR="002B5B5F" w:rsidRDefault="002B5B5F" w:rsidP="002B5B5F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уполномоченного на</w:t>
      </w:r>
    </w:p>
    <w:p w:rsidR="00D04CF7" w:rsidRDefault="002B5B5F" w:rsidP="002B5B5F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D04CF7">
        <w:rPr>
          <w:rFonts w:ascii="Times New Roman" w:hAnsi="Times New Roman"/>
          <w:sz w:val="28"/>
          <w:szCs w:val="28"/>
          <w:lang w:val="en-US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>полномочий</w:t>
      </w:r>
    </w:p>
    <w:p w:rsidR="00C65DCE" w:rsidRPr="005C40D5" w:rsidRDefault="002B5B5F" w:rsidP="002B5B5F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муниципально - частного партнерства</w:t>
      </w:r>
    </w:p>
    <w:p w:rsidR="0051233D" w:rsidRDefault="0051233D">
      <w:pPr>
        <w:pStyle w:val="ConsPlusNormal"/>
        <w:ind w:firstLine="540"/>
        <w:jc w:val="both"/>
        <w:rPr>
          <w:lang w:val="en-US"/>
        </w:rPr>
      </w:pPr>
    </w:p>
    <w:p w:rsidR="00AA0446" w:rsidRPr="00AA0446" w:rsidRDefault="00AA0446">
      <w:pPr>
        <w:pStyle w:val="ConsPlusNormal"/>
        <w:ind w:firstLine="540"/>
        <w:jc w:val="both"/>
        <w:rPr>
          <w:lang w:val="en-US"/>
        </w:rPr>
      </w:pPr>
    </w:p>
    <w:p w:rsidR="00715B68" w:rsidRPr="002B5B5F" w:rsidRDefault="002B5B5F" w:rsidP="002B5B5F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5B68" w:rsidRPr="002B5B5F">
        <w:rPr>
          <w:sz w:val="28"/>
          <w:szCs w:val="28"/>
        </w:rPr>
        <w:t>В соответствии со</w:t>
      </w:r>
      <w:r w:rsidRPr="002B5B5F">
        <w:rPr>
          <w:sz w:val="28"/>
          <w:szCs w:val="28"/>
        </w:rPr>
        <w:t xml:space="preserve"> статьей 18</w:t>
      </w:r>
      <w:r w:rsidR="00A3777B">
        <w:rPr>
          <w:sz w:val="28"/>
          <w:szCs w:val="28"/>
        </w:rPr>
        <w:t xml:space="preserve"> </w:t>
      </w:r>
      <w:hyperlink r:id="rId8" w:history="1">
        <w:r w:rsidRPr="002B5B5F">
          <w:rPr>
            <w:sz w:val="28"/>
            <w:szCs w:val="28"/>
          </w:rPr>
          <w:t>Федерального закона</w:t>
        </w:r>
        <w:r w:rsidR="001D0F03">
          <w:rPr>
            <w:sz w:val="28"/>
            <w:szCs w:val="28"/>
          </w:rPr>
          <w:t xml:space="preserve"> от 13.07.2015 №</w:t>
        </w:r>
        <w:r w:rsidRPr="002B5B5F">
          <w:rPr>
            <w:sz w:val="28"/>
            <w:szCs w:val="28"/>
          </w:rPr>
          <w:t xml:space="preserve">224-ФЗ  </w:t>
        </w:r>
        <w:r w:rsidR="001D0F03">
          <w:rPr>
            <w:sz w:val="28"/>
            <w:szCs w:val="28"/>
          </w:rPr>
          <w:t>«</w:t>
        </w:r>
        <w:r w:rsidRPr="002B5B5F">
          <w:rPr>
            <w:sz w:val="28"/>
            <w:szCs w:val="28"/>
          </w:rPr>
          <w:t>О государственно-частном партнерстве, муниципально</w:t>
        </w:r>
        <w:r w:rsidR="0011633D" w:rsidRPr="0011633D">
          <w:rPr>
            <w:sz w:val="28"/>
            <w:szCs w:val="28"/>
          </w:rPr>
          <w:t xml:space="preserve"> </w:t>
        </w:r>
        <w:r w:rsidRPr="002B5B5F">
          <w:rPr>
            <w:sz w:val="28"/>
            <w:szCs w:val="28"/>
          </w:rPr>
          <w:t>-</w:t>
        </w:r>
        <w:r w:rsidR="0011633D" w:rsidRPr="0011633D">
          <w:rPr>
            <w:sz w:val="28"/>
            <w:szCs w:val="28"/>
          </w:rPr>
          <w:t xml:space="preserve"> </w:t>
        </w:r>
        <w:r w:rsidRPr="002B5B5F">
          <w:rPr>
            <w:sz w:val="28"/>
            <w:szCs w:val="28"/>
          </w:rPr>
          <w:t>частном партнерстве в Российской Федерации и внесении изменений в отдельные законодательные акты Российской Федерации</w:t>
        </w:r>
        <w:r w:rsidR="001D0F03">
          <w:rPr>
            <w:sz w:val="28"/>
            <w:szCs w:val="28"/>
          </w:rPr>
          <w:t>»</w:t>
        </w:r>
      </w:hyperlink>
      <w:r w:rsidR="00715B68" w:rsidRPr="002B5B5F">
        <w:rPr>
          <w:sz w:val="28"/>
          <w:szCs w:val="28"/>
        </w:rPr>
        <w:t>, статьей 38 Устава городского округа закрытого административно</w:t>
      </w:r>
      <w:r w:rsidR="0015730F" w:rsidRPr="002B5B5F">
        <w:rPr>
          <w:sz w:val="28"/>
          <w:szCs w:val="28"/>
        </w:rPr>
        <w:t>-</w:t>
      </w:r>
      <w:r w:rsidR="00715B68" w:rsidRPr="002B5B5F">
        <w:rPr>
          <w:sz w:val="28"/>
          <w:szCs w:val="28"/>
        </w:rPr>
        <w:t>территориального образования Северск Томской области,</w:t>
      </w:r>
    </w:p>
    <w:p w:rsidR="00A3777B" w:rsidRDefault="00A3777B" w:rsidP="004E6F18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53929" w:rsidRPr="00853929" w:rsidRDefault="00853929" w:rsidP="00853929">
      <w:pPr>
        <w:pStyle w:val="ConsPlusNormal"/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53929">
        <w:rPr>
          <w:sz w:val="28"/>
          <w:szCs w:val="28"/>
        </w:rPr>
        <w:t>:</w:t>
      </w:r>
    </w:p>
    <w:p w:rsidR="00853929" w:rsidRPr="004E6F18" w:rsidRDefault="00853929" w:rsidP="00853929">
      <w:pPr>
        <w:pStyle w:val="ConsPlusNormal"/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853929" w:rsidRPr="00853929" w:rsidRDefault="005006AB" w:rsidP="0085392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53929">
        <w:rPr>
          <w:sz w:val="28"/>
          <w:szCs w:val="28"/>
        </w:rPr>
        <w:t xml:space="preserve">Определить </w:t>
      </w:r>
      <w:r w:rsidR="00715B68" w:rsidRPr="00853929">
        <w:rPr>
          <w:sz w:val="28"/>
          <w:szCs w:val="28"/>
        </w:rPr>
        <w:t>Администраци</w:t>
      </w:r>
      <w:r w:rsidRPr="00853929">
        <w:rPr>
          <w:sz w:val="28"/>
          <w:szCs w:val="28"/>
        </w:rPr>
        <w:t>ю</w:t>
      </w:r>
      <w:r w:rsidR="00305DE5" w:rsidRPr="00853929">
        <w:rPr>
          <w:sz w:val="28"/>
          <w:szCs w:val="28"/>
        </w:rPr>
        <w:t xml:space="preserve"> ЗАТО Северск</w:t>
      </w:r>
      <w:r w:rsidR="00A67E2F">
        <w:rPr>
          <w:sz w:val="28"/>
          <w:szCs w:val="28"/>
        </w:rPr>
        <w:t>,</w:t>
      </w:r>
      <w:r w:rsidR="002B5B5F" w:rsidRPr="00853929">
        <w:rPr>
          <w:sz w:val="28"/>
          <w:szCs w:val="28"/>
        </w:rPr>
        <w:t xml:space="preserve"> </w:t>
      </w:r>
      <w:r w:rsidRPr="00853929">
        <w:rPr>
          <w:sz w:val="28"/>
          <w:szCs w:val="28"/>
        </w:rPr>
        <w:t xml:space="preserve">в </w:t>
      </w:r>
      <w:r w:rsidR="00D04CF7" w:rsidRPr="00853929">
        <w:rPr>
          <w:sz w:val="28"/>
          <w:szCs w:val="28"/>
        </w:rPr>
        <w:t xml:space="preserve">соответствии с </w:t>
      </w:r>
      <w:r w:rsidRPr="00853929">
        <w:rPr>
          <w:sz w:val="28"/>
          <w:szCs w:val="28"/>
        </w:rPr>
        <w:t>частью 2 статьи 18</w:t>
      </w:r>
      <w:r w:rsidR="00A3777B" w:rsidRPr="00853929">
        <w:rPr>
          <w:sz w:val="28"/>
          <w:szCs w:val="28"/>
        </w:rPr>
        <w:t xml:space="preserve"> </w:t>
      </w:r>
      <w:hyperlink r:id="rId9" w:history="1">
        <w:r w:rsidR="00A3777B" w:rsidRPr="00853929">
          <w:rPr>
            <w:sz w:val="28"/>
            <w:szCs w:val="28"/>
          </w:rPr>
          <w:t>Федерального закона от 13.07.2015 №224-ФЗ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</w:t>
        </w:r>
      </w:hyperlink>
      <w:r w:rsidR="00D04CF7" w:rsidRPr="00853929">
        <w:rPr>
          <w:sz w:val="28"/>
          <w:szCs w:val="28"/>
        </w:rPr>
        <w:t xml:space="preserve">, </w:t>
      </w:r>
      <w:r w:rsidR="00A67E2F" w:rsidRPr="00853929">
        <w:rPr>
          <w:sz w:val="28"/>
          <w:szCs w:val="28"/>
        </w:rPr>
        <w:t xml:space="preserve">органом, уполномоченным на осуществление </w:t>
      </w:r>
      <w:r w:rsidR="00853929" w:rsidRPr="00853929">
        <w:rPr>
          <w:rFonts w:eastAsia="Calibri"/>
          <w:sz w:val="28"/>
          <w:szCs w:val="28"/>
        </w:rPr>
        <w:t xml:space="preserve"> следующих полномочий:</w:t>
      </w:r>
    </w:p>
    <w:p w:rsidR="00D04CF7" w:rsidRPr="00D04CF7" w:rsidRDefault="00D04CF7" w:rsidP="00C10446">
      <w:pPr>
        <w:pStyle w:val="ConsPlusNormal"/>
        <w:tabs>
          <w:tab w:val="left" w:pos="851"/>
          <w:tab w:val="left" w:pos="993"/>
        </w:tabs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04CF7">
        <w:rPr>
          <w:rFonts w:eastAsia="Calibri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D04CF7" w:rsidRPr="00D04CF7" w:rsidRDefault="00D04CF7" w:rsidP="00C1044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4CF7">
        <w:rPr>
          <w:rFonts w:ascii="Times New Roman" w:eastAsia="Calibri" w:hAnsi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04CF7" w:rsidRPr="00D04CF7" w:rsidRDefault="00D04CF7" w:rsidP="00C1044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4CF7">
        <w:rPr>
          <w:rFonts w:ascii="Times New Roman" w:eastAsia="Calibri" w:hAnsi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D04CF7" w:rsidRPr="00D04CF7" w:rsidRDefault="00D04CF7" w:rsidP="00C1044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4CF7">
        <w:rPr>
          <w:rFonts w:ascii="Times New Roman" w:eastAsia="Calibri" w:hAnsi="Times New Roman"/>
          <w:sz w:val="28"/>
          <w:szCs w:val="28"/>
        </w:rPr>
        <w:t xml:space="preserve">4) </w:t>
      </w:r>
      <w:r w:rsidR="00126858">
        <w:rPr>
          <w:rFonts w:ascii="Times New Roman" w:eastAsia="Calibri" w:hAnsi="Times New Roman"/>
          <w:sz w:val="28"/>
          <w:szCs w:val="28"/>
        </w:rPr>
        <w:t xml:space="preserve"> </w:t>
      </w:r>
      <w:r w:rsidRPr="00D04CF7">
        <w:rPr>
          <w:rFonts w:ascii="Times New Roman" w:eastAsia="Calibri" w:hAnsi="Times New Roman"/>
          <w:sz w:val="28"/>
          <w:szCs w:val="28"/>
        </w:rPr>
        <w:t>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D04CF7" w:rsidRPr="00D04CF7" w:rsidRDefault="00D04CF7" w:rsidP="00C1044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4CF7">
        <w:rPr>
          <w:rFonts w:ascii="Times New Roman" w:eastAsia="Calibri" w:hAnsi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D04CF7" w:rsidRPr="00D04CF7" w:rsidRDefault="00D04CF7" w:rsidP="00C1044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4CF7">
        <w:rPr>
          <w:rFonts w:ascii="Times New Roman" w:eastAsia="Calibri" w:hAnsi="Times New Roman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D04CF7" w:rsidRPr="00D04CF7" w:rsidRDefault="00D04CF7" w:rsidP="00C1044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4CF7">
        <w:rPr>
          <w:rFonts w:ascii="Times New Roman" w:eastAsia="Calibri" w:hAnsi="Times New Roman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D04CF7" w:rsidRDefault="00D04CF7" w:rsidP="00C1044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4CF7">
        <w:rPr>
          <w:rFonts w:ascii="Times New Roman" w:eastAsia="Calibri" w:hAnsi="Times New Roman"/>
          <w:sz w:val="28"/>
          <w:szCs w:val="28"/>
        </w:rPr>
        <w:t xml:space="preserve">8) осуществление иных полномочий, предусмотренных </w:t>
      </w:r>
      <w:hyperlink r:id="rId10" w:history="1">
        <w:r w:rsidR="00126858" w:rsidRPr="002B5B5F">
          <w:rPr>
            <w:sz w:val="28"/>
            <w:szCs w:val="28"/>
          </w:rPr>
          <w:t>Федеральн</w:t>
        </w:r>
        <w:r w:rsidR="00126858">
          <w:rPr>
            <w:sz w:val="28"/>
            <w:szCs w:val="28"/>
          </w:rPr>
          <w:t>ым</w:t>
        </w:r>
        <w:r w:rsidR="00126858" w:rsidRPr="002B5B5F">
          <w:rPr>
            <w:sz w:val="28"/>
            <w:szCs w:val="28"/>
          </w:rPr>
          <w:t xml:space="preserve"> закон</w:t>
        </w:r>
        <w:r w:rsidR="00126858">
          <w:rPr>
            <w:sz w:val="28"/>
            <w:szCs w:val="28"/>
          </w:rPr>
          <w:t>ом от 13.07.2015 №</w:t>
        </w:r>
        <w:r w:rsidR="00126858" w:rsidRPr="002B5B5F">
          <w:rPr>
            <w:sz w:val="28"/>
            <w:szCs w:val="28"/>
          </w:rPr>
          <w:t xml:space="preserve">224-ФЗ  </w:t>
        </w:r>
        <w:r w:rsidR="00126858">
          <w:rPr>
            <w:sz w:val="28"/>
            <w:szCs w:val="28"/>
          </w:rPr>
          <w:t>«</w:t>
        </w:r>
        <w:r w:rsidR="00126858" w:rsidRPr="002B5B5F">
          <w:rPr>
            <w:sz w:val="28"/>
            <w:szCs w:val="28"/>
          </w:rPr>
          <w:t xml:space="preserve">О государственно-частном партнерстве, </w:t>
        </w:r>
        <w:r w:rsidR="00126858" w:rsidRPr="002B5B5F">
          <w:rPr>
            <w:sz w:val="28"/>
            <w:szCs w:val="28"/>
          </w:rPr>
          <w:lastRenderedPageBreak/>
          <w:t>муниципально</w:t>
        </w:r>
        <w:r w:rsidR="00126858" w:rsidRPr="0011633D">
          <w:rPr>
            <w:sz w:val="28"/>
            <w:szCs w:val="28"/>
          </w:rPr>
          <w:t xml:space="preserve"> </w:t>
        </w:r>
        <w:r w:rsidR="00126858" w:rsidRPr="002B5B5F">
          <w:rPr>
            <w:sz w:val="28"/>
            <w:szCs w:val="28"/>
          </w:rPr>
          <w:t>-</w:t>
        </w:r>
        <w:r w:rsidR="00126858" w:rsidRPr="0011633D">
          <w:rPr>
            <w:sz w:val="28"/>
            <w:szCs w:val="28"/>
          </w:rPr>
          <w:t xml:space="preserve"> </w:t>
        </w:r>
        <w:r w:rsidR="00126858" w:rsidRPr="002B5B5F">
          <w:rPr>
            <w:sz w:val="28"/>
            <w:szCs w:val="28"/>
          </w:rPr>
          <w:t>частном партнерстве в Российской Федерации и внесении изменений в отдельные законодательные акты Российской Федерации</w:t>
        </w:r>
        <w:r w:rsidR="00126858">
          <w:rPr>
            <w:sz w:val="28"/>
            <w:szCs w:val="28"/>
          </w:rPr>
          <w:t>»</w:t>
        </w:r>
      </w:hyperlink>
      <w:r w:rsidRPr="00D04CF7">
        <w:rPr>
          <w:rFonts w:ascii="Times New Roman" w:eastAsia="Calibri" w:hAnsi="Times New Roman"/>
          <w:sz w:val="28"/>
          <w:szCs w:val="28"/>
        </w:rPr>
        <w:t xml:space="preserve">, другими федеральными законами, законами и нормативными правовыми актами </w:t>
      </w:r>
      <w:r w:rsidR="00FA3810">
        <w:rPr>
          <w:rFonts w:ascii="Times New Roman" w:eastAsia="Calibri" w:hAnsi="Times New Roman"/>
          <w:sz w:val="28"/>
          <w:szCs w:val="28"/>
        </w:rPr>
        <w:t>Томской области</w:t>
      </w:r>
      <w:r w:rsidRPr="00D04CF7">
        <w:rPr>
          <w:rFonts w:ascii="Times New Roman" w:eastAsia="Calibri" w:hAnsi="Times New Roman"/>
          <w:sz w:val="28"/>
          <w:szCs w:val="28"/>
        </w:rPr>
        <w:t xml:space="preserve">, </w:t>
      </w:r>
      <w:r w:rsidR="00FA3810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FA3810" w:rsidRPr="002B5B5F">
        <w:rPr>
          <w:sz w:val="28"/>
          <w:szCs w:val="28"/>
        </w:rPr>
        <w:t>городского округа закрытого административно-территориального образования Северск Томской области</w:t>
      </w:r>
      <w:r w:rsidRPr="00D04CF7">
        <w:rPr>
          <w:rFonts w:ascii="Times New Roman" w:eastAsia="Calibri" w:hAnsi="Times New Roman"/>
          <w:sz w:val="28"/>
          <w:szCs w:val="28"/>
        </w:rPr>
        <w:t xml:space="preserve"> и муниципальными правовыми актами</w:t>
      </w:r>
      <w:r w:rsidR="00FA3810">
        <w:rPr>
          <w:rFonts w:ascii="Times New Roman" w:eastAsia="Calibri" w:hAnsi="Times New Roman"/>
          <w:sz w:val="28"/>
          <w:szCs w:val="28"/>
        </w:rPr>
        <w:t xml:space="preserve"> ЗАТО Северск</w:t>
      </w:r>
      <w:r w:rsidRPr="00D04CF7">
        <w:rPr>
          <w:rFonts w:ascii="Times New Roman" w:eastAsia="Calibri" w:hAnsi="Times New Roman"/>
          <w:sz w:val="28"/>
          <w:szCs w:val="28"/>
        </w:rPr>
        <w:t>.</w:t>
      </w:r>
    </w:p>
    <w:p w:rsidR="00342319" w:rsidRPr="00D04CF7" w:rsidRDefault="00342319" w:rsidP="0008404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924C3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в 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 и разместить на официальн</w:t>
      </w:r>
      <w:r w:rsidR="00C924C3" w:rsidRPr="00C924C3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C924C3">
        <w:rPr>
          <w:rFonts w:ascii="Times New Roman" w:hAnsi="Times New Roman"/>
          <w:color w:val="000000" w:themeColor="text1"/>
          <w:sz w:val="28"/>
          <w:szCs w:val="28"/>
        </w:rPr>
        <w:t xml:space="preserve"> сайт</w:t>
      </w:r>
      <w:r w:rsidR="00C924C3" w:rsidRPr="00C924C3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C924C3">
        <w:rPr>
          <w:rFonts w:ascii="Times New Roman" w:hAnsi="Times New Roman"/>
          <w:color w:val="000000" w:themeColor="text1"/>
          <w:sz w:val="28"/>
          <w:szCs w:val="28"/>
        </w:rPr>
        <w:t xml:space="preserve"> Думы ЗАТО Северск</w:t>
      </w:r>
      <w:r w:rsidR="00FE28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8B2" w:rsidRPr="00C924C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FE28B2" w:rsidRPr="00C924C3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FE28B2" w:rsidRPr="00C924C3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duma</w:t>
        </w:r>
        <w:r w:rsidR="00FE28B2" w:rsidRPr="00C924C3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="00FE28B2" w:rsidRPr="00C924C3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seversk</w:t>
        </w:r>
        <w:r w:rsidR="00FE28B2" w:rsidRPr="00C924C3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FE28B2" w:rsidRPr="00C924C3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FE28B2" w:rsidRPr="00C924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9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4C3" w:rsidRPr="00C924C3">
        <w:rPr>
          <w:rFonts w:ascii="Times New Roman" w:hAnsi="Times New Roman"/>
          <w:color w:val="000000" w:themeColor="text1"/>
          <w:sz w:val="28"/>
          <w:szCs w:val="28"/>
        </w:rPr>
        <w:t>и Администрации ЗАТО Северск (</w:t>
      </w:r>
      <w:hyperlink r:id="rId12" w:history="1">
        <w:r w:rsidR="00C924C3" w:rsidRPr="00C924C3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http://seversknet.ru</w:t>
        </w:r>
      </w:hyperlink>
      <w:r w:rsidR="00C924C3" w:rsidRPr="00C924C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C924C3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1175AD" w:rsidRDefault="001175AD" w:rsidP="004E6F18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9443D" w:rsidRPr="00342319" w:rsidRDefault="0079443D" w:rsidP="004E6F18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7609C" w:rsidRDefault="0079443D" w:rsidP="0079443D">
      <w:pPr>
        <w:ind w:left="7788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A3777B">
        <w:rPr>
          <w:sz w:val="28"/>
          <w:szCs w:val="28"/>
        </w:rPr>
        <w:t>Г.А.Шамин</w:t>
      </w:r>
    </w:p>
    <w:p w:rsidR="0047609C" w:rsidRDefault="0047609C" w:rsidP="00C65DCE">
      <w:pPr>
        <w:jc w:val="both"/>
        <w:rPr>
          <w:rFonts w:ascii="Times New Roman" w:hAnsi="Times New Roman"/>
          <w:sz w:val="24"/>
          <w:szCs w:val="24"/>
        </w:rPr>
      </w:pPr>
    </w:p>
    <w:p w:rsidR="0055673F" w:rsidRDefault="0055673F" w:rsidP="00C65DCE">
      <w:pPr>
        <w:jc w:val="both"/>
        <w:rPr>
          <w:rFonts w:ascii="Times New Roman" w:hAnsi="Times New Roman"/>
          <w:sz w:val="24"/>
          <w:szCs w:val="24"/>
        </w:rPr>
      </w:pPr>
    </w:p>
    <w:p w:rsidR="0055673F" w:rsidRDefault="0055673F" w:rsidP="00C65DCE">
      <w:pPr>
        <w:jc w:val="both"/>
        <w:rPr>
          <w:rFonts w:ascii="Times New Roman" w:hAnsi="Times New Roman"/>
          <w:sz w:val="24"/>
          <w:szCs w:val="24"/>
        </w:rPr>
      </w:pPr>
    </w:p>
    <w:p w:rsidR="0055673F" w:rsidRDefault="0055673F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A3777B" w:rsidRDefault="00A3777B" w:rsidP="00C65DCE">
      <w:pPr>
        <w:jc w:val="both"/>
        <w:rPr>
          <w:rFonts w:ascii="Times New Roman" w:hAnsi="Times New Roman"/>
          <w:sz w:val="24"/>
          <w:szCs w:val="24"/>
        </w:rPr>
      </w:pPr>
    </w:p>
    <w:sectPr w:rsidR="00A3777B" w:rsidSect="0051233D">
      <w:headerReference w:type="default" r:id="rId13"/>
      <w:headerReference w:type="first" r:id="rId14"/>
      <w:pgSz w:w="11906" w:h="16838"/>
      <w:pgMar w:top="1134" w:right="707" w:bottom="709" w:left="1560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03" w:rsidRDefault="004F5003" w:rsidP="0031792A">
      <w:pPr>
        <w:spacing w:before="0"/>
      </w:pPr>
      <w:r>
        <w:separator/>
      </w:r>
    </w:p>
  </w:endnote>
  <w:endnote w:type="continuationSeparator" w:id="1">
    <w:p w:rsidR="004F5003" w:rsidRDefault="004F500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03" w:rsidRDefault="004F5003" w:rsidP="0031792A">
      <w:pPr>
        <w:spacing w:before="0"/>
      </w:pPr>
      <w:r>
        <w:separator/>
      </w:r>
    </w:p>
  </w:footnote>
  <w:footnote w:type="continuationSeparator" w:id="1">
    <w:p w:rsidR="004F5003" w:rsidRDefault="004F500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13CA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42319" w:rsidRDefault="00342319" w:rsidP="00306E11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  <w:lang w:val="en-US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F8"/>
    <w:multiLevelType w:val="hybridMultilevel"/>
    <w:tmpl w:val="53BE312A"/>
    <w:lvl w:ilvl="0" w:tplc="3B58280C">
      <w:start w:val="1"/>
      <w:numFmt w:val="decimal"/>
      <w:lvlText w:val="%1."/>
      <w:lvlJc w:val="left"/>
      <w:pPr>
        <w:ind w:left="154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C79"/>
    <w:multiLevelType w:val="hybridMultilevel"/>
    <w:tmpl w:val="A8B845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64875"/>
    <w:multiLevelType w:val="hybridMultilevel"/>
    <w:tmpl w:val="EF7E4A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C231A4"/>
    <w:multiLevelType w:val="hybridMultilevel"/>
    <w:tmpl w:val="027453D4"/>
    <w:lvl w:ilvl="0" w:tplc="7CA0AB70">
      <w:start w:val="1"/>
      <w:numFmt w:val="decimal"/>
      <w:lvlText w:val="%1."/>
      <w:lvlJc w:val="left"/>
      <w:pPr>
        <w:ind w:left="1545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115441"/>
    <w:multiLevelType w:val="hybridMultilevel"/>
    <w:tmpl w:val="12D02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0022E1"/>
    <w:multiLevelType w:val="hybridMultilevel"/>
    <w:tmpl w:val="B84EF6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A53A7B"/>
    <w:multiLevelType w:val="hybridMultilevel"/>
    <w:tmpl w:val="29948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7318F4"/>
    <w:multiLevelType w:val="hybridMultilevel"/>
    <w:tmpl w:val="BE96F9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05DE5"/>
    <w:rsid w:val="000574A4"/>
    <w:rsid w:val="00084049"/>
    <w:rsid w:val="000D3A6B"/>
    <w:rsid w:val="0011633D"/>
    <w:rsid w:val="001175AD"/>
    <w:rsid w:val="00126858"/>
    <w:rsid w:val="0015730F"/>
    <w:rsid w:val="001D0F03"/>
    <w:rsid w:val="0022498B"/>
    <w:rsid w:val="002A2CA0"/>
    <w:rsid w:val="002B5B5F"/>
    <w:rsid w:val="002B6256"/>
    <w:rsid w:val="00305DE5"/>
    <w:rsid w:val="00306E11"/>
    <w:rsid w:val="00310959"/>
    <w:rsid w:val="0031792A"/>
    <w:rsid w:val="00342319"/>
    <w:rsid w:val="0047609C"/>
    <w:rsid w:val="004A10DF"/>
    <w:rsid w:val="004E6F18"/>
    <w:rsid w:val="004F5003"/>
    <w:rsid w:val="005006AB"/>
    <w:rsid w:val="0051233D"/>
    <w:rsid w:val="00530F8D"/>
    <w:rsid w:val="0055673F"/>
    <w:rsid w:val="00597017"/>
    <w:rsid w:val="00597C74"/>
    <w:rsid w:val="00597E97"/>
    <w:rsid w:val="005A2B26"/>
    <w:rsid w:val="005C40D5"/>
    <w:rsid w:val="005F455A"/>
    <w:rsid w:val="00610708"/>
    <w:rsid w:val="0064555B"/>
    <w:rsid w:val="00682540"/>
    <w:rsid w:val="006A71FE"/>
    <w:rsid w:val="00715B68"/>
    <w:rsid w:val="00777099"/>
    <w:rsid w:val="0079443D"/>
    <w:rsid w:val="00853929"/>
    <w:rsid w:val="0085483A"/>
    <w:rsid w:val="00897865"/>
    <w:rsid w:val="008E172A"/>
    <w:rsid w:val="00925D18"/>
    <w:rsid w:val="00944E0E"/>
    <w:rsid w:val="0095346C"/>
    <w:rsid w:val="0096559C"/>
    <w:rsid w:val="00973A37"/>
    <w:rsid w:val="00987481"/>
    <w:rsid w:val="009F1530"/>
    <w:rsid w:val="00A11796"/>
    <w:rsid w:val="00A13CAA"/>
    <w:rsid w:val="00A3777B"/>
    <w:rsid w:val="00A41E83"/>
    <w:rsid w:val="00A67E2F"/>
    <w:rsid w:val="00A75141"/>
    <w:rsid w:val="00AA0446"/>
    <w:rsid w:val="00AC2A59"/>
    <w:rsid w:val="00AF3308"/>
    <w:rsid w:val="00AF4D7E"/>
    <w:rsid w:val="00AF5704"/>
    <w:rsid w:val="00B15683"/>
    <w:rsid w:val="00B310C2"/>
    <w:rsid w:val="00BE1314"/>
    <w:rsid w:val="00BF5374"/>
    <w:rsid w:val="00C10446"/>
    <w:rsid w:val="00C65DCE"/>
    <w:rsid w:val="00C924C3"/>
    <w:rsid w:val="00CC71AD"/>
    <w:rsid w:val="00D04CF7"/>
    <w:rsid w:val="00D30ACA"/>
    <w:rsid w:val="00D55236"/>
    <w:rsid w:val="00D813D4"/>
    <w:rsid w:val="00D9642D"/>
    <w:rsid w:val="00DB0FDD"/>
    <w:rsid w:val="00E46235"/>
    <w:rsid w:val="00EA3F98"/>
    <w:rsid w:val="00EA662E"/>
    <w:rsid w:val="00F204DE"/>
    <w:rsid w:val="00F20AD8"/>
    <w:rsid w:val="00F516C8"/>
    <w:rsid w:val="00F572DA"/>
    <w:rsid w:val="00FA3810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1792A"/>
    <w:rPr>
      <w:color w:val="0000FF"/>
      <w:u w:val="single"/>
    </w:rPr>
  </w:style>
  <w:style w:type="paragraph" w:customStyle="1" w:styleId="ConsPlusNormal">
    <w:name w:val="ConsPlusNormal"/>
    <w:rsid w:val="00715B6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E0218DCDDF4EACB33427280C665C75BF3B39855821FBA33BAD19606dB68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versk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seve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B8CADC26CB6A0940A30C6BAE270BA43E0218DCDDF4EACB33427280C665C75BF3B39855821FBA33BAD19606dB6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8CADC26CB6A0940A30C6BAE270BA43E0218DCDDF4EACB33427280C665C75BF3B39855821FBA33BAD19606dB68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A16C-0B06-4727-BF0E-70B301BB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Orlova_n</cp:lastModifiedBy>
  <cp:revision>3</cp:revision>
  <cp:lastPrinted>2016-09-21T02:54:00Z</cp:lastPrinted>
  <dcterms:created xsi:type="dcterms:W3CDTF">2016-09-27T05:03:00Z</dcterms:created>
  <dcterms:modified xsi:type="dcterms:W3CDTF">2016-09-27T05:24:00Z</dcterms:modified>
</cp:coreProperties>
</file>