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67D40" w:rsidRDefault="00F67D40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0462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рм</w:t>
            </w:r>
          </w:p>
        </w:tc>
      </w:tr>
    </w:tbl>
    <w:p w:rsidR="00306E11" w:rsidRDefault="005144A0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pict>
          <v:group id="_x0000_s1033" style="position:absolute;left:0;text-align:left;margin-left:84.7pt;margin-top:180pt;width:214pt;height:10.55pt;z-index:1;mso-position-horizontal-relative:page;mso-position-vertical-relative:page" coordsize="19998,20000">
            <v:shape id="_x0000_s1034" style="position:absolute;width:1327;height:20000" coordsize="20000,20000" path="m19930,l,,,19905e" filled="f" strokeweight="0">
              <v:path arrowok="t"/>
            </v:shape>
            <v:shape id="_x0000_s1035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E7C25" w:rsidRDefault="006E7C25" w:rsidP="006E7C25">
      <w:pPr>
        <w:tabs>
          <w:tab w:val="center" w:pos="19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заключения </w:t>
      </w:r>
    </w:p>
    <w:p w:rsidR="00E518A3" w:rsidRPr="006E7C25" w:rsidRDefault="006E7C25" w:rsidP="006E7C25">
      <w:pPr>
        <w:tabs>
          <w:tab w:val="center" w:pos="19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tabs>
          <w:tab w:val="center" w:pos="19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6E7C25" w:rsidRPr="00721282" w:rsidRDefault="006E7C25" w:rsidP="006E7C2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7C25" w:rsidRDefault="006E7C25" w:rsidP="006E7C25">
      <w:pPr>
        <w:pStyle w:val="2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</w:t>
      </w:r>
      <w:r w:rsidR="00517B0F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.1</w:t>
      </w:r>
      <w:r w:rsidR="00517B0F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раздела </w:t>
      </w:r>
      <w:r w:rsidR="00517B0F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E7C25" w:rsidRPr="006E7C25" w:rsidRDefault="006E7C25" w:rsidP="006E7C25">
      <w:pPr>
        <w:rPr>
          <w:sz w:val="4"/>
          <w:szCs w:val="4"/>
        </w:rPr>
      </w:pPr>
    </w:p>
    <w:p w:rsidR="006E7C25" w:rsidRPr="00517B0F" w:rsidRDefault="006E7C25" w:rsidP="006E7C25">
      <w:pPr>
        <w:pStyle w:val="2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ab/>
        <w:t>1.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 </w:t>
      </w:r>
      <w:r w:rsidRPr="006E7C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Утвердить заключение о результатах публичных слушаний в городском округе ЗАТО Северск Томской области по проекту решения Думы ЗАТО </w:t>
      </w:r>
      <w:r w:rsidRPr="00517B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Северск </w:t>
      </w:r>
      <w:r w:rsidR="00517B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</w:t>
      </w:r>
      <w:r w:rsidR="00517B0F" w:rsidRPr="00517B0F">
        <w:rPr>
          <w:rFonts w:ascii="Times New Roman" w:hAnsi="Times New Roman" w:cs="Times New Roman"/>
          <w:b w:val="0"/>
          <w:i w:val="0"/>
          <w:sz w:val="24"/>
          <w:szCs w:val="24"/>
        </w:rPr>
        <w:t>«Об утверждении Правил благоустройства территории городского округа ЗАТО Северск Томской области»</w:t>
      </w:r>
      <w:r w:rsidRPr="00517B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согласно приложению.</w:t>
      </w:r>
    </w:p>
    <w:p w:rsidR="006E7C25" w:rsidRPr="00517B0F" w:rsidRDefault="006E7C25" w:rsidP="006E7C25">
      <w:pPr>
        <w:rPr>
          <w:rFonts w:ascii="Times New Roman" w:hAnsi="Times New Roman"/>
          <w:sz w:val="4"/>
          <w:szCs w:val="4"/>
        </w:rPr>
      </w:pPr>
    </w:p>
    <w:p w:rsidR="006E7C25" w:rsidRPr="006E7C25" w:rsidRDefault="006E7C25" w:rsidP="006A3838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517B0F">
        <w:rPr>
          <w:rFonts w:ascii="Times New Roman" w:hAnsi="Times New Roman"/>
          <w:bCs/>
          <w:sz w:val="24"/>
          <w:szCs w:val="24"/>
        </w:rPr>
        <w:t>2.</w:t>
      </w:r>
      <w:r w:rsidRPr="00517B0F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517B0F">
        <w:rPr>
          <w:rFonts w:ascii="Times New Roman" w:hAnsi="Times New Roman"/>
          <w:sz w:val="24"/>
          <w:szCs w:val="24"/>
        </w:rPr>
        <w:t>Опубликовать Распоряжение в</w:t>
      </w:r>
      <w:r w:rsidR="00517B0F">
        <w:rPr>
          <w:rFonts w:ascii="Times New Roman" w:hAnsi="Times New Roman"/>
          <w:sz w:val="24"/>
          <w:szCs w:val="24"/>
        </w:rPr>
        <w:t xml:space="preserve"> средстве массовой информации «Официальные ведомости Думы ЗАТО Северск» и разместить на официальных сайтах </w:t>
      </w:r>
      <w:r w:rsidRPr="00517B0F">
        <w:rPr>
          <w:rFonts w:ascii="Times New Roman" w:hAnsi="Times New Roman"/>
          <w:sz w:val="24"/>
          <w:szCs w:val="24"/>
        </w:rPr>
        <w:t>Думы ЗАТО Северск (</w:t>
      </w:r>
      <w:hyperlink r:id="rId7" w:history="1">
        <w:r w:rsidRPr="00517B0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http://duma-seversk.ru</w:t>
        </w:r>
      </w:hyperlink>
      <w:r w:rsidRPr="00517B0F">
        <w:rPr>
          <w:rFonts w:ascii="Times New Roman" w:hAnsi="Times New Roman"/>
          <w:sz w:val="24"/>
          <w:szCs w:val="24"/>
        </w:rPr>
        <w:t xml:space="preserve">) </w:t>
      </w:r>
      <w:r w:rsidR="006A3838">
        <w:rPr>
          <w:rFonts w:ascii="Times New Roman" w:hAnsi="Times New Roman"/>
          <w:sz w:val="24"/>
          <w:szCs w:val="24"/>
        </w:rPr>
        <w:t xml:space="preserve">и Администрации ЗАТО Северск </w:t>
      </w:r>
      <w:r w:rsidR="006A3838" w:rsidRPr="00FD1A2F">
        <w:rPr>
          <w:sz w:val="24"/>
          <w:szCs w:val="24"/>
        </w:rPr>
        <w:t>(</w:t>
      </w:r>
      <w:r w:rsidR="006A3838" w:rsidRPr="00FD1A2F">
        <w:rPr>
          <w:sz w:val="24"/>
          <w:szCs w:val="24"/>
          <w:lang w:val="en-US"/>
        </w:rPr>
        <w:t>http</w:t>
      </w:r>
      <w:r w:rsidR="006A3838" w:rsidRPr="00FD1A2F">
        <w:rPr>
          <w:sz w:val="24"/>
          <w:szCs w:val="24"/>
        </w:rPr>
        <w:t>://</w:t>
      </w:r>
      <w:r w:rsidR="006A3838" w:rsidRPr="00FD1A2F">
        <w:rPr>
          <w:sz w:val="24"/>
          <w:szCs w:val="24"/>
          <w:lang w:val="en-US"/>
        </w:rPr>
        <w:t>seversknet</w:t>
      </w:r>
      <w:r w:rsidR="006A3838" w:rsidRPr="00FD1A2F">
        <w:rPr>
          <w:sz w:val="24"/>
          <w:szCs w:val="24"/>
        </w:rPr>
        <w:t>.</w:t>
      </w:r>
      <w:r w:rsidR="006A3838" w:rsidRPr="00FD1A2F">
        <w:rPr>
          <w:sz w:val="24"/>
          <w:szCs w:val="24"/>
          <w:lang w:val="en-US"/>
        </w:rPr>
        <w:t>ru</w:t>
      </w:r>
      <w:r w:rsidR="006A3838" w:rsidRPr="00FD1A2F">
        <w:rPr>
          <w:sz w:val="24"/>
          <w:szCs w:val="24"/>
        </w:rPr>
        <w:t>) в информационно-телекоммуникационной сети «Интернет»</w:t>
      </w:r>
      <w:r w:rsidR="006A3838">
        <w:rPr>
          <w:sz w:val="24"/>
          <w:szCs w:val="24"/>
        </w:rPr>
        <w:t>.</w:t>
      </w:r>
      <w:r w:rsidRPr="006E7C25">
        <w:rPr>
          <w:rFonts w:ascii="Times New Roman" w:hAnsi="Times New Roman"/>
          <w:sz w:val="24"/>
          <w:szCs w:val="24"/>
        </w:rPr>
        <w:t xml:space="preserve">  </w:t>
      </w:r>
    </w:p>
    <w:p w:rsidR="006E7C25" w:rsidRDefault="006E7C25" w:rsidP="006E7C25">
      <w:pPr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838" w:rsidRPr="006E7C25" w:rsidRDefault="006A3838" w:rsidP="006E7C25">
      <w:pPr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E7C2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</w:r>
      <w:r w:rsidRPr="006E7C2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Г.А.Шамин</w:t>
      </w:r>
    </w:p>
    <w:p w:rsidR="006E7C25" w:rsidRPr="006E7C25" w:rsidRDefault="006E7C25" w:rsidP="006E7C25">
      <w:pPr>
        <w:spacing w:before="0"/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rPr>
          <w:rFonts w:ascii="Times New Roman" w:hAnsi="Times New Roman"/>
          <w:sz w:val="24"/>
          <w:szCs w:val="24"/>
        </w:rPr>
      </w:pPr>
    </w:p>
    <w:p w:rsidR="006E7C25" w:rsidRPr="006E7C25" w:rsidRDefault="006E7C25" w:rsidP="006E7C25">
      <w:pPr>
        <w:rPr>
          <w:rFonts w:ascii="Times New Roman" w:hAnsi="Times New Roman"/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6E7C25">
      <w:pPr>
        <w:pStyle w:val="aa"/>
        <w:rPr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6E7C25" w:rsidRDefault="006E7C25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sectPr w:rsidR="006E7C25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C6" w:rsidRDefault="003F06C6" w:rsidP="0031792A">
      <w:pPr>
        <w:spacing w:before="0"/>
      </w:pPr>
      <w:r>
        <w:separator/>
      </w:r>
    </w:p>
  </w:endnote>
  <w:endnote w:type="continuationSeparator" w:id="1">
    <w:p w:rsidR="003F06C6" w:rsidRDefault="003F06C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C6" w:rsidRDefault="003F06C6" w:rsidP="0031792A">
      <w:pPr>
        <w:spacing w:before="0"/>
      </w:pPr>
      <w:r>
        <w:separator/>
      </w:r>
    </w:p>
  </w:footnote>
  <w:footnote w:type="continuationSeparator" w:id="1">
    <w:p w:rsidR="003F06C6" w:rsidRDefault="003F06C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5144A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1;visibility:visible" wrapcoords="-776 0 -776 21043 21729 21043 21729 0 -776 0">
          <v:imagedata r:id="rId1" o:title="gerb" gain="79922f" blacklevel="-1966f"/>
          <w10:wrap type="through"/>
        </v:shape>
      </w:pict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DE"/>
    <w:rsid w:val="00031490"/>
    <w:rsid w:val="000574A4"/>
    <w:rsid w:val="000D3A6B"/>
    <w:rsid w:val="000E35F2"/>
    <w:rsid w:val="00141D83"/>
    <w:rsid w:val="0022498B"/>
    <w:rsid w:val="002C64AE"/>
    <w:rsid w:val="00306E11"/>
    <w:rsid w:val="0031792A"/>
    <w:rsid w:val="00355F82"/>
    <w:rsid w:val="003F06C6"/>
    <w:rsid w:val="0045008E"/>
    <w:rsid w:val="00455A87"/>
    <w:rsid w:val="004A10DF"/>
    <w:rsid w:val="005144A0"/>
    <w:rsid w:val="00517B0F"/>
    <w:rsid w:val="00530F8D"/>
    <w:rsid w:val="00597E97"/>
    <w:rsid w:val="005B1467"/>
    <w:rsid w:val="005B57DE"/>
    <w:rsid w:val="00610708"/>
    <w:rsid w:val="006A3838"/>
    <w:rsid w:val="006E7C25"/>
    <w:rsid w:val="00777099"/>
    <w:rsid w:val="00804628"/>
    <w:rsid w:val="00827849"/>
    <w:rsid w:val="0085483A"/>
    <w:rsid w:val="00897865"/>
    <w:rsid w:val="00925D18"/>
    <w:rsid w:val="00A41E83"/>
    <w:rsid w:val="00AC2A59"/>
    <w:rsid w:val="00AF3308"/>
    <w:rsid w:val="00AF5704"/>
    <w:rsid w:val="00BE1314"/>
    <w:rsid w:val="00C169DE"/>
    <w:rsid w:val="00C65DCE"/>
    <w:rsid w:val="00CC71AD"/>
    <w:rsid w:val="00CD0508"/>
    <w:rsid w:val="00DB0FDD"/>
    <w:rsid w:val="00DF4BF7"/>
    <w:rsid w:val="00E46235"/>
    <w:rsid w:val="00E518A3"/>
    <w:rsid w:val="00E94AC0"/>
    <w:rsid w:val="00F204DE"/>
    <w:rsid w:val="00F516C8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E7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7C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E7C25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E7C2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musohranov</cp:lastModifiedBy>
  <cp:revision>5</cp:revision>
  <cp:lastPrinted>2018-01-12T08:04:00Z</cp:lastPrinted>
  <dcterms:created xsi:type="dcterms:W3CDTF">2018-01-12T04:41:00Z</dcterms:created>
  <dcterms:modified xsi:type="dcterms:W3CDTF">2018-01-12T08:18:00Z</dcterms:modified>
</cp:coreProperties>
</file>