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6B79" w:rsidRPr="00721CE2" w:rsidRDefault="008C0D24">
      <w:pPr>
        <w:jc w:val="center"/>
        <w:rPr>
          <w:rFonts w:ascii="Times New Roman" w:hAnsi="Times New Roman"/>
          <w:b/>
          <w:sz w:val="24"/>
          <w:lang w:val="en-US"/>
        </w:rPr>
      </w:pPr>
      <w:r w:rsidRPr="008C0D24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85.9pt;margin-top:4.3pt;width:95.25pt;height:26.65pt;z-index:251654656" stroked="f">
            <v:textbox style="mso-next-textbox:#_x0000_s1038">
              <w:txbxContent>
                <w:p w:rsidR="00721CE2" w:rsidRPr="00A8757B" w:rsidRDefault="00721CE2" w:rsidP="00721CE2">
                  <w:pPr>
                    <w:rPr>
                      <w:rFonts w:ascii="Calibri" w:hAnsi="Calibr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7E6A0C" w:rsidP="004D648E">
      <w:pPr>
        <w:tabs>
          <w:tab w:val="center" w:pos="4819"/>
          <w:tab w:val="left" w:pos="8295"/>
        </w:tabs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Томская область</w:t>
      </w:r>
    </w:p>
    <w:p w:rsidR="009D6B79" w:rsidRPr="00656165" w:rsidRDefault="007E6A0C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г</w:t>
      </w:r>
      <w:r w:rsidR="009D6B79" w:rsidRPr="00656165">
        <w:rPr>
          <w:sz w:val="22"/>
          <w:szCs w:val="22"/>
        </w:rPr>
        <w:t>ородской округ</w:t>
      </w:r>
    </w:p>
    <w:p w:rsidR="009D6B79" w:rsidRPr="00656165" w:rsidRDefault="009D6B79" w:rsidP="004D648E">
      <w:pPr>
        <w:jc w:val="center"/>
        <w:rPr>
          <w:sz w:val="22"/>
          <w:szCs w:val="22"/>
        </w:rPr>
      </w:pPr>
      <w:r w:rsidRPr="00656165">
        <w:rPr>
          <w:sz w:val="22"/>
          <w:szCs w:val="22"/>
        </w:rPr>
        <w:t>закрытое административно-территориальное образование</w:t>
      </w:r>
      <w:r w:rsidR="007E6A0C" w:rsidRPr="00656165">
        <w:rPr>
          <w:sz w:val="22"/>
          <w:szCs w:val="22"/>
        </w:rPr>
        <w:t xml:space="preserve">  </w:t>
      </w:r>
      <w:r w:rsidRPr="00656165">
        <w:rPr>
          <w:sz w:val="22"/>
          <w:szCs w:val="22"/>
        </w:rPr>
        <w:t>Северск</w:t>
      </w:r>
    </w:p>
    <w:p w:rsidR="009D6B79" w:rsidRDefault="00B922B1" w:rsidP="00B922B1">
      <w:pPr>
        <w:tabs>
          <w:tab w:val="left" w:pos="4820"/>
        </w:tabs>
        <w:spacing w:before="120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</w:t>
      </w:r>
      <w:r w:rsidR="00E92237">
        <w:rPr>
          <w:b/>
          <w:sz w:val="26"/>
          <w:szCs w:val="26"/>
        </w:rPr>
        <w:t>ГОРОДСКОЙ ОБЩЕСТВЕННЫЙ СОВЕТ</w:t>
      </w:r>
    </w:p>
    <w:p w:rsidR="00E92237" w:rsidRPr="004D648E" w:rsidRDefault="00B922B1" w:rsidP="004D648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D648E">
        <w:rPr>
          <w:b/>
          <w:sz w:val="24"/>
          <w:szCs w:val="24"/>
        </w:rPr>
        <w:t>ПОВЕСТКА</w:t>
      </w:r>
      <w:r w:rsidR="00087C53">
        <w:rPr>
          <w:b/>
          <w:sz w:val="24"/>
          <w:szCs w:val="24"/>
        </w:rPr>
        <w:t xml:space="preserve"> ДНЯ </w:t>
      </w:r>
      <w:r w:rsidR="004D648E">
        <w:rPr>
          <w:b/>
          <w:sz w:val="24"/>
          <w:szCs w:val="24"/>
        </w:rPr>
        <w:t>ЗАСЕДАНИЯ</w:t>
      </w:r>
    </w:p>
    <w:p w:rsidR="009D6B79" w:rsidRPr="005A63E0" w:rsidRDefault="008C0D24" w:rsidP="004D648E">
      <w:pPr>
        <w:spacing w:before="120"/>
        <w:jc w:val="center"/>
        <w:rPr>
          <w:rFonts w:ascii="Times New Roman" w:hAnsi="Times New Roman"/>
          <w:sz w:val="24"/>
          <w:szCs w:val="24"/>
          <w:u w:val="single"/>
        </w:rPr>
      </w:pPr>
      <w:r w:rsidRPr="008C0D24">
        <w:rPr>
          <w:rFonts w:ascii="Times New Roman" w:hAnsi="Times New Roman"/>
          <w:noProof/>
          <w:sz w:val="24"/>
          <w:szCs w:val="24"/>
        </w:rPr>
        <w:pict>
          <v:shape id="_x0000_s1043" type="#_x0000_t202" style="position:absolute;left:0;text-align:left;margin-left:224.7pt;margin-top:2.5pt;width:113.95pt;height:21.8pt;z-index:251658752" stroked="f">
            <v:textbox style="mso-next-textbox:#_x0000_s1043">
              <w:txbxContent>
                <w:p w:rsidR="00087C53" w:rsidRPr="00164066" w:rsidRDefault="000D24D5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Малый </w:t>
                  </w:r>
                  <w:r w:rsidR="001966F0">
                    <w:rPr>
                      <w:sz w:val="24"/>
                      <w:szCs w:val="24"/>
                    </w:rPr>
                    <w:t xml:space="preserve"> зал</w:t>
                  </w:r>
                </w:p>
              </w:txbxContent>
            </v:textbox>
          </v:shape>
        </w:pict>
      </w:r>
      <w:r w:rsidRPr="008C0D24">
        <w:rPr>
          <w:rFonts w:ascii="Times New Roman" w:hAnsi="Times New Roman"/>
          <w:noProof/>
          <w:sz w:val="24"/>
          <w:szCs w:val="24"/>
        </w:rPr>
        <w:pict>
          <v:shape id="_x0000_s1041" type="#_x0000_t202" style="position:absolute;left:0;text-align:left;margin-left:22.9pt;margin-top:2.5pt;width:132.8pt;height:40.15pt;z-index:251656704" stroked="f">
            <v:textbox>
              <w:txbxContent>
                <w:p w:rsidR="00087C53" w:rsidRPr="00164066" w:rsidRDefault="00C710D1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24.12</w:t>
                  </w:r>
                  <w:r w:rsidR="001202E3">
                    <w:rPr>
                      <w:sz w:val="24"/>
                      <w:szCs w:val="24"/>
                    </w:rPr>
                    <w:t xml:space="preserve"> </w:t>
                  </w:r>
                  <w:r w:rsidR="00B34C52">
                    <w:rPr>
                      <w:sz w:val="24"/>
                      <w:szCs w:val="24"/>
                    </w:rPr>
                    <w:t>201</w:t>
                  </w:r>
                  <w:r w:rsidR="00364175">
                    <w:rPr>
                      <w:sz w:val="24"/>
                      <w:szCs w:val="24"/>
                    </w:rPr>
                    <w:t>8</w:t>
                  </w:r>
                  <w:r w:rsidR="005A63E0">
                    <w:rPr>
                      <w:sz w:val="24"/>
                      <w:szCs w:val="24"/>
                    </w:rPr>
                    <w:t xml:space="preserve">г.  </w:t>
                  </w:r>
                </w:p>
              </w:txbxContent>
            </v:textbox>
          </v:shape>
        </w:pict>
      </w:r>
      <w:r w:rsidRPr="008C0D24">
        <w:rPr>
          <w:rFonts w:ascii="Times New Roman" w:hAnsi="Times New Roman"/>
          <w:noProof/>
          <w:sz w:val="24"/>
          <w:szCs w:val="24"/>
        </w:rPr>
        <w:pict>
          <v:shape id="_x0000_s1042" type="#_x0000_t202" style="position:absolute;left:0;text-align:left;margin-left:148.2pt;margin-top:2.5pt;width:84.7pt;height:21.8pt;z-index:251657728" stroked="f">
            <v:textbox>
              <w:txbxContent>
                <w:p w:rsidR="00087C53" w:rsidRPr="00164066" w:rsidRDefault="005A63E0" w:rsidP="00087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17.00</w:t>
                  </w:r>
                </w:p>
              </w:txbxContent>
            </v:textbox>
          </v:shape>
        </w:pict>
      </w:r>
      <w:r w:rsidR="00E92237">
        <w:rPr>
          <w:rFonts w:ascii="Times New Roman" w:hAnsi="Times New Roman"/>
          <w:sz w:val="24"/>
          <w:szCs w:val="24"/>
        </w:rPr>
        <w:t>___________</w:t>
      </w:r>
      <w:r w:rsidR="00CA698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5447F8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>_____</w:t>
      </w:r>
      <w:r w:rsidR="005447F8">
        <w:rPr>
          <w:rFonts w:ascii="Times New Roman" w:hAnsi="Times New Roman"/>
          <w:sz w:val="24"/>
          <w:szCs w:val="24"/>
        </w:rPr>
        <w:t xml:space="preserve"> 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5447F8">
        <w:rPr>
          <w:rFonts w:ascii="Times New Roman" w:hAnsi="Times New Roman"/>
          <w:sz w:val="24"/>
          <w:szCs w:val="24"/>
        </w:rPr>
        <w:t xml:space="preserve"> </w:t>
      </w:r>
      <w:r w:rsidR="004D648E">
        <w:rPr>
          <w:rFonts w:ascii="Times New Roman" w:hAnsi="Times New Roman"/>
          <w:sz w:val="24"/>
          <w:szCs w:val="24"/>
        </w:rPr>
        <w:t>___________</w:t>
      </w:r>
      <w:r w:rsidR="005447F8">
        <w:rPr>
          <w:rFonts w:ascii="Times New Roman" w:hAnsi="Times New Roman"/>
          <w:sz w:val="24"/>
          <w:szCs w:val="24"/>
        </w:rPr>
        <w:t xml:space="preserve">   </w:t>
      </w:r>
      <w:r w:rsidR="004D648E">
        <w:rPr>
          <w:rFonts w:ascii="Times New Roman" w:hAnsi="Times New Roman"/>
          <w:sz w:val="24"/>
          <w:szCs w:val="24"/>
        </w:rPr>
        <w:tab/>
      </w:r>
      <w:r w:rsidR="004D648E">
        <w:rPr>
          <w:rFonts w:ascii="Times New Roman" w:hAnsi="Times New Roman"/>
          <w:sz w:val="24"/>
          <w:szCs w:val="24"/>
        </w:rPr>
        <w:tab/>
      </w:r>
      <w:r w:rsidR="00E92237" w:rsidRPr="005A63E0">
        <w:rPr>
          <w:rFonts w:ascii="Times New Roman" w:hAnsi="Times New Roman"/>
          <w:sz w:val="24"/>
          <w:szCs w:val="24"/>
          <w:u w:val="single"/>
        </w:rPr>
        <w:t>№__</w:t>
      </w:r>
      <w:r w:rsidR="00C710D1">
        <w:rPr>
          <w:rFonts w:ascii="Times New Roman" w:hAnsi="Times New Roman"/>
          <w:sz w:val="24"/>
          <w:szCs w:val="24"/>
          <w:u w:val="single"/>
        </w:rPr>
        <w:t>36</w:t>
      </w: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5A63E0" w:rsidRPr="00CD46AD" w:rsidRDefault="005A63E0" w:rsidP="005A63E0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tbl>
      <w:tblPr>
        <w:tblW w:w="10485" w:type="dxa"/>
        <w:tblInd w:w="-612" w:type="dxa"/>
        <w:tblLayout w:type="fixed"/>
        <w:tblLook w:val="01E0"/>
      </w:tblPr>
      <w:tblGrid>
        <w:gridCol w:w="889"/>
        <w:gridCol w:w="236"/>
        <w:gridCol w:w="9360"/>
      </w:tblGrid>
      <w:tr w:rsidR="005A63E0" w:rsidRPr="00823047" w:rsidTr="00FA6C6B">
        <w:trPr>
          <w:trHeight w:val="1128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8B38A1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364175" w:rsidRPr="00364175" w:rsidRDefault="008B38A1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A63E0">
              <w:rPr>
                <w:rFonts w:ascii="Times New Roman" w:hAnsi="Times New Roman"/>
                <w:i/>
                <w:sz w:val="28"/>
                <w:szCs w:val="28"/>
              </w:rPr>
              <w:t>Шамин Григорий Андреевич, Мэр ЗАТО Северск – Председатель Думы</w:t>
            </w:r>
            <w:r w:rsidR="0036417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5764AE" w:rsidRPr="005A63E0" w:rsidRDefault="005764AE" w:rsidP="0036417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A63E0" w:rsidRPr="00823047" w:rsidTr="00364175">
        <w:trPr>
          <w:trHeight w:val="1513"/>
        </w:trPr>
        <w:tc>
          <w:tcPr>
            <w:tcW w:w="889" w:type="dxa"/>
          </w:tcPr>
          <w:p w:rsidR="005A63E0" w:rsidRPr="00823047" w:rsidRDefault="005A63E0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5A63E0" w:rsidRPr="00823047" w:rsidRDefault="005A63E0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DF7382" w:rsidRDefault="00C710D1" w:rsidP="0036417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итогах работы Городского общественного совета за 2018 г. 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 w:rsidR="00685A24">
              <w:rPr>
                <w:i/>
                <w:sz w:val="28"/>
                <w:szCs w:val="28"/>
              </w:rPr>
              <w:t>, П</w:t>
            </w:r>
            <w:r>
              <w:rPr>
                <w:i/>
                <w:sz w:val="28"/>
                <w:szCs w:val="28"/>
              </w:rPr>
              <w:t>редседатель Городского общественного совета.</w:t>
            </w:r>
          </w:p>
        </w:tc>
      </w:tr>
      <w:tr w:rsidR="009F092B" w:rsidRPr="00823047" w:rsidTr="00FA6C6B">
        <w:trPr>
          <w:trHeight w:val="747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FA6C6B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 планах работы Городс</w:t>
            </w:r>
            <w:r w:rsidR="00C710D1">
              <w:rPr>
                <w:rFonts w:ascii="Times New Roman" w:hAnsi="Times New Roman"/>
                <w:sz w:val="28"/>
                <w:szCs w:val="28"/>
              </w:rPr>
              <w:t>кого общественного совета на 2019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4175" w:rsidRPr="00364175" w:rsidRDefault="00364175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175">
              <w:rPr>
                <w:i/>
                <w:sz w:val="28"/>
                <w:szCs w:val="28"/>
              </w:rPr>
              <w:t>Хандорин Геннадий Петрович</w:t>
            </w:r>
            <w:r w:rsidR="00685A24">
              <w:rPr>
                <w:i/>
                <w:sz w:val="28"/>
                <w:szCs w:val="28"/>
              </w:rPr>
              <w:t>, П</w:t>
            </w:r>
            <w:r>
              <w:rPr>
                <w:i/>
                <w:sz w:val="28"/>
                <w:szCs w:val="28"/>
              </w:rPr>
              <w:t>редседатель Городского общественного совета.</w:t>
            </w:r>
          </w:p>
        </w:tc>
      </w:tr>
      <w:tr w:rsidR="009F092B" w:rsidRPr="00823047" w:rsidTr="00FA6C6B">
        <w:trPr>
          <w:trHeight w:val="381"/>
        </w:trPr>
        <w:tc>
          <w:tcPr>
            <w:tcW w:w="889" w:type="dxa"/>
          </w:tcPr>
          <w:p w:rsidR="009F092B" w:rsidRPr="00823047" w:rsidRDefault="009F092B" w:rsidP="00364175">
            <w:pPr>
              <w:pStyle w:val="a9"/>
              <w:widowControl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" w:type="dxa"/>
          </w:tcPr>
          <w:p w:rsidR="009F092B" w:rsidRPr="00823047" w:rsidRDefault="009F092B" w:rsidP="00364175">
            <w:pPr>
              <w:pStyle w:val="a9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63" w:type="dxa"/>
          </w:tcPr>
          <w:p w:rsidR="009F092B" w:rsidRPr="005A63E0" w:rsidRDefault="009F092B" w:rsidP="0036417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before="120" w:line="276" w:lineRule="auto"/>
        <w:jc w:val="both"/>
        <w:rPr>
          <w:rFonts w:ascii="Times New Roman" w:hAnsi="Times New Roman"/>
          <w:sz w:val="24"/>
          <w:szCs w:val="24"/>
        </w:rPr>
      </w:pPr>
    </w:p>
    <w:p w:rsidR="005A63E0" w:rsidRDefault="005A63E0" w:rsidP="00364175">
      <w:pPr>
        <w:spacing w:line="276" w:lineRule="auto"/>
        <w:jc w:val="both"/>
        <w:rPr>
          <w:sz w:val="28"/>
          <w:szCs w:val="28"/>
        </w:rPr>
      </w:pPr>
    </w:p>
    <w:p w:rsidR="009D6B79" w:rsidRPr="00656165" w:rsidRDefault="009D6B79" w:rsidP="001966F0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9D6B79" w:rsidRPr="00656165" w:rsidRDefault="008C0D2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0" type="#_x0000_t202" style="position:absolute;margin-left:404.65pt;margin-top:18.95pt;width:1in;height:20.45pt;z-index:251655680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8C0D2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4" type="#_x0000_t202" style="position:absolute;margin-left:416.65pt;margin-top:10.8pt;width:54pt;height:20.45pt;z-index:251659776" stroked="f">
            <v:textbox>
              <w:txbxContent>
                <w:p w:rsidR="00087C53" w:rsidRPr="00164066" w:rsidRDefault="00087C53" w:rsidP="00087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Pr="00656165" w:rsidRDefault="009D6B79">
      <w:pPr>
        <w:spacing w:before="120"/>
        <w:rPr>
          <w:rFonts w:ascii="Times New Roman" w:hAnsi="Times New Roman"/>
          <w:sz w:val="24"/>
          <w:szCs w:val="24"/>
        </w:rPr>
      </w:pPr>
    </w:p>
    <w:p w:rsidR="009D6B79" w:rsidRDefault="009D6B79">
      <w:pPr>
        <w:spacing w:before="120"/>
        <w:rPr>
          <w:rFonts w:ascii="Times New Roman" w:hAnsi="Times New Roman"/>
        </w:rPr>
      </w:pPr>
    </w:p>
    <w:sectPr w:rsidR="009D6B79" w:rsidSect="00FC37EF">
      <w:pgSz w:w="11907" w:h="16840" w:code="9"/>
      <w:pgMar w:top="567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CB7" w:rsidRDefault="00C84CB7" w:rsidP="00721CE2">
      <w:r>
        <w:separator/>
      </w:r>
    </w:p>
  </w:endnote>
  <w:endnote w:type="continuationSeparator" w:id="0">
    <w:p w:rsidR="00C84CB7" w:rsidRDefault="00C84CB7" w:rsidP="00721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CB7" w:rsidRDefault="00C84CB7" w:rsidP="00721CE2">
      <w:r>
        <w:separator/>
      </w:r>
    </w:p>
  </w:footnote>
  <w:footnote w:type="continuationSeparator" w:id="0">
    <w:p w:rsidR="00C84CB7" w:rsidRDefault="00C84CB7" w:rsidP="00721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37719"/>
    <w:multiLevelType w:val="hybridMultilevel"/>
    <w:tmpl w:val="8D92B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3E0"/>
    <w:rsid w:val="00017366"/>
    <w:rsid w:val="0002194A"/>
    <w:rsid w:val="0002681E"/>
    <w:rsid w:val="00042F3D"/>
    <w:rsid w:val="000641F5"/>
    <w:rsid w:val="000777F1"/>
    <w:rsid w:val="00087C53"/>
    <w:rsid w:val="00092488"/>
    <w:rsid w:val="000D24D5"/>
    <w:rsid w:val="000E284E"/>
    <w:rsid w:val="000E7AE9"/>
    <w:rsid w:val="00101506"/>
    <w:rsid w:val="001137C7"/>
    <w:rsid w:val="001202E3"/>
    <w:rsid w:val="00126273"/>
    <w:rsid w:val="00130B8D"/>
    <w:rsid w:val="00130F88"/>
    <w:rsid w:val="00157182"/>
    <w:rsid w:val="001616B7"/>
    <w:rsid w:val="00163D5E"/>
    <w:rsid w:val="00166DA3"/>
    <w:rsid w:val="001678B4"/>
    <w:rsid w:val="001716E4"/>
    <w:rsid w:val="00171E0C"/>
    <w:rsid w:val="00196413"/>
    <w:rsid w:val="001966F0"/>
    <w:rsid w:val="001B2E7D"/>
    <w:rsid w:val="001C47AD"/>
    <w:rsid w:val="001E6724"/>
    <w:rsid w:val="002055E4"/>
    <w:rsid w:val="00216BAA"/>
    <w:rsid w:val="002403AF"/>
    <w:rsid w:val="00255B42"/>
    <w:rsid w:val="00285B4F"/>
    <w:rsid w:val="00290DB0"/>
    <w:rsid w:val="002939C4"/>
    <w:rsid w:val="00296ECD"/>
    <w:rsid w:val="002A233D"/>
    <w:rsid w:val="002C35DD"/>
    <w:rsid w:val="00310660"/>
    <w:rsid w:val="00330B57"/>
    <w:rsid w:val="00344C03"/>
    <w:rsid w:val="00363A10"/>
    <w:rsid w:val="00364175"/>
    <w:rsid w:val="00375025"/>
    <w:rsid w:val="00395B6D"/>
    <w:rsid w:val="003B33E7"/>
    <w:rsid w:val="003E0F18"/>
    <w:rsid w:val="003F2B54"/>
    <w:rsid w:val="003F7646"/>
    <w:rsid w:val="004044E8"/>
    <w:rsid w:val="00407A3C"/>
    <w:rsid w:val="00410277"/>
    <w:rsid w:val="00411481"/>
    <w:rsid w:val="004258B6"/>
    <w:rsid w:val="004258D5"/>
    <w:rsid w:val="0044029F"/>
    <w:rsid w:val="00440A40"/>
    <w:rsid w:val="00440E9C"/>
    <w:rsid w:val="00446AD2"/>
    <w:rsid w:val="004A15F4"/>
    <w:rsid w:val="004A3142"/>
    <w:rsid w:val="004C1355"/>
    <w:rsid w:val="004C1D1B"/>
    <w:rsid w:val="004D648E"/>
    <w:rsid w:val="004D753F"/>
    <w:rsid w:val="00541347"/>
    <w:rsid w:val="00544271"/>
    <w:rsid w:val="005447F8"/>
    <w:rsid w:val="00546B58"/>
    <w:rsid w:val="00553C33"/>
    <w:rsid w:val="00576023"/>
    <w:rsid w:val="005764AE"/>
    <w:rsid w:val="00580506"/>
    <w:rsid w:val="0059291B"/>
    <w:rsid w:val="005A63E0"/>
    <w:rsid w:val="006041AB"/>
    <w:rsid w:val="00604F1A"/>
    <w:rsid w:val="006178A2"/>
    <w:rsid w:val="00622CCC"/>
    <w:rsid w:val="0064638F"/>
    <w:rsid w:val="006478E4"/>
    <w:rsid w:val="00656165"/>
    <w:rsid w:val="00662746"/>
    <w:rsid w:val="00685A24"/>
    <w:rsid w:val="006A1E5A"/>
    <w:rsid w:val="006A43AB"/>
    <w:rsid w:val="006A51D1"/>
    <w:rsid w:val="006C1FD1"/>
    <w:rsid w:val="006D0798"/>
    <w:rsid w:val="006D513F"/>
    <w:rsid w:val="006D6D4C"/>
    <w:rsid w:val="006F197F"/>
    <w:rsid w:val="006F61B7"/>
    <w:rsid w:val="00721CE2"/>
    <w:rsid w:val="0072579A"/>
    <w:rsid w:val="00735B2E"/>
    <w:rsid w:val="00757C4D"/>
    <w:rsid w:val="007A2867"/>
    <w:rsid w:val="007A36F7"/>
    <w:rsid w:val="007B5724"/>
    <w:rsid w:val="007C0DF6"/>
    <w:rsid w:val="007D4754"/>
    <w:rsid w:val="007D49A7"/>
    <w:rsid w:val="007E6A0C"/>
    <w:rsid w:val="007F1350"/>
    <w:rsid w:val="008019B1"/>
    <w:rsid w:val="00806C8F"/>
    <w:rsid w:val="008150EB"/>
    <w:rsid w:val="00826391"/>
    <w:rsid w:val="00827541"/>
    <w:rsid w:val="00836136"/>
    <w:rsid w:val="008406D4"/>
    <w:rsid w:val="00846B0D"/>
    <w:rsid w:val="00851875"/>
    <w:rsid w:val="00865658"/>
    <w:rsid w:val="008B38A1"/>
    <w:rsid w:val="008C0D24"/>
    <w:rsid w:val="008D2162"/>
    <w:rsid w:val="008F32DD"/>
    <w:rsid w:val="00901E95"/>
    <w:rsid w:val="0091429C"/>
    <w:rsid w:val="00951A07"/>
    <w:rsid w:val="0096602F"/>
    <w:rsid w:val="0099732C"/>
    <w:rsid w:val="009A69BC"/>
    <w:rsid w:val="009B29C9"/>
    <w:rsid w:val="009B7039"/>
    <w:rsid w:val="009D6B79"/>
    <w:rsid w:val="009F092B"/>
    <w:rsid w:val="009F6623"/>
    <w:rsid w:val="00A06526"/>
    <w:rsid w:val="00A11929"/>
    <w:rsid w:val="00A1279C"/>
    <w:rsid w:val="00A14FC6"/>
    <w:rsid w:val="00A37472"/>
    <w:rsid w:val="00A428A0"/>
    <w:rsid w:val="00A62E91"/>
    <w:rsid w:val="00A66465"/>
    <w:rsid w:val="00A92B91"/>
    <w:rsid w:val="00AC5274"/>
    <w:rsid w:val="00AD1FD9"/>
    <w:rsid w:val="00AE486C"/>
    <w:rsid w:val="00AF6C27"/>
    <w:rsid w:val="00B3122E"/>
    <w:rsid w:val="00B34C52"/>
    <w:rsid w:val="00B379DB"/>
    <w:rsid w:val="00B6586F"/>
    <w:rsid w:val="00B922B1"/>
    <w:rsid w:val="00BA496B"/>
    <w:rsid w:val="00BB08EB"/>
    <w:rsid w:val="00BC4637"/>
    <w:rsid w:val="00BD511C"/>
    <w:rsid w:val="00BD79A7"/>
    <w:rsid w:val="00BF0684"/>
    <w:rsid w:val="00BF29ED"/>
    <w:rsid w:val="00BF49EC"/>
    <w:rsid w:val="00C037AE"/>
    <w:rsid w:val="00C25E8B"/>
    <w:rsid w:val="00C27398"/>
    <w:rsid w:val="00C44234"/>
    <w:rsid w:val="00C710D1"/>
    <w:rsid w:val="00C80009"/>
    <w:rsid w:val="00C84CB7"/>
    <w:rsid w:val="00C850F6"/>
    <w:rsid w:val="00C9166A"/>
    <w:rsid w:val="00C9213C"/>
    <w:rsid w:val="00CA52AD"/>
    <w:rsid w:val="00CA6988"/>
    <w:rsid w:val="00CC0A9B"/>
    <w:rsid w:val="00D07E30"/>
    <w:rsid w:val="00D1179D"/>
    <w:rsid w:val="00D12BC0"/>
    <w:rsid w:val="00D3612E"/>
    <w:rsid w:val="00D73D8F"/>
    <w:rsid w:val="00D96CA2"/>
    <w:rsid w:val="00DA65F8"/>
    <w:rsid w:val="00DC0E65"/>
    <w:rsid w:val="00DC1E97"/>
    <w:rsid w:val="00DE1C87"/>
    <w:rsid w:val="00DF59BF"/>
    <w:rsid w:val="00DF7382"/>
    <w:rsid w:val="00E11E64"/>
    <w:rsid w:val="00E24E2A"/>
    <w:rsid w:val="00E262CB"/>
    <w:rsid w:val="00E92237"/>
    <w:rsid w:val="00E93B52"/>
    <w:rsid w:val="00E97A13"/>
    <w:rsid w:val="00EB548A"/>
    <w:rsid w:val="00ED6EFE"/>
    <w:rsid w:val="00EF2876"/>
    <w:rsid w:val="00F27F16"/>
    <w:rsid w:val="00F47C8A"/>
    <w:rsid w:val="00F62DD9"/>
    <w:rsid w:val="00F66CA0"/>
    <w:rsid w:val="00F73686"/>
    <w:rsid w:val="00FA6C6B"/>
    <w:rsid w:val="00FB0A37"/>
    <w:rsid w:val="00FB2630"/>
    <w:rsid w:val="00FC37EF"/>
    <w:rsid w:val="00FC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7AE9"/>
  </w:style>
  <w:style w:type="paragraph" w:styleId="1">
    <w:name w:val="heading 1"/>
    <w:basedOn w:val="a"/>
    <w:next w:val="a"/>
    <w:qFormat/>
    <w:rsid w:val="000E7AE9"/>
    <w:pPr>
      <w:keepNext/>
      <w:spacing w:before="16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6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561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21C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1CE2"/>
  </w:style>
  <w:style w:type="paragraph" w:styleId="a7">
    <w:name w:val="footer"/>
    <w:basedOn w:val="a"/>
    <w:link w:val="a8"/>
    <w:rsid w:val="00721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1CE2"/>
  </w:style>
  <w:style w:type="paragraph" w:styleId="a9">
    <w:name w:val="Body Text"/>
    <w:basedOn w:val="a"/>
    <w:link w:val="aa"/>
    <w:rsid w:val="00A37472"/>
    <w:pPr>
      <w:widowControl w:val="0"/>
      <w:jc w:val="both"/>
    </w:pPr>
    <w:rPr>
      <w:rFonts w:ascii="Times New Roman" w:hAnsi="Times New Roman"/>
      <w:snapToGrid w:val="0"/>
      <w:sz w:val="24"/>
    </w:rPr>
  </w:style>
  <w:style w:type="character" w:customStyle="1" w:styleId="aa">
    <w:name w:val="Основной текст Знак"/>
    <w:basedOn w:val="a0"/>
    <w:link w:val="a9"/>
    <w:rsid w:val="00A37472"/>
    <w:rPr>
      <w:rFonts w:ascii="Times New Roman" w:hAnsi="Times New Roman"/>
      <w:snapToGrid w:val="0"/>
      <w:sz w:val="24"/>
    </w:rPr>
  </w:style>
  <w:style w:type="character" w:customStyle="1" w:styleId="speaker-label">
    <w:name w:val="speaker-label"/>
    <w:basedOn w:val="a0"/>
    <w:rsid w:val="005A63E0"/>
  </w:style>
  <w:style w:type="paragraph" w:styleId="ab">
    <w:name w:val="Normal (Web)"/>
    <w:basedOn w:val="a"/>
    <w:rsid w:val="005A63E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tina\Desktop\&#1054;&#1073;&#1097;&#1077;&#1089;&#1090;&#1074;&#1077;&#1085;&#1085;&#1099;&#1081;%20&#1089;&#1086;&#1074;&#1077;&#1090;\03%20&#1043;&#1054;&#1057;%20&#1055;&#1086;&#1074;&#1077;&#1089;&#1090;&#1082;&#1072;%20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ГОС Повестка дня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Северска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secretary210</cp:lastModifiedBy>
  <cp:revision>3</cp:revision>
  <cp:lastPrinted>2017-10-25T07:15:00Z</cp:lastPrinted>
  <dcterms:created xsi:type="dcterms:W3CDTF">2018-12-24T02:41:00Z</dcterms:created>
  <dcterms:modified xsi:type="dcterms:W3CDTF">2018-12-24T02:43:00Z</dcterms:modified>
</cp:coreProperties>
</file>