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533630">
      <w:pPr>
        <w:jc w:val="center"/>
        <w:rPr>
          <w:rFonts w:ascii="Times New Roman" w:hAnsi="Times New Roman"/>
          <w:b/>
          <w:sz w:val="24"/>
          <w:lang w:val="en-US"/>
        </w:rPr>
      </w:pPr>
      <w:r w:rsidRPr="0053363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533630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533630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533630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021B57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20.09</w:t>
                  </w:r>
                  <w:r w:rsidR="004D6F37">
                    <w:rPr>
                      <w:sz w:val="24"/>
                      <w:szCs w:val="24"/>
                    </w:rPr>
                    <w:t xml:space="preserve"> 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364175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533630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021B57">
        <w:rPr>
          <w:rFonts w:ascii="Times New Roman" w:hAnsi="Times New Roman"/>
          <w:sz w:val="24"/>
          <w:szCs w:val="24"/>
          <w:u w:val="single"/>
        </w:rPr>
        <w:t>№_32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021B57" w:rsidRDefault="00021B57" w:rsidP="00021B5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Хандорин Геннадий Петрович, </w:t>
            </w:r>
          </w:p>
          <w:p w:rsidR="005764AE" w:rsidRDefault="00021B57" w:rsidP="00021B5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Председатель Городского общественного совета</w:t>
            </w:r>
          </w:p>
          <w:p w:rsidR="00021B57" w:rsidRPr="005A63E0" w:rsidRDefault="00021B57" w:rsidP="00021B5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072269" w:rsidRDefault="00254BF2" w:rsidP="00021B57">
            <w:pPr>
              <w:spacing w:line="276" w:lineRule="auto"/>
              <w:rPr>
                <w:sz w:val="28"/>
                <w:szCs w:val="28"/>
              </w:rPr>
            </w:pPr>
            <w:r w:rsidRPr="004D6F37">
              <w:rPr>
                <w:sz w:val="28"/>
                <w:szCs w:val="28"/>
              </w:rPr>
              <w:t xml:space="preserve"> </w:t>
            </w:r>
            <w:r w:rsidR="00021B57">
              <w:rPr>
                <w:sz w:val="28"/>
                <w:szCs w:val="28"/>
              </w:rPr>
              <w:t>" О подготовке к празднованию 70-летия города Северск",</w:t>
            </w:r>
          </w:p>
          <w:p w:rsidR="00021B57" w:rsidRDefault="00021B57" w:rsidP="00021B57">
            <w:pPr>
              <w:spacing w:line="276" w:lineRule="auto"/>
              <w:rPr>
                <w:i/>
                <w:sz w:val="28"/>
                <w:szCs w:val="28"/>
              </w:rPr>
            </w:pPr>
            <w:r w:rsidRPr="00021B57">
              <w:rPr>
                <w:i/>
                <w:sz w:val="28"/>
                <w:szCs w:val="28"/>
              </w:rPr>
              <w:t>Лоскутова Лариса Анатольевна</w:t>
            </w:r>
          </w:p>
          <w:p w:rsidR="00021B57" w:rsidRDefault="009139DC" w:rsidP="00021B5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021B57" w:rsidRPr="00021B57">
              <w:rPr>
                <w:i/>
                <w:sz w:val="28"/>
                <w:szCs w:val="28"/>
              </w:rPr>
              <w:t xml:space="preserve">аместитель Главы Администрации </w:t>
            </w:r>
            <w:r w:rsidR="00021B57">
              <w:rPr>
                <w:i/>
                <w:sz w:val="28"/>
                <w:szCs w:val="28"/>
              </w:rPr>
              <w:t>ЗАТО </w:t>
            </w:r>
            <w:r w:rsidR="00021B57" w:rsidRPr="00021B57">
              <w:rPr>
                <w:i/>
                <w:sz w:val="28"/>
                <w:szCs w:val="28"/>
              </w:rPr>
              <w:t xml:space="preserve">Северск </w:t>
            </w:r>
            <w:r>
              <w:rPr>
                <w:i/>
                <w:sz w:val="28"/>
                <w:szCs w:val="28"/>
              </w:rPr>
              <w:t xml:space="preserve"> по социальной политике.</w:t>
            </w:r>
          </w:p>
          <w:p w:rsidR="009139DC" w:rsidRPr="00021B57" w:rsidRDefault="009139DC" w:rsidP="00021B5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330A5E" w:rsidRDefault="00364175" w:rsidP="00B4736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/>
                <w:sz w:val="28"/>
                <w:szCs w:val="28"/>
              </w:rPr>
              <w:t>Разное.</w:t>
            </w:r>
            <w:r w:rsidR="00330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365" w:rsidRPr="00330A5E" w:rsidRDefault="00B47365" w:rsidP="00B473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364175" w:rsidRPr="00364175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F236C6">
      <w:pPr>
        <w:spacing w:before="120"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53363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53363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21" w:rsidRDefault="00685D21" w:rsidP="00721CE2">
      <w:r>
        <w:separator/>
      </w:r>
    </w:p>
  </w:endnote>
  <w:endnote w:type="continuationSeparator" w:id="0">
    <w:p w:rsidR="00685D21" w:rsidRDefault="00685D21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21" w:rsidRDefault="00685D21" w:rsidP="00721CE2">
      <w:r>
        <w:separator/>
      </w:r>
    </w:p>
  </w:footnote>
  <w:footnote w:type="continuationSeparator" w:id="0">
    <w:p w:rsidR="00685D21" w:rsidRDefault="00685D21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1B57"/>
    <w:rsid w:val="0002681E"/>
    <w:rsid w:val="00042F3D"/>
    <w:rsid w:val="000641F5"/>
    <w:rsid w:val="00072269"/>
    <w:rsid w:val="00076F3F"/>
    <w:rsid w:val="000777F1"/>
    <w:rsid w:val="00087C53"/>
    <w:rsid w:val="00092488"/>
    <w:rsid w:val="0009255C"/>
    <w:rsid w:val="000D24D5"/>
    <w:rsid w:val="000E284E"/>
    <w:rsid w:val="000E7AE9"/>
    <w:rsid w:val="00101506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1FB4"/>
    <w:rsid w:val="001E5DC1"/>
    <w:rsid w:val="001E6724"/>
    <w:rsid w:val="00204A7C"/>
    <w:rsid w:val="002055E4"/>
    <w:rsid w:val="00216BAA"/>
    <w:rsid w:val="0023590C"/>
    <w:rsid w:val="002403AF"/>
    <w:rsid w:val="00254BF2"/>
    <w:rsid w:val="00255B42"/>
    <w:rsid w:val="00285B4F"/>
    <w:rsid w:val="00290DB0"/>
    <w:rsid w:val="002939C4"/>
    <w:rsid w:val="00296ECD"/>
    <w:rsid w:val="002A233D"/>
    <w:rsid w:val="002C35DD"/>
    <w:rsid w:val="00310660"/>
    <w:rsid w:val="003155E8"/>
    <w:rsid w:val="00330A5E"/>
    <w:rsid w:val="00330B57"/>
    <w:rsid w:val="00344C03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6F37"/>
    <w:rsid w:val="004D753F"/>
    <w:rsid w:val="00533630"/>
    <w:rsid w:val="00541347"/>
    <w:rsid w:val="00544271"/>
    <w:rsid w:val="005447F8"/>
    <w:rsid w:val="00546B58"/>
    <w:rsid w:val="00553A94"/>
    <w:rsid w:val="00553C33"/>
    <w:rsid w:val="00576023"/>
    <w:rsid w:val="005764AE"/>
    <w:rsid w:val="00580506"/>
    <w:rsid w:val="0059291B"/>
    <w:rsid w:val="005A63E0"/>
    <w:rsid w:val="005E4835"/>
    <w:rsid w:val="006041AB"/>
    <w:rsid w:val="00604F1A"/>
    <w:rsid w:val="006178A2"/>
    <w:rsid w:val="006445DA"/>
    <w:rsid w:val="0064638F"/>
    <w:rsid w:val="006478E4"/>
    <w:rsid w:val="00650657"/>
    <w:rsid w:val="00656165"/>
    <w:rsid w:val="00662746"/>
    <w:rsid w:val="00685A24"/>
    <w:rsid w:val="00685D21"/>
    <w:rsid w:val="006A43AB"/>
    <w:rsid w:val="006A51D1"/>
    <w:rsid w:val="006A5B72"/>
    <w:rsid w:val="006C1FD1"/>
    <w:rsid w:val="006D0798"/>
    <w:rsid w:val="006D513F"/>
    <w:rsid w:val="006D6D4C"/>
    <w:rsid w:val="006E3B56"/>
    <w:rsid w:val="006F197F"/>
    <w:rsid w:val="006F61B7"/>
    <w:rsid w:val="006F6CB7"/>
    <w:rsid w:val="00721CE2"/>
    <w:rsid w:val="0072579A"/>
    <w:rsid w:val="00735B2E"/>
    <w:rsid w:val="00744E62"/>
    <w:rsid w:val="00757C4D"/>
    <w:rsid w:val="007657F7"/>
    <w:rsid w:val="007743D5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87E87"/>
    <w:rsid w:val="008B38A1"/>
    <w:rsid w:val="008D2162"/>
    <w:rsid w:val="008D2805"/>
    <w:rsid w:val="008F32DD"/>
    <w:rsid w:val="00901E95"/>
    <w:rsid w:val="009041D8"/>
    <w:rsid w:val="009139DC"/>
    <w:rsid w:val="0091429C"/>
    <w:rsid w:val="00951A07"/>
    <w:rsid w:val="0096602F"/>
    <w:rsid w:val="0099732C"/>
    <w:rsid w:val="009A69BC"/>
    <w:rsid w:val="009B29C9"/>
    <w:rsid w:val="009B7039"/>
    <w:rsid w:val="009D6B79"/>
    <w:rsid w:val="009F092B"/>
    <w:rsid w:val="009F228E"/>
    <w:rsid w:val="009F6623"/>
    <w:rsid w:val="00A06526"/>
    <w:rsid w:val="00A11929"/>
    <w:rsid w:val="00A1279C"/>
    <w:rsid w:val="00A14FC6"/>
    <w:rsid w:val="00A275D2"/>
    <w:rsid w:val="00A37472"/>
    <w:rsid w:val="00A428A0"/>
    <w:rsid w:val="00A62E91"/>
    <w:rsid w:val="00A66465"/>
    <w:rsid w:val="00A678C0"/>
    <w:rsid w:val="00A92B91"/>
    <w:rsid w:val="00AC5274"/>
    <w:rsid w:val="00AD1FD9"/>
    <w:rsid w:val="00AE486C"/>
    <w:rsid w:val="00AF6C27"/>
    <w:rsid w:val="00B025E7"/>
    <w:rsid w:val="00B3122E"/>
    <w:rsid w:val="00B34C52"/>
    <w:rsid w:val="00B379DB"/>
    <w:rsid w:val="00B47365"/>
    <w:rsid w:val="00B6586F"/>
    <w:rsid w:val="00B922B1"/>
    <w:rsid w:val="00BA496B"/>
    <w:rsid w:val="00BB08EB"/>
    <w:rsid w:val="00BC4637"/>
    <w:rsid w:val="00BD511C"/>
    <w:rsid w:val="00BD79A7"/>
    <w:rsid w:val="00BF0684"/>
    <w:rsid w:val="00BF0CE1"/>
    <w:rsid w:val="00BF29ED"/>
    <w:rsid w:val="00BF49EC"/>
    <w:rsid w:val="00C037AE"/>
    <w:rsid w:val="00C25E8B"/>
    <w:rsid w:val="00C27398"/>
    <w:rsid w:val="00C44234"/>
    <w:rsid w:val="00C4549C"/>
    <w:rsid w:val="00C80009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825D9"/>
    <w:rsid w:val="00E92237"/>
    <w:rsid w:val="00E93B52"/>
    <w:rsid w:val="00E94DE9"/>
    <w:rsid w:val="00E97A13"/>
    <w:rsid w:val="00EB548A"/>
    <w:rsid w:val="00ED6EFE"/>
    <w:rsid w:val="00EF2876"/>
    <w:rsid w:val="00F236C6"/>
    <w:rsid w:val="00F27F16"/>
    <w:rsid w:val="00F47C8A"/>
    <w:rsid w:val="00F62DD9"/>
    <w:rsid w:val="00F66CA0"/>
    <w:rsid w:val="00F70315"/>
    <w:rsid w:val="00F73686"/>
    <w:rsid w:val="00FA3766"/>
    <w:rsid w:val="00FA6C6B"/>
    <w:rsid w:val="00FB0A37"/>
    <w:rsid w:val="00FB2630"/>
    <w:rsid w:val="00FC0796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2018-08-28T08:07:00Z</cp:lastPrinted>
  <dcterms:created xsi:type="dcterms:W3CDTF">2018-09-19T03:29:00Z</dcterms:created>
  <dcterms:modified xsi:type="dcterms:W3CDTF">2018-09-19T03:38:00Z</dcterms:modified>
</cp:coreProperties>
</file>