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533EB6">
      <w:pPr>
        <w:jc w:val="center"/>
        <w:rPr>
          <w:rFonts w:ascii="Times New Roman" w:hAnsi="Times New Roman"/>
          <w:b/>
          <w:sz w:val="24"/>
          <w:lang w:val="en-US"/>
        </w:rPr>
      </w:pPr>
      <w:r w:rsidRPr="00533EB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533EB6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533EB6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533EB6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FC550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27.09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F73686">
                    <w:rPr>
                      <w:sz w:val="24"/>
                      <w:szCs w:val="24"/>
                    </w:rPr>
                    <w:t>7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533EB6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FC5505">
        <w:rPr>
          <w:rFonts w:ascii="Times New Roman" w:hAnsi="Times New Roman"/>
          <w:sz w:val="24"/>
          <w:szCs w:val="24"/>
          <w:u w:val="single"/>
        </w:rPr>
        <w:t>20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DF59BF" w:rsidRPr="009F092B" w:rsidRDefault="006478E4" w:rsidP="00163D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163D5E" w:rsidRDefault="00163D5E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Думы.</w:t>
            </w:r>
          </w:p>
          <w:p w:rsidR="006D513F" w:rsidRPr="005A63E0" w:rsidRDefault="006D513F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D73D8F" w:rsidRDefault="00EB548A" w:rsidP="006041AB">
            <w:pPr>
              <w:jc w:val="both"/>
              <w:rPr>
                <w:sz w:val="28"/>
                <w:szCs w:val="28"/>
              </w:rPr>
            </w:pPr>
            <w:r w:rsidRPr="00EB548A">
              <w:rPr>
                <w:i/>
                <w:sz w:val="28"/>
                <w:szCs w:val="28"/>
              </w:rPr>
              <w:t xml:space="preserve"> </w:t>
            </w:r>
            <w:r w:rsidR="00BF49EC">
              <w:rPr>
                <w:i/>
                <w:sz w:val="28"/>
                <w:szCs w:val="28"/>
              </w:rPr>
              <w:t>«</w:t>
            </w:r>
            <w:r w:rsidR="00FC5505">
              <w:rPr>
                <w:sz w:val="28"/>
                <w:szCs w:val="28"/>
              </w:rPr>
              <w:t>О репертуарных планах театров ЗАТО Северск на новый</w:t>
            </w:r>
          </w:p>
          <w:p w:rsidR="00D73D8F" w:rsidRDefault="00FC5505" w:rsidP="00604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театральный сезон</w:t>
            </w:r>
            <w:r w:rsidR="00371D18">
              <w:rPr>
                <w:sz w:val="28"/>
                <w:szCs w:val="28"/>
              </w:rPr>
              <w:t>»</w:t>
            </w:r>
          </w:p>
          <w:p w:rsidR="00290DB0" w:rsidRDefault="00FC5505" w:rsidP="00D73D8F">
            <w:pPr>
              <w:ind w:right="43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Руководители театров ЗАТО Северск</w:t>
            </w:r>
          </w:p>
          <w:p w:rsidR="001202E3" w:rsidRPr="00EB548A" w:rsidRDefault="001202E3" w:rsidP="001202E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533EB6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533EB6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78" w:rsidRDefault="00106278" w:rsidP="00721CE2">
      <w:r>
        <w:separator/>
      </w:r>
    </w:p>
  </w:endnote>
  <w:endnote w:type="continuationSeparator" w:id="1">
    <w:p w:rsidR="00106278" w:rsidRDefault="00106278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78" w:rsidRDefault="00106278" w:rsidP="00721CE2">
      <w:r>
        <w:separator/>
      </w:r>
    </w:p>
  </w:footnote>
  <w:footnote w:type="continuationSeparator" w:id="1">
    <w:p w:rsidR="00106278" w:rsidRDefault="00106278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3E0"/>
    <w:rsid w:val="00017366"/>
    <w:rsid w:val="0002194A"/>
    <w:rsid w:val="0002681E"/>
    <w:rsid w:val="000641F5"/>
    <w:rsid w:val="000777F1"/>
    <w:rsid w:val="00087C53"/>
    <w:rsid w:val="000D24D5"/>
    <w:rsid w:val="000E7AE9"/>
    <w:rsid w:val="00106278"/>
    <w:rsid w:val="001137C7"/>
    <w:rsid w:val="001202E3"/>
    <w:rsid w:val="00126273"/>
    <w:rsid w:val="00130B8D"/>
    <w:rsid w:val="00157182"/>
    <w:rsid w:val="00163D5E"/>
    <w:rsid w:val="00166DA3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403AF"/>
    <w:rsid w:val="00255B42"/>
    <w:rsid w:val="00285B4F"/>
    <w:rsid w:val="00290DB0"/>
    <w:rsid w:val="002939C4"/>
    <w:rsid w:val="00296ECD"/>
    <w:rsid w:val="002A233D"/>
    <w:rsid w:val="002C35DD"/>
    <w:rsid w:val="00310660"/>
    <w:rsid w:val="00330B57"/>
    <w:rsid w:val="00344C03"/>
    <w:rsid w:val="00363A10"/>
    <w:rsid w:val="00371D18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33EB6"/>
    <w:rsid w:val="00544271"/>
    <w:rsid w:val="005447F8"/>
    <w:rsid w:val="00546B58"/>
    <w:rsid w:val="00553C33"/>
    <w:rsid w:val="00576023"/>
    <w:rsid w:val="005A63E0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51875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D6B79"/>
    <w:rsid w:val="009F092B"/>
    <w:rsid w:val="00A06526"/>
    <w:rsid w:val="00A11929"/>
    <w:rsid w:val="00A14FC6"/>
    <w:rsid w:val="00A37472"/>
    <w:rsid w:val="00A428A0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6586F"/>
    <w:rsid w:val="00B922B1"/>
    <w:rsid w:val="00BA496B"/>
    <w:rsid w:val="00BC4637"/>
    <w:rsid w:val="00BD511C"/>
    <w:rsid w:val="00BD79A7"/>
    <w:rsid w:val="00BF0684"/>
    <w:rsid w:val="00BF29ED"/>
    <w:rsid w:val="00BF49EC"/>
    <w:rsid w:val="00C25E8B"/>
    <w:rsid w:val="00C27398"/>
    <w:rsid w:val="00C44234"/>
    <w:rsid w:val="00C850F6"/>
    <w:rsid w:val="00C9166A"/>
    <w:rsid w:val="00C9213C"/>
    <w:rsid w:val="00CA6988"/>
    <w:rsid w:val="00CC0A9B"/>
    <w:rsid w:val="00D07E30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E11E64"/>
    <w:rsid w:val="00E262CB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musohranov</cp:lastModifiedBy>
  <cp:revision>4</cp:revision>
  <cp:lastPrinted>2016-08-17T08:24:00Z</cp:lastPrinted>
  <dcterms:created xsi:type="dcterms:W3CDTF">2017-09-26T07:28:00Z</dcterms:created>
  <dcterms:modified xsi:type="dcterms:W3CDTF">2017-09-26T07:29:00Z</dcterms:modified>
</cp:coreProperties>
</file>