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330B57">
      <w:pPr>
        <w:jc w:val="center"/>
        <w:rPr>
          <w:rFonts w:ascii="Times New Roman" w:hAnsi="Times New Roman"/>
          <w:b/>
          <w:sz w:val="24"/>
          <w:lang w:val="en-US"/>
        </w:rPr>
      </w:pPr>
      <w:r w:rsidRPr="00330B5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330B57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330B57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1966F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Малый зал</w:t>
                  </w:r>
                </w:p>
              </w:txbxContent>
            </v:textbox>
          </v:shape>
        </w:pict>
      </w:r>
      <w:r w:rsidRPr="00330B57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3F2B54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 июл</w:t>
                  </w:r>
                  <w:r w:rsidR="005A63E0">
                    <w:rPr>
                      <w:sz w:val="24"/>
                      <w:szCs w:val="24"/>
                    </w:rPr>
                    <w:t xml:space="preserve">я 2015г.  </w:t>
                  </w:r>
                </w:p>
              </w:txbxContent>
            </v:textbox>
          </v:shape>
        </w:pict>
      </w:r>
      <w:r w:rsidRPr="00330B57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3F2B54">
        <w:rPr>
          <w:rFonts w:ascii="Times New Roman" w:hAnsi="Times New Roman"/>
          <w:sz w:val="24"/>
          <w:szCs w:val="24"/>
          <w:u w:val="single"/>
        </w:rPr>
        <w:t>3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5A63E0" w:rsidRPr="005A63E0" w:rsidRDefault="005A63E0" w:rsidP="001966F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1966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E0" w:rsidRPr="005A63E0" w:rsidRDefault="003F2B54" w:rsidP="003F2B5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Хандорин Геннадий Петрович, Председатель</w:t>
            </w: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 xml:space="preserve"> Общественного городского совет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7C0DF6" w:rsidRPr="005A63E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7C0DF6" w:rsidRDefault="007C0DF6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 w:rsidRPr="005A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B54">
              <w:rPr>
                <w:rFonts w:ascii="Times New Roman" w:hAnsi="Times New Roman"/>
                <w:sz w:val="28"/>
                <w:szCs w:val="28"/>
              </w:rPr>
              <w:t xml:space="preserve"> теплоснабжения </w:t>
            </w:r>
            <w:r w:rsidR="00440A4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F2B54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spellStart"/>
            <w:r w:rsidR="003F2B54">
              <w:rPr>
                <w:rFonts w:ascii="Times New Roman" w:hAnsi="Times New Roman"/>
                <w:sz w:val="28"/>
                <w:szCs w:val="28"/>
              </w:rPr>
              <w:t>Северск</w:t>
            </w:r>
            <w:proofErr w:type="spellEnd"/>
            <w:r w:rsidR="00440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E0" w:rsidRPr="003F2B54" w:rsidRDefault="003F2B54" w:rsidP="001966F0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F2B54">
              <w:rPr>
                <w:rFonts w:ascii="Times New Roman" w:hAnsi="Times New Roman"/>
                <w:i/>
                <w:sz w:val="28"/>
                <w:szCs w:val="28"/>
              </w:rPr>
              <w:t>Алиферов</w:t>
            </w:r>
            <w:proofErr w:type="spellEnd"/>
            <w:r w:rsidRPr="003F2B54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 Дмитриевич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Руководитель комиссии по ЖКХ и благоустройству города.</w:t>
            </w: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5A63E0" w:rsidRPr="005A63E0" w:rsidRDefault="005A63E0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5A63E0" w:rsidRPr="005A63E0" w:rsidRDefault="005A63E0" w:rsidP="001966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330B5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330B5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p w:rsidR="009D6B79" w:rsidRPr="00721CE2" w:rsidRDefault="009D6B79">
      <w:pPr>
        <w:spacing w:before="120"/>
      </w:pPr>
    </w:p>
    <w:sectPr w:rsidR="009D6B79" w:rsidRPr="00721CE2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C9" w:rsidRDefault="009B29C9" w:rsidP="00721CE2">
      <w:r>
        <w:separator/>
      </w:r>
    </w:p>
  </w:endnote>
  <w:endnote w:type="continuationSeparator" w:id="0">
    <w:p w:rsidR="009B29C9" w:rsidRDefault="009B29C9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C9" w:rsidRDefault="009B29C9" w:rsidP="00721CE2">
      <w:r>
        <w:separator/>
      </w:r>
    </w:p>
  </w:footnote>
  <w:footnote w:type="continuationSeparator" w:id="0">
    <w:p w:rsidR="009B29C9" w:rsidRDefault="009B29C9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87C53"/>
    <w:rsid w:val="000E7AE9"/>
    <w:rsid w:val="001137C7"/>
    <w:rsid w:val="00126273"/>
    <w:rsid w:val="001716E4"/>
    <w:rsid w:val="001966F0"/>
    <w:rsid w:val="00216BAA"/>
    <w:rsid w:val="002A233D"/>
    <w:rsid w:val="00330B57"/>
    <w:rsid w:val="00363A10"/>
    <w:rsid w:val="003F2B54"/>
    <w:rsid w:val="00410277"/>
    <w:rsid w:val="00440A40"/>
    <w:rsid w:val="004A15F4"/>
    <w:rsid w:val="004C1D1B"/>
    <w:rsid w:val="004D648E"/>
    <w:rsid w:val="005447F8"/>
    <w:rsid w:val="00576023"/>
    <w:rsid w:val="005A63E0"/>
    <w:rsid w:val="006178A2"/>
    <w:rsid w:val="00656165"/>
    <w:rsid w:val="006A43AB"/>
    <w:rsid w:val="006C1FD1"/>
    <w:rsid w:val="006F197F"/>
    <w:rsid w:val="00721CE2"/>
    <w:rsid w:val="007C0DF6"/>
    <w:rsid w:val="007D49A7"/>
    <w:rsid w:val="007E6A0C"/>
    <w:rsid w:val="008019B1"/>
    <w:rsid w:val="00827541"/>
    <w:rsid w:val="008D2162"/>
    <w:rsid w:val="0091429C"/>
    <w:rsid w:val="009B29C9"/>
    <w:rsid w:val="009D6B79"/>
    <w:rsid w:val="00A14FC6"/>
    <w:rsid w:val="00A37472"/>
    <w:rsid w:val="00AD1FD9"/>
    <w:rsid w:val="00B922B1"/>
    <w:rsid w:val="00BA496B"/>
    <w:rsid w:val="00C27398"/>
    <w:rsid w:val="00C44234"/>
    <w:rsid w:val="00C850F6"/>
    <w:rsid w:val="00C9213C"/>
    <w:rsid w:val="00CA6988"/>
    <w:rsid w:val="00D3612E"/>
    <w:rsid w:val="00E11E64"/>
    <w:rsid w:val="00E92237"/>
    <w:rsid w:val="00E93B52"/>
    <w:rsid w:val="00EF2876"/>
    <w:rsid w:val="00F27F16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5</cp:revision>
  <cp:lastPrinted>2015-04-08T05:20:00Z</cp:lastPrinted>
  <dcterms:created xsi:type="dcterms:W3CDTF">2015-07-21T10:42:00Z</dcterms:created>
  <dcterms:modified xsi:type="dcterms:W3CDTF">2015-07-21T10:49:00Z</dcterms:modified>
</cp:coreProperties>
</file>