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4808A0">
      <w:pPr>
        <w:jc w:val="center"/>
        <w:rPr>
          <w:rFonts w:ascii="Times New Roman" w:hAnsi="Times New Roman"/>
          <w:b/>
          <w:sz w:val="24"/>
          <w:lang w:val="en-US"/>
        </w:rPr>
      </w:pPr>
      <w:r w:rsidRPr="004808A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4808A0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4808A0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1966F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Малый зал</w:t>
                  </w:r>
                </w:p>
              </w:txbxContent>
            </v:textbox>
          </v:shape>
        </w:pict>
      </w:r>
      <w:r w:rsidRPr="004808A0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EA161C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 мая</w:t>
                  </w:r>
                  <w:r w:rsidR="005A63E0">
                    <w:rPr>
                      <w:sz w:val="24"/>
                      <w:szCs w:val="24"/>
                    </w:rPr>
                    <w:t xml:space="preserve"> 2015г.  </w:t>
                  </w:r>
                </w:p>
              </w:txbxContent>
            </v:textbox>
          </v:shape>
        </w:pict>
      </w:r>
      <w:r w:rsidRPr="004808A0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EA161C">
        <w:rPr>
          <w:rFonts w:ascii="Times New Roman" w:hAnsi="Times New Roman"/>
          <w:sz w:val="24"/>
          <w:szCs w:val="24"/>
          <w:u w:val="single"/>
        </w:rPr>
        <w:t>1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EA161C" w:rsidRDefault="00EA161C" w:rsidP="00EA1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_x0000_s1046" style="position:absolute;margin-left:85.05pt;margin-top:227.9pt;width:214pt;height:10.55pt;z-index:251661824;mso-position-horizontal-relative:page;mso-position-vertical-relative:page" coordsize="19998,20000">
                  <v:shape id="_x0000_s1047" style="position:absolute;width:1327;height:20000" coordsize="20000,20000" path="m19930,l,,,19905e" filled="f" strokeweight="0">
                    <v:path arrowok="t"/>
                  </v:shape>
                  <v:shape id="_x0000_s1048" style="position:absolute;left:18671;width:1327;height:20000" coordsize="20000,20000" path="m,l19930,r,19905e" filled="f" strokeweight="0">
                    <v:path arrowok="t"/>
                  </v:shape>
                  <w10:wrap anchorx="page" anchory="page"/>
                </v:group>
              </w:pict>
            </w:r>
            <w:r w:rsidRPr="00A257D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образовании Городского общественного совета.  </w:t>
            </w:r>
          </w:p>
          <w:p w:rsidR="00EA161C" w:rsidRPr="00EA161C" w:rsidRDefault="00EA161C" w:rsidP="00EA1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57DA">
              <w:rPr>
                <w:rFonts w:ascii="Times New Roman" w:hAnsi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A257DA">
              <w:rPr>
                <w:rFonts w:ascii="Times New Roman" w:hAnsi="Times New Roman"/>
                <w:sz w:val="28"/>
                <w:szCs w:val="28"/>
              </w:rPr>
              <w:t xml:space="preserve"> состава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61C">
              <w:rPr>
                <w:rFonts w:ascii="Times New Roman" w:hAnsi="Times New Roman"/>
                <w:sz w:val="28"/>
                <w:szCs w:val="28"/>
              </w:rPr>
              <w:t>с учетом поступивших  ходатай</w:t>
            </w:r>
            <w:proofErr w:type="gramStart"/>
            <w:r w:rsidRPr="00EA161C">
              <w:rPr>
                <w:rFonts w:ascii="Times New Roman" w:hAnsi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едприятий и </w:t>
            </w:r>
            <w:r w:rsidRPr="00EA161C">
              <w:rPr>
                <w:rFonts w:ascii="Times New Roman" w:hAnsi="Times New Roman"/>
                <w:sz w:val="28"/>
                <w:szCs w:val="28"/>
              </w:rPr>
              <w:t xml:space="preserve"> 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низаций  ЗАТО Северск. </w:t>
            </w:r>
          </w:p>
          <w:p w:rsidR="007C0DF6" w:rsidRPr="005A63E0" w:rsidRDefault="007C0DF6" w:rsidP="001966F0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Думы.</w:t>
            </w:r>
          </w:p>
          <w:p w:rsidR="005A63E0" w:rsidRPr="005A63E0" w:rsidRDefault="005A63E0" w:rsidP="001966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161C" w:rsidRPr="00823047" w:rsidTr="00F64821">
        <w:tc>
          <w:tcPr>
            <w:tcW w:w="900" w:type="dxa"/>
          </w:tcPr>
          <w:p w:rsidR="00EA161C" w:rsidRPr="00823047" w:rsidRDefault="00EA161C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A161C" w:rsidRPr="00823047" w:rsidRDefault="00EA161C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EA161C" w:rsidRPr="005A63E0" w:rsidRDefault="00EA161C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EA161C" w:rsidRPr="005A63E0" w:rsidRDefault="00EA161C" w:rsidP="001966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61C" w:rsidRPr="00823047" w:rsidTr="00F64821">
        <w:tc>
          <w:tcPr>
            <w:tcW w:w="900" w:type="dxa"/>
          </w:tcPr>
          <w:p w:rsidR="00EA161C" w:rsidRPr="00823047" w:rsidRDefault="00EA161C" w:rsidP="00EA161C">
            <w:pPr>
              <w:pStyle w:val="a9"/>
              <w:widowControl/>
              <w:spacing w:line="276" w:lineRule="auto"/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A161C" w:rsidRPr="00823047" w:rsidRDefault="00EA161C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EA161C" w:rsidRPr="005A63E0" w:rsidRDefault="00EA161C" w:rsidP="001966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4808A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Pr="00721CE2" w:rsidRDefault="009D6B79">
      <w:pPr>
        <w:spacing w:before="120"/>
      </w:pPr>
    </w:p>
    <w:sectPr w:rsidR="009D6B79" w:rsidRPr="00721CE2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45" w:rsidRDefault="00741F45" w:rsidP="00721CE2">
      <w:r>
        <w:separator/>
      </w:r>
    </w:p>
  </w:endnote>
  <w:endnote w:type="continuationSeparator" w:id="0">
    <w:p w:rsidR="00741F45" w:rsidRDefault="00741F45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45" w:rsidRDefault="00741F45" w:rsidP="00721CE2">
      <w:r>
        <w:separator/>
      </w:r>
    </w:p>
  </w:footnote>
  <w:footnote w:type="continuationSeparator" w:id="0">
    <w:p w:rsidR="00741F45" w:rsidRDefault="00741F45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87C53"/>
    <w:rsid w:val="000E7AE9"/>
    <w:rsid w:val="001137C7"/>
    <w:rsid w:val="00126273"/>
    <w:rsid w:val="001716E4"/>
    <w:rsid w:val="001966F0"/>
    <w:rsid w:val="00216BAA"/>
    <w:rsid w:val="002A233D"/>
    <w:rsid w:val="00363A10"/>
    <w:rsid w:val="00410277"/>
    <w:rsid w:val="004808A0"/>
    <w:rsid w:val="004A15F4"/>
    <w:rsid w:val="004C1204"/>
    <w:rsid w:val="004C1D1B"/>
    <w:rsid w:val="004D648E"/>
    <w:rsid w:val="005447F8"/>
    <w:rsid w:val="00576023"/>
    <w:rsid w:val="005A63E0"/>
    <w:rsid w:val="006178A2"/>
    <w:rsid w:val="00656165"/>
    <w:rsid w:val="006A43AB"/>
    <w:rsid w:val="006C1FD1"/>
    <w:rsid w:val="006F197F"/>
    <w:rsid w:val="00721CE2"/>
    <w:rsid w:val="00741F45"/>
    <w:rsid w:val="007C0DF6"/>
    <w:rsid w:val="007D49A7"/>
    <w:rsid w:val="007E6A0C"/>
    <w:rsid w:val="008019B1"/>
    <w:rsid w:val="00827541"/>
    <w:rsid w:val="008D2162"/>
    <w:rsid w:val="0091429C"/>
    <w:rsid w:val="009D6B79"/>
    <w:rsid w:val="00A14FC6"/>
    <w:rsid w:val="00A37472"/>
    <w:rsid w:val="00AD1FD9"/>
    <w:rsid w:val="00B922B1"/>
    <w:rsid w:val="00C27398"/>
    <w:rsid w:val="00C44234"/>
    <w:rsid w:val="00C850F6"/>
    <w:rsid w:val="00C9213C"/>
    <w:rsid w:val="00CA6988"/>
    <w:rsid w:val="00D3612E"/>
    <w:rsid w:val="00E11E64"/>
    <w:rsid w:val="00E92237"/>
    <w:rsid w:val="00E93B52"/>
    <w:rsid w:val="00EA161C"/>
    <w:rsid w:val="00EF2876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2015-04-08T05:20:00Z</cp:lastPrinted>
  <dcterms:created xsi:type="dcterms:W3CDTF">2015-12-10T07:48:00Z</dcterms:created>
  <dcterms:modified xsi:type="dcterms:W3CDTF">2015-12-10T07:57:00Z</dcterms:modified>
</cp:coreProperties>
</file>