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F27FC" w:rsidRDefault="00BF27F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02501" w:rsidP="00AF3308">
            <w:pPr>
              <w:jc w:val="center"/>
              <w:rPr>
                <w:sz w:val="24"/>
              </w:rPr>
            </w:pPr>
            <w:r w:rsidRPr="0010250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F27FC">
              <w:rPr>
                <w:sz w:val="24"/>
              </w:rPr>
              <w:t>135р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FF0A62" w:rsidRDefault="00FF0A62" w:rsidP="00424001">
      <w:pPr>
        <w:spacing w:before="0"/>
        <w:ind w:firstLine="709"/>
        <w:jc w:val="both"/>
        <w:rPr>
          <w:sz w:val="28"/>
          <w:szCs w:val="28"/>
        </w:rPr>
      </w:pPr>
    </w:p>
    <w:p w:rsidR="00222E32" w:rsidRDefault="00102501" w:rsidP="00222E32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 w:rsidRPr="00102501">
        <w:rPr>
          <w:rFonts w:ascii="Times New Roman" w:hAnsi="Times New Roman"/>
          <w:noProof/>
          <w:sz w:val="28"/>
          <w:szCs w:val="28"/>
        </w:rPr>
        <w:pict>
          <v:group id="_x0000_s1037" style="position:absolute;left:0;text-align:left;margin-left:70.5pt;margin-top:246.75pt;width:214pt;height:10.55pt;z-index:251659264;mso-position-horizontal-relative:page;mso-position-vertical-relative:page" coordsize="19998,20000">
            <v:shape id="_x0000_s1038" style="position:absolute;width:1327;height:20000" coordsize="20000,20000" path="m19930,l,,,19905e" filled="f" strokeweight="0">
              <v:path arrowok="t"/>
            </v:shape>
            <v:shape id="_x0000_s1039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222E32">
        <w:rPr>
          <w:sz w:val="28"/>
          <w:szCs w:val="28"/>
        </w:rPr>
        <w:t xml:space="preserve">Об утверждении Плана </w:t>
      </w:r>
      <w:r w:rsidR="00222E32">
        <w:rPr>
          <w:rFonts w:eastAsia="Calibri"/>
          <w:sz w:val="28"/>
          <w:szCs w:val="28"/>
          <w:lang w:eastAsia="en-US"/>
        </w:rPr>
        <w:t xml:space="preserve">мероприятий </w:t>
      </w:r>
    </w:p>
    <w:p w:rsidR="00222E32" w:rsidRDefault="00222E32" w:rsidP="00222E32">
      <w:pPr>
        <w:spacing w:befor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</w:t>
      </w:r>
      <w:r w:rsidRPr="00A810B5">
        <w:rPr>
          <w:rFonts w:eastAsia="Calibri"/>
          <w:sz w:val="28"/>
          <w:szCs w:val="28"/>
          <w:lang w:eastAsia="en-US"/>
        </w:rPr>
        <w:t xml:space="preserve"> противодействи</w:t>
      </w:r>
      <w:r>
        <w:rPr>
          <w:rFonts w:eastAsia="Calibri"/>
          <w:sz w:val="28"/>
          <w:szCs w:val="28"/>
          <w:lang w:eastAsia="en-US"/>
        </w:rPr>
        <w:t>ю</w:t>
      </w:r>
      <w:r w:rsidRPr="00A810B5">
        <w:rPr>
          <w:rFonts w:eastAsia="Calibri"/>
          <w:sz w:val="28"/>
          <w:szCs w:val="28"/>
          <w:lang w:eastAsia="en-US"/>
        </w:rPr>
        <w:t xml:space="preserve"> коррупции в </w:t>
      </w:r>
    </w:p>
    <w:p w:rsidR="00586CDA" w:rsidRDefault="00222E32" w:rsidP="00222E32">
      <w:pPr>
        <w:spacing w:befor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Думе ЗАТО Северск</w:t>
      </w:r>
    </w:p>
    <w:p w:rsidR="00586CDA" w:rsidRDefault="00586CDA" w:rsidP="00DC5775">
      <w:pPr>
        <w:rPr>
          <w:sz w:val="28"/>
          <w:szCs w:val="28"/>
        </w:rPr>
      </w:pPr>
    </w:p>
    <w:p w:rsidR="00222E32" w:rsidRPr="00A810B5" w:rsidRDefault="0010670B" w:rsidP="00222E32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статьями 2 и 5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ого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от</w:t>
      </w:r>
      <w:r w:rsidR="00222E32">
        <w:rPr>
          <w:rFonts w:eastAsia="Calibri"/>
          <w:sz w:val="28"/>
          <w:szCs w:val="28"/>
          <w:lang w:eastAsia="en-US"/>
        </w:rPr>
        <w:t xml:space="preserve"> 25 декабря 2008 г</w:t>
      </w:r>
      <w:r>
        <w:rPr>
          <w:rFonts w:eastAsia="Calibri"/>
          <w:sz w:val="28"/>
          <w:szCs w:val="28"/>
          <w:lang w:eastAsia="en-US"/>
        </w:rPr>
        <w:t>ода</w:t>
      </w:r>
      <w:r w:rsidR="00222E32">
        <w:rPr>
          <w:rFonts w:eastAsia="Calibri"/>
          <w:sz w:val="28"/>
          <w:szCs w:val="28"/>
          <w:lang w:eastAsia="en-US"/>
        </w:rPr>
        <w:t xml:space="preserve"> № 273-ФЗ «О </w:t>
      </w:r>
      <w:r w:rsidR="00222E32" w:rsidRPr="00A810B5">
        <w:rPr>
          <w:rFonts w:eastAsia="Calibri"/>
          <w:sz w:val="28"/>
          <w:szCs w:val="28"/>
          <w:lang w:eastAsia="en-US"/>
        </w:rPr>
        <w:t>противодействии коррупции», Указом Президента Российской Федерации от 1</w:t>
      </w:r>
      <w:r>
        <w:rPr>
          <w:rFonts w:eastAsia="Calibri"/>
          <w:sz w:val="28"/>
          <w:szCs w:val="28"/>
          <w:lang w:eastAsia="en-US"/>
        </w:rPr>
        <w:t>6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августа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21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№ 4</w:t>
      </w:r>
      <w:r>
        <w:rPr>
          <w:rFonts w:eastAsia="Calibri"/>
          <w:sz w:val="28"/>
          <w:szCs w:val="28"/>
          <w:lang w:eastAsia="en-US"/>
        </w:rPr>
        <w:t>78 «О Национальном плане противодействия коррупции на 2021-2024 годы»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, </w:t>
      </w:r>
      <w:r w:rsidR="007B0C38">
        <w:rPr>
          <w:rFonts w:eastAsia="Calibri"/>
          <w:sz w:val="28"/>
          <w:szCs w:val="28"/>
          <w:lang w:eastAsia="en-US"/>
        </w:rPr>
        <w:t>статьями 29, 30 Устава городского  округа закрытого административно-территориального образования Северск Томской области:</w:t>
      </w:r>
    </w:p>
    <w:p w:rsidR="00222E32" w:rsidRDefault="00222E32" w:rsidP="00222E3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A810B5">
        <w:rPr>
          <w:rFonts w:eastAsia="Calibri"/>
          <w:sz w:val="28"/>
          <w:szCs w:val="28"/>
          <w:lang w:eastAsia="en-US"/>
        </w:rPr>
        <w:t>1.</w:t>
      </w:r>
      <w:r w:rsidR="00FC2294">
        <w:rPr>
          <w:rFonts w:eastAsia="Calibri"/>
          <w:sz w:val="28"/>
          <w:szCs w:val="28"/>
          <w:lang w:eastAsia="en-US"/>
        </w:rPr>
        <w:t> </w:t>
      </w:r>
      <w:r w:rsidRPr="00A810B5">
        <w:rPr>
          <w:rFonts w:eastAsia="Calibri"/>
          <w:sz w:val="28"/>
          <w:szCs w:val="28"/>
          <w:lang w:eastAsia="en-US"/>
        </w:rPr>
        <w:t>Утвердить План</w:t>
      </w:r>
      <w:r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A810B5">
        <w:rPr>
          <w:rFonts w:eastAsia="Calibri"/>
          <w:sz w:val="28"/>
          <w:szCs w:val="28"/>
          <w:lang w:eastAsia="en-US"/>
        </w:rPr>
        <w:t xml:space="preserve"> противодействи</w:t>
      </w:r>
      <w:r>
        <w:rPr>
          <w:rFonts w:eastAsia="Calibri"/>
          <w:sz w:val="28"/>
          <w:szCs w:val="28"/>
          <w:lang w:eastAsia="en-US"/>
        </w:rPr>
        <w:t>ю</w:t>
      </w:r>
      <w:r w:rsidRPr="00A810B5">
        <w:rPr>
          <w:rFonts w:eastAsia="Calibri"/>
          <w:sz w:val="28"/>
          <w:szCs w:val="28"/>
          <w:lang w:eastAsia="en-US"/>
        </w:rPr>
        <w:t xml:space="preserve"> коррупции в </w:t>
      </w:r>
      <w:r>
        <w:rPr>
          <w:rFonts w:eastAsia="Calibri"/>
          <w:sz w:val="28"/>
          <w:szCs w:val="28"/>
          <w:lang w:eastAsia="en-US"/>
        </w:rPr>
        <w:t>Думе ЗАТО Северск</w:t>
      </w:r>
      <w:r w:rsidR="005F1CAB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A810B5">
        <w:rPr>
          <w:rFonts w:eastAsia="Calibri"/>
          <w:sz w:val="28"/>
          <w:szCs w:val="28"/>
          <w:lang w:eastAsia="en-US"/>
        </w:rPr>
        <w:t>.</w:t>
      </w:r>
    </w:p>
    <w:p w:rsidR="00FC2294" w:rsidRPr="00A810B5" w:rsidRDefault="00FC2294" w:rsidP="00222E3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Распоряжение Председателя Думы ЗАТО Северск от 30.07.2021 №51р</w:t>
      </w:r>
      <w:r w:rsidR="007B0C38">
        <w:rPr>
          <w:rFonts w:eastAsia="Calibri"/>
          <w:sz w:val="28"/>
          <w:szCs w:val="28"/>
          <w:lang w:eastAsia="en-US"/>
        </w:rPr>
        <w:t xml:space="preserve"> «Об утверждении Плана мероприятий по противодействию коррупции в Думе ЗАТО Северск на 2021-2023 годы»</w:t>
      </w:r>
      <w:r>
        <w:rPr>
          <w:rFonts w:eastAsia="Calibri"/>
          <w:sz w:val="28"/>
          <w:szCs w:val="28"/>
          <w:lang w:eastAsia="en-US"/>
        </w:rPr>
        <w:t>.</w:t>
      </w:r>
    </w:p>
    <w:p w:rsidR="00222E32" w:rsidRPr="00A810B5" w:rsidRDefault="00FC2294" w:rsidP="00222E32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222E32">
        <w:rPr>
          <w:rFonts w:eastAsia="Calibri"/>
          <w:sz w:val="28"/>
          <w:szCs w:val="28"/>
          <w:lang w:eastAsia="en-US"/>
        </w:rPr>
        <w:t>Распоряжения возложить на руководителя аппарата Думы ЗАТО Северск  Кучина С.В.</w:t>
      </w:r>
      <w:r w:rsidR="00222E32" w:rsidRPr="00A810B5">
        <w:rPr>
          <w:rFonts w:eastAsia="Calibri"/>
          <w:sz w:val="28"/>
          <w:szCs w:val="28"/>
          <w:lang w:eastAsia="en-US"/>
        </w:rPr>
        <w:t xml:space="preserve"> </w:t>
      </w:r>
    </w:p>
    <w:p w:rsidR="00514662" w:rsidRPr="00D80F69" w:rsidRDefault="00514662" w:rsidP="005146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80F69">
        <w:rPr>
          <w:rFonts w:ascii="Times New Roman" w:hAnsi="Times New Roman"/>
          <w:sz w:val="28"/>
          <w:szCs w:val="28"/>
        </w:rPr>
        <w:t xml:space="preserve">  </w:t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</w:r>
      <w:r w:rsidRPr="00D80F6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A014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69">
        <w:rPr>
          <w:rFonts w:ascii="Times New Roman" w:hAnsi="Times New Roman"/>
          <w:sz w:val="28"/>
          <w:szCs w:val="28"/>
        </w:rPr>
        <w:t>Г.А.Шамин</w:t>
      </w:r>
    </w:p>
    <w:p w:rsidR="00514662" w:rsidRDefault="00514662" w:rsidP="00514662">
      <w:pPr>
        <w:shd w:val="clear" w:color="auto" w:fill="FFFFFF"/>
        <w:spacing w:line="278" w:lineRule="exact"/>
        <w:ind w:left="3600" w:right="922" w:firstLine="720"/>
        <w:rPr>
          <w:szCs w:val="28"/>
        </w:rPr>
      </w:pPr>
    </w:p>
    <w:p w:rsidR="00FF0A62" w:rsidRPr="00424001" w:rsidRDefault="00424001" w:rsidP="00D152C2">
      <w:pPr>
        <w:pStyle w:val="aa"/>
        <w:rPr>
          <w:rFonts w:ascii="Times New Roman" w:hAnsi="Times New Roman"/>
        </w:rPr>
      </w:pPr>
      <w:r w:rsidRPr="00424001">
        <w:rPr>
          <w:rFonts w:ascii="Times New Roman" w:hAnsi="Times New Roman"/>
        </w:rPr>
        <w:t xml:space="preserve"> </w:t>
      </w:r>
    </w:p>
    <w:sectPr w:rsidR="00FF0A62" w:rsidRPr="00424001" w:rsidSect="00222E32">
      <w:headerReference w:type="default" r:id="rId8"/>
      <w:headerReference w:type="first" r:id="rId9"/>
      <w:pgSz w:w="11906" w:h="16838"/>
      <w:pgMar w:top="1134" w:right="850" w:bottom="1134" w:left="1418" w:header="113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BA" w:rsidRDefault="00EF25BA" w:rsidP="0031792A">
      <w:pPr>
        <w:spacing w:before="0"/>
      </w:pPr>
      <w:r>
        <w:separator/>
      </w:r>
    </w:p>
  </w:endnote>
  <w:endnote w:type="continuationSeparator" w:id="1">
    <w:p w:rsidR="00EF25BA" w:rsidRDefault="00EF25B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BA" w:rsidRDefault="00EF25BA" w:rsidP="0031792A">
      <w:pPr>
        <w:spacing w:before="0"/>
      </w:pPr>
      <w:r>
        <w:separator/>
      </w:r>
    </w:p>
  </w:footnote>
  <w:footnote w:type="continuationSeparator" w:id="1">
    <w:p w:rsidR="00EF25BA" w:rsidRDefault="00EF25B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323D1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79F8"/>
    <w:multiLevelType w:val="hybridMultilevel"/>
    <w:tmpl w:val="04685CC2"/>
    <w:lvl w:ilvl="0" w:tplc="F1306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E4282"/>
    <w:rsid w:val="00021E4E"/>
    <w:rsid w:val="000574A4"/>
    <w:rsid w:val="000D3A6B"/>
    <w:rsid w:val="00102501"/>
    <w:rsid w:val="0010670B"/>
    <w:rsid w:val="00124042"/>
    <w:rsid w:val="00141EA5"/>
    <w:rsid w:val="00167190"/>
    <w:rsid w:val="00175D22"/>
    <w:rsid w:val="001B0A99"/>
    <w:rsid w:val="00203BCA"/>
    <w:rsid w:val="00222E32"/>
    <w:rsid w:val="0022498B"/>
    <w:rsid w:val="00266429"/>
    <w:rsid w:val="002A1ECD"/>
    <w:rsid w:val="002D0CA8"/>
    <w:rsid w:val="002E1867"/>
    <w:rsid w:val="00300BB9"/>
    <w:rsid w:val="00306E11"/>
    <w:rsid w:val="0031792A"/>
    <w:rsid w:val="00323D1B"/>
    <w:rsid w:val="00376414"/>
    <w:rsid w:val="00382E1F"/>
    <w:rsid w:val="003847E0"/>
    <w:rsid w:val="003A0E71"/>
    <w:rsid w:val="003E4282"/>
    <w:rsid w:val="004104B3"/>
    <w:rsid w:val="00414FD8"/>
    <w:rsid w:val="00420E3B"/>
    <w:rsid w:val="00424001"/>
    <w:rsid w:val="00477874"/>
    <w:rsid w:val="00491D98"/>
    <w:rsid w:val="004A10DF"/>
    <w:rsid w:val="004A22B1"/>
    <w:rsid w:val="004B2200"/>
    <w:rsid w:val="004B4280"/>
    <w:rsid w:val="004D52D6"/>
    <w:rsid w:val="004F2B82"/>
    <w:rsid w:val="00504FE5"/>
    <w:rsid w:val="0051015F"/>
    <w:rsid w:val="00514662"/>
    <w:rsid w:val="0051665D"/>
    <w:rsid w:val="00530F8D"/>
    <w:rsid w:val="00586CDA"/>
    <w:rsid w:val="00597E97"/>
    <w:rsid w:val="005C1FFB"/>
    <w:rsid w:val="005E24A9"/>
    <w:rsid w:val="005E3E79"/>
    <w:rsid w:val="005F1CAB"/>
    <w:rsid w:val="005F1D74"/>
    <w:rsid w:val="005F30D2"/>
    <w:rsid w:val="005F77D2"/>
    <w:rsid w:val="00610708"/>
    <w:rsid w:val="00612BF0"/>
    <w:rsid w:val="006226E0"/>
    <w:rsid w:val="00631BBE"/>
    <w:rsid w:val="006646BD"/>
    <w:rsid w:val="00693AD6"/>
    <w:rsid w:val="006F57F8"/>
    <w:rsid w:val="00702455"/>
    <w:rsid w:val="0071122B"/>
    <w:rsid w:val="00714018"/>
    <w:rsid w:val="00726DC8"/>
    <w:rsid w:val="00737244"/>
    <w:rsid w:val="0074702C"/>
    <w:rsid w:val="00752228"/>
    <w:rsid w:val="00777099"/>
    <w:rsid w:val="00783426"/>
    <w:rsid w:val="007A70B9"/>
    <w:rsid w:val="007B0C38"/>
    <w:rsid w:val="007F1B07"/>
    <w:rsid w:val="00826189"/>
    <w:rsid w:val="0085444E"/>
    <w:rsid w:val="0085483A"/>
    <w:rsid w:val="00856E60"/>
    <w:rsid w:val="00897865"/>
    <w:rsid w:val="008B362E"/>
    <w:rsid w:val="008D48B4"/>
    <w:rsid w:val="009112A1"/>
    <w:rsid w:val="00924C96"/>
    <w:rsid w:val="00925D18"/>
    <w:rsid w:val="00944FD0"/>
    <w:rsid w:val="0095567E"/>
    <w:rsid w:val="00965581"/>
    <w:rsid w:val="009728D6"/>
    <w:rsid w:val="0099476D"/>
    <w:rsid w:val="009A222B"/>
    <w:rsid w:val="009D1B19"/>
    <w:rsid w:val="009E4B1F"/>
    <w:rsid w:val="009E6E52"/>
    <w:rsid w:val="00A10F39"/>
    <w:rsid w:val="00A21B7E"/>
    <w:rsid w:val="00A26F97"/>
    <w:rsid w:val="00A276F3"/>
    <w:rsid w:val="00A30DE5"/>
    <w:rsid w:val="00A406CD"/>
    <w:rsid w:val="00A41E83"/>
    <w:rsid w:val="00A44F47"/>
    <w:rsid w:val="00A57947"/>
    <w:rsid w:val="00A70991"/>
    <w:rsid w:val="00A96673"/>
    <w:rsid w:val="00AC2A59"/>
    <w:rsid w:val="00AC6B9E"/>
    <w:rsid w:val="00AF3308"/>
    <w:rsid w:val="00AF5704"/>
    <w:rsid w:val="00B02E42"/>
    <w:rsid w:val="00B5481A"/>
    <w:rsid w:val="00B93325"/>
    <w:rsid w:val="00BC0CFC"/>
    <w:rsid w:val="00BE1314"/>
    <w:rsid w:val="00BF27FC"/>
    <w:rsid w:val="00BF659C"/>
    <w:rsid w:val="00C2414D"/>
    <w:rsid w:val="00C5382B"/>
    <w:rsid w:val="00C65DCE"/>
    <w:rsid w:val="00C85FDB"/>
    <w:rsid w:val="00C87163"/>
    <w:rsid w:val="00C97453"/>
    <w:rsid w:val="00CA0148"/>
    <w:rsid w:val="00CA284D"/>
    <w:rsid w:val="00CA647C"/>
    <w:rsid w:val="00CC71AD"/>
    <w:rsid w:val="00CD3758"/>
    <w:rsid w:val="00CF0CE0"/>
    <w:rsid w:val="00D152C2"/>
    <w:rsid w:val="00D324D9"/>
    <w:rsid w:val="00DA6ECB"/>
    <w:rsid w:val="00DB0FDD"/>
    <w:rsid w:val="00DC5775"/>
    <w:rsid w:val="00E46235"/>
    <w:rsid w:val="00E50679"/>
    <w:rsid w:val="00E656DE"/>
    <w:rsid w:val="00E96A5E"/>
    <w:rsid w:val="00EF25BA"/>
    <w:rsid w:val="00F204DE"/>
    <w:rsid w:val="00F440BE"/>
    <w:rsid w:val="00F516C8"/>
    <w:rsid w:val="00F6157B"/>
    <w:rsid w:val="00F6412B"/>
    <w:rsid w:val="00F96F53"/>
    <w:rsid w:val="00FB741E"/>
    <w:rsid w:val="00FC2294"/>
    <w:rsid w:val="00FC797A"/>
    <w:rsid w:val="00FD44B2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customStyle="1" w:styleId="ConsPlusNormal">
    <w:name w:val="ConsPlusNormal"/>
    <w:rsid w:val="00382E1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No Spacing"/>
    <w:uiPriority w:val="1"/>
    <w:qFormat/>
    <w:rsid w:val="00D152C2"/>
    <w:rPr>
      <w:rFonts w:ascii="Times New Roman CYR" w:eastAsia="Times New Roman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72;&#1090;&#1086;&#1083;&#1080;&#1081;%202020\&#1082;&#1072;&#1076;&#1088;&#1099;%202020\&#1051;&#1080;&#1095;&#1085;&#1099;&#1081;%20&#1089;&#1086;&#1089;&#1090;&#1072;&#1074;\&#1055;&#1088;&#1080;&#1089;&#1090;&#1091;&#1087;&#1072;&#1102;%20&#1089;%2017%20&#1096;&#1072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AE1A-A519-4185-A04A-ED6E8B57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Приступаю с 17 шамин.dot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9</cp:revision>
  <cp:lastPrinted>2023-12-26T06:55:00Z</cp:lastPrinted>
  <dcterms:created xsi:type="dcterms:W3CDTF">2023-12-25T09:36:00Z</dcterms:created>
  <dcterms:modified xsi:type="dcterms:W3CDTF">2023-12-27T09:37:00Z</dcterms:modified>
</cp:coreProperties>
</file>