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587"/>
        <w:gridCol w:w="431"/>
        <w:gridCol w:w="2156"/>
      </w:tblGrid>
      <w:tr w:rsidR="004E367E" w:rsidRPr="00104893" w:rsidTr="00416931">
        <w:trPr>
          <w:trHeight w:val="492"/>
        </w:trPr>
        <w:tc>
          <w:tcPr>
            <w:tcW w:w="2587" w:type="dxa"/>
            <w:tcBorders>
              <w:bottom w:val="single" w:sz="4" w:space="0" w:color="auto"/>
            </w:tcBorders>
          </w:tcPr>
          <w:p w:rsidR="004E367E" w:rsidRPr="007A53DE" w:rsidRDefault="005E52DE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431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E367E" w:rsidRPr="00104893" w:rsidRDefault="00EF04F5" w:rsidP="000E2309">
            <w:pPr>
              <w:jc w:val="center"/>
              <w:rPr>
                <w:sz w:val="24"/>
              </w:rPr>
            </w:pPr>
            <w:r w:rsidRPr="00EF04F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56.1pt;margin-top:14.65pt;width:182.7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E52DE">
              <w:rPr>
                <w:sz w:val="24"/>
              </w:rPr>
              <w:t>42 р</w:t>
            </w:r>
          </w:p>
        </w:tc>
      </w:tr>
    </w:tbl>
    <w:p w:rsidR="004E367E" w:rsidRPr="00AF5704" w:rsidRDefault="00EF04F5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F04F5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11.9pt;width:248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939A8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487DE0">
        <w:rPr>
          <w:rFonts w:ascii="Times New Roman" w:hAnsi="Times New Roman"/>
          <w:sz w:val="28"/>
          <w:szCs w:val="28"/>
        </w:rPr>
        <w:t xml:space="preserve"> 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487DE0">
        <w:rPr>
          <w:rFonts w:ascii="Times New Roman" w:hAnsi="Times New Roman"/>
          <w:sz w:val="28"/>
          <w:szCs w:val="28"/>
        </w:rPr>
        <w:t xml:space="preserve">   </w:t>
      </w:r>
      <w:r w:rsidR="008A1409">
        <w:rPr>
          <w:rFonts w:ascii="Times New Roman" w:hAnsi="Times New Roman"/>
          <w:sz w:val="28"/>
          <w:szCs w:val="28"/>
        </w:rPr>
        <w:t xml:space="preserve">работников </w:t>
      </w:r>
    </w:p>
    <w:p w:rsidR="00D939A8" w:rsidRDefault="008A1409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«Радио Северска»</w:t>
      </w:r>
      <w:r w:rsidR="00416931">
        <w:rPr>
          <w:rFonts w:ascii="Times New Roman" w:hAnsi="Times New Roman"/>
          <w:sz w:val="28"/>
          <w:szCs w:val="28"/>
        </w:rPr>
        <w:t xml:space="preserve"> </w:t>
      </w:r>
      <w:r w:rsidR="00504784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8A1409" w:rsidRDefault="004E367E" w:rsidP="00A90C05">
      <w:pPr>
        <w:pStyle w:val="2"/>
        <w:ind w:firstLine="708"/>
      </w:pPr>
      <w:r w:rsidRPr="004E367E">
        <w:t xml:space="preserve">1. За </w:t>
      </w:r>
      <w:r w:rsidR="008A1409">
        <w:t>высокие показатели в труде</w:t>
      </w:r>
      <w:r w:rsidR="00A329C5">
        <w:t xml:space="preserve"> и в связи с </w:t>
      </w:r>
      <w:r w:rsidR="008A1409">
        <w:t>профессиональным праздником</w:t>
      </w:r>
      <w:r w:rsidR="00D939A8">
        <w:t xml:space="preserve"> -</w:t>
      </w:r>
      <w:r w:rsidR="008A1409">
        <w:t xml:space="preserve"> Днем радио</w:t>
      </w:r>
      <w:r w:rsidR="00D939A8">
        <w:t>, праздником работников всех отраслей связи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504784">
        <w:t xml:space="preserve"> </w:t>
      </w:r>
      <w:r w:rsidR="008A1409">
        <w:t>работников ООО «Радио Северска»:</w:t>
      </w:r>
    </w:p>
    <w:p w:rsidR="009C78B8" w:rsidRDefault="009C78B8" w:rsidP="00A90C05">
      <w:pPr>
        <w:pStyle w:val="2"/>
        <w:ind w:firstLine="708"/>
      </w:pPr>
      <w:r>
        <w:t>- Коробейникова Сергея Мироновича, электромонтера линейных сооружений и радиофикации;</w:t>
      </w:r>
    </w:p>
    <w:p w:rsidR="009C78B8" w:rsidRDefault="009C78B8" w:rsidP="00A90C05">
      <w:pPr>
        <w:pStyle w:val="2"/>
        <w:ind w:firstLine="708"/>
      </w:pPr>
      <w:r>
        <w:t>- Ермолова Дениса Васильевича, продюсера редакции;</w:t>
      </w:r>
    </w:p>
    <w:p w:rsidR="00835ACC" w:rsidRPr="004E367E" w:rsidRDefault="009C78B8" w:rsidP="00A90C05">
      <w:pPr>
        <w:pStyle w:val="2"/>
        <w:ind w:firstLine="708"/>
      </w:pPr>
      <w:r>
        <w:t>- Станиславову Хамиду Мансуровну, уборщика служебных помещений</w:t>
      </w:r>
      <w:r w:rsidR="00835ACC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12B42" w:rsidRPr="00A425E0">
          <w:rPr>
            <w:rStyle w:val="a9"/>
            <w:szCs w:val="28"/>
            <w:lang w:val="en-US"/>
          </w:rPr>
          <w:t>https</w:t>
        </w:r>
        <w:r w:rsidR="00B12B42" w:rsidRPr="00A425E0">
          <w:rPr>
            <w:rStyle w:val="a9"/>
            <w:szCs w:val="28"/>
          </w:rPr>
          <w:t>://</w:t>
        </w:r>
        <w:r w:rsidR="00B12B42" w:rsidRPr="00A425E0">
          <w:rPr>
            <w:rStyle w:val="a9"/>
            <w:szCs w:val="28"/>
            <w:lang w:val="en-US"/>
          </w:rPr>
          <w:t>duma</w:t>
        </w:r>
        <w:r w:rsidR="00B12B42" w:rsidRPr="00A425E0">
          <w:rPr>
            <w:rStyle w:val="a9"/>
            <w:szCs w:val="28"/>
          </w:rPr>
          <w:t>-</w:t>
        </w:r>
        <w:r w:rsidR="00B12B42" w:rsidRPr="00A425E0">
          <w:rPr>
            <w:rStyle w:val="a9"/>
            <w:szCs w:val="28"/>
            <w:lang w:val="en-US"/>
          </w:rPr>
          <w:t>seversk</w:t>
        </w:r>
        <w:r w:rsidR="00B12B42" w:rsidRPr="00A425E0">
          <w:rPr>
            <w:rStyle w:val="a9"/>
            <w:szCs w:val="28"/>
          </w:rPr>
          <w:t>.</w:t>
        </w:r>
        <w:r w:rsidR="00B12B42" w:rsidRPr="00A425E0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835ACC" w:rsidRPr="00DC64CD" w:rsidRDefault="00835ACC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835ACC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C61" w:rsidRDefault="00906C61" w:rsidP="0031792A">
      <w:pPr>
        <w:spacing w:before="0"/>
      </w:pPr>
      <w:r>
        <w:separator/>
      </w:r>
    </w:p>
  </w:endnote>
  <w:endnote w:type="continuationSeparator" w:id="1">
    <w:p w:rsidR="00906C61" w:rsidRDefault="00906C6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C61" w:rsidRDefault="00906C61" w:rsidP="0031792A">
      <w:pPr>
        <w:spacing w:before="0"/>
      </w:pPr>
      <w:r>
        <w:separator/>
      </w:r>
    </w:p>
  </w:footnote>
  <w:footnote w:type="continuationSeparator" w:id="1">
    <w:p w:rsidR="00906C61" w:rsidRDefault="00906C6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844"/>
    <w:rsid w:val="000574A4"/>
    <w:rsid w:val="000953FA"/>
    <w:rsid w:val="000964F9"/>
    <w:rsid w:val="000A0FAF"/>
    <w:rsid w:val="000D3A6B"/>
    <w:rsid w:val="00180D9D"/>
    <w:rsid w:val="00215F83"/>
    <w:rsid w:val="0022498B"/>
    <w:rsid w:val="00247DB1"/>
    <w:rsid w:val="00262594"/>
    <w:rsid w:val="002D0CA8"/>
    <w:rsid w:val="00306E11"/>
    <w:rsid w:val="00313702"/>
    <w:rsid w:val="0031792A"/>
    <w:rsid w:val="00345577"/>
    <w:rsid w:val="003B089E"/>
    <w:rsid w:val="00416931"/>
    <w:rsid w:val="0043632D"/>
    <w:rsid w:val="0044075D"/>
    <w:rsid w:val="004447F8"/>
    <w:rsid w:val="00487DE0"/>
    <w:rsid w:val="004A10DF"/>
    <w:rsid w:val="004A5E83"/>
    <w:rsid w:val="004C562F"/>
    <w:rsid w:val="004E367E"/>
    <w:rsid w:val="00504784"/>
    <w:rsid w:val="00530F8D"/>
    <w:rsid w:val="005577CA"/>
    <w:rsid w:val="00597E97"/>
    <w:rsid w:val="005D2A73"/>
    <w:rsid w:val="005D2E31"/>
    <w:rsid w:val="005D3DE4"/>
    <w:rsid w:val="005E52DE"/>
    <w:rsid w:val="00610708"/>
    <w:rsid w:val="00680B99"/>
    <w:rsid w:val="006840F9"/>
    <w:rsid w:val="006B1CF9"/>
    <w:rsid w:val="006B4BC0"/>
    <w:rsid w:val="006D2A29"/>
    <w:rsid w:val="00731217"/>
    <w:rsid w:val="00737244"/>
    <w:rsid w:val="00752228"/>
    <w:rsid w:val="007732E2"/>
    <w:rsid w:val="00777099"/>
    <w:rsid w:val="007805C9"/>
    <w:rsid w:val="00793596"/>
    <w:rsid w:val="007A53DE"/>
    <w:rsid w:val="0082509F"/>
    <w:rsid w:val="00835ACC"/>
    <w:rsid w:val="008518A8"/>
    <w:rsid w:val="0085483A"/>
    <w:rsid w:val="00872860"/>
    <w:rsid w:val="00897865"/>
    <w:rsid w:val="008A1409"/>
    <w:rsid w:val="008B362E"/>
    <w:rsid w:val="008B7372"/>
    <w:rsid w:val="00905701"/>
    <w:rsid w:val="00906C61"/>
    <w:rsid w:val="009227AA"/>
    <w:rsid w:val="00925D18"/>
    <w:rsid w:val="00944FD0"/>
    <w:rsid w:val="009763E7"/>
    <w:rsid w:val="009C78B8"/>
    <w:rsid w:val="00A1589D"/>
    <w:rsid w:val="00A329C5"/>
    <w:rsid w:val="00A41E83"/>
    <w:rsid w:val="00A655E9"/>
    <w:rsid w:val="00A90C05"/>
    <w:rsid w:val="00AC2A59"/>
    <w:rsid w:val="00AF3308"/>
    <w:rsid w:val="00AF5704"/>
    <w:rsid w:val="00B10952"/>
    <w:rsid w:val="00B12B42"/>
    <w:rsid w:val="00B65D77"/>
    <w:rsid w:val="00B84A1C"/>
    <w:rsid w:val="00BC6CF3"/>
    <w:rsid w:val="00BE1314"/>
    <w:rsid w:val="00C146A7"/>
    <w:rsid w:val="00C34743"/>
    <w:rsid w:val="00C37A44"/>
    <w:rsid w:val="00C6452B"/>
    <w:rsid w:val="00C65DCE"/>
    <w:rsid w:val="00CC71AD"/>
    <w:rsid w:val="00D02645"/>
    <w:rsid w:val="00D460F4"/>
    <w:rsid w:val="00D47849"/>
    <w:rsid w:val="00D939A8"/>
    <w:rsid w:val="00DB0FDD"/>
    <w:rsid w:val="00DB6424"/>
    <w:rsid w:val="00DC64CD"/>
    <w:rsid w:val="00E029C2"/>
    <w:rsid w:val="00E46235"/>
    <w:rsid w:val="00E512DB"/>
    <w:rsid w:val="00E54A51"/>
    <w:rsid w:val="00EE041A"/>
    <w:rsid w:val="00EF04F5"/>
    <w:rsid w:val="00F03A29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943-8F92-4180-991E-95BAC6B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2023-05-04T06:53:00Z</cp:lastPrinted>
  <dcterms:created xsi:type="dcterms:W3CDTF">2023-05-05T02:07:00Z</dcterms:created>
  <dcterms:modified xsi:type="dcterms:W3CDTF">2023-05-05T02:07:00Z</dcterms:modified>
</cp:coreProperties>
</file>