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5E2E7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187E89" w:rsidP="000E2309">
            <w:pPr>
              <w:jc w:val="center"/>
              <w:rPr>
                <w:sz w:val="24"/>
              </w:rPr>
            </w:pPr>
            <w:r w:rsidRPr="00187E8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E2E78">
              <w:rPr>
                <w:sz w:val="24"/>
              </w:rPr>
              <w:t>35 р</w:t>
            </w:r>
          </w:p>
        </w:tc>
      </w:tr>
    </w:tbl>
    <w:p w:rsidR="004E367E" w:rsidRPr="00AF5704" w:rsidRDefault="00187E89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87E89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4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="00416931">
        <w:rPr>
          <w:rFonts w:ascii="Times New Roman" w:hAnsi="Times New Roman"/>
          <w:sz w:val="28"/>
          <w:szCs w:val="28"/>
        </w:rPr>
        <w:t xml:space="preserve">ветеранов </w:t>
      </w:r>
      <w:r w:rsidR="00487DE0">
        <w:rPr>
          <w:rFonts w:ascii="Times New Roman" w:hAnsi="Times New Roman"/>
          <w:sz w:val="28"/>
          <w:szCs w:val="28"/>
        </w:rPr>
        <w:t xml:space="preserve">     </w:t>
      </w:r>
      <w:r w:rsidR="00416931">
        <w:rPr>
          <w:rFonts w:ascii="Times New Roman" w:hAnsi="Times New Roman"/>
          <w:sz w:val="28"/>
          <w:szCs w:val="28"/>
        </w:rPr>
        <w:t>ЗАТО</w:t>
      </w:r>
      <w:r w:rsidR="00487DE0">
        <w:rPr>
          <w:rFonts w:ascii="Times New Roman" w:hAnsi="Times New Roman"/>
          <w:sz w:val="28"/>
          <w:szCs w:val="28"/>
        </w:rPr>
        <w:t xml:space="preserve"> </w:t>
      </w:r>
      <w:r w:rsidR="00416931">
        <w:rPr>
          <w:rFonts w:ascii="Times New Roman" w:hAnsi="Times New Roman"/>
          <w:sz w:val="28"/>
          <w:szCs w:val="28"/>
        </w:rPr>
        <w:t xml:space="preserve">Северск </w:t>
      </w:r>
      <w:r w:rsidR="00504784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16931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504784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504784">
        <w:t xml:space="preserve"> ветеран</w:t>
      </w:r>
      <w:r w:rsidR="00416931">
        <w:t>ов</w:t>
      </w:r>
      <w:r w:rsidR="00504784">
        <w:t xml:space="preserve"> ЗАТО Северск</w:t>
      </w:r>
      <w:r w:rsidR="00416931">
        <w:t>:</w:t>
      </w:r>
    </w:p>
    <w:p w:rsidR="00416931" w:rsidRDefault="00416931" w:rsidP="00313702">
      <w:pPr>
        <w:pStyle w:val="2"/>
        <w:ind w:firstLine="708"/>
      </w:pPr>
      <w:r>
        <w:t>- Хмелюк Надежду Сергеевну;</w:t>
      </w:r>
    </w:p>
    <w:p w:rsidR="00835ACC" w:rsidRPr="004E367E" w:rsidRDefault="00416931" w:rsidP="00313702">
      <w:pPr>
        <w:pStyle w:val="2"/>
        <w:ind w:firstLine="708"/>
      </w:pPr>
      <w:r>
        <w:t>- Уткину Лидию Прохоровну</w:t>
      </w:r>
      <w:r w:rsidR="00835ACC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B12B42" w:rsidRPr="006C6ECB">
        <w:rPr>
          <w:szCs w:val="28"/>
          <w:lang w:val="en-US"/>
        </w:rPr>
        <w:t>https</w:t>
      </w:r>
      <w:r w:rsidR="00B12B42" w:rsidRPr="006C6ECB">
        <w:rPr>
          <w:szCs w:val="28"/>
        </w:rPr>
        <w:t>://</w:t>
      </w:r>
      <w:r w:rsidR="00B12B42" w:rsidRPr="006C6ECB">
        <w:rPr>
          <w:szCs w:val="28"/>
          <w:lang w:val="en-US"/>
        </w:rPr>
        <w:t>duma</w:t>
      </w:r>
      <w:r w:rsidR="00B12B42" w:rsidRPr="006C6ECB">
        <w:rPr>
          <w:szCs w:val="28"/>
        </w:rPr>
        <w:t>-</w:t>
      </w:r>
      <w:r w:rsidR="00B12B42" w:rsidRPr="006C6ECB">
        <w:rPr>
          <w:szCs w:val="28"/>
          <w:lang w:val="en-US"/>
        </w:rPr>
        <w:t>seversk</w:t>
      </w:r>
      <w:r w:rsidR="00B12B42" w:rsidRPr="006C6ECB">
        <w:rPr>
          <w:szCs w:val="28"/>
        </w:rPr>
        <w:t>.</w:t>
      </w:r>
      <w:r w:rsidR="00B12B42" w:rsidRPr="006C6ECB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835ACC" w:rsidRPr="00DC64CD" w:rsidRDefault="00835ACC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835ACC" w:rsidRPr="00DC64C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FD" w:rsidRDefault="004B24FD" w:rsidP="0031792A">
      <w:pPr>
        <w:spacing w:before="0"/>
      </w:pPr>
      <w:r>
        <w:separator/>
      </w:r>
    </w:p>
  </w:endnote>
  <w:endnote w:type="continuationSeparator" w:id="1">
    <w:p w:rsidR="004B24FD" w:rsidRDefault="004B24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FD" w:rsidRDefault="004B24FD" w:rsidP="0031792A">
      <w:pPr>
        <w:spacing w:before="0"/>
      </w:pPr>
      <w:r>
        <w:separator/>
      </w:r>
    </w:p>
  </w:footnote>
  <w:footnote w:type="continuationSeparator" w:id="1">
    <w:p w:rsidR="004B24FD" w:rsidRDefault="004B24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80D9D"/>
    <w:rsid w:val="00187E89"/>
    <w:rsid w:val="0022498B"/>
    <w:rsid w:val="00247DB1"/>
    <w:rsid w:val="00262594"/>
    <w:rsid w:val="002D0CA8"/>
    <w:rsid w:val="00306E11"/>
    <w:rsid w:val="00313702"/>
    <w:rsid w:val="0031792A"/>
    <w:rsid w:val="00345577"/>
    <w:rsid w:val="00360066"/>
    <w:rsid w:val="003B089E"/>
    <w:rsid w:val="00416931"/>
    <w:rsid w:val="0044075D"/>
    <w:rsid w:val="004447F8"/>
    <w:rsid w:val="00487DE0"/>
    <w:rsid w:val="004A10DF"/>
    <w:rsid w:val="004B24FD"/>
    <w:rsid w:val="004C562F"/>
    <w:rsid w:val="004E367E"/>
    <w:rsid w:val="00504784"/>
    <w:rsid w:val="00530F8D"/>
    <w:rsid w:val="005577CA"/>
    <w:rsid w:val="0058345C"/>
    <w:rsid w:val="00597E97"/>
    <w:rsid w:val="005D2A73"/>
    <w:rsid w:val="005D2E31"/>
    <w:rsid w:val="005D3DE4"/>
    <w:rsid w:val="005E2E78"/>
    <w:rsid w:val="00610708"/>
    <w:rsid w:val="00680B99"/>
    <w:rsid w:val="006840F9"/>
    <w:rsid w:val="006B1CF9"/>
    <w:rsid w:val="006B4BC0"/>
    <w:rsid w:val="006C6ECB"/>
    <w:rsid w:val="006D2A29"/>
    <w:rsid w:val="00731217"/>
    <w:rsid w:val="00737244"/>
    <w:rsid w:val="00752228"/>
    <w:rsid w:val="007732E2"/>
    <w:rsid w:val="00777099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905701"/>
    <w:rsid w:val="009227AA"/>
    <w:rsid w:val="00925D18"/>
    <w:rsid w:val="00944FD0"/>
    <w:rsid w:val="009763E7"/>
    <w:rsid w:val="00A1589D"/>
    <w:rsid w:val="00A329C5"/>
    <w:rsid w:val="00A41E83"/>
    <w:rsid w:val="00A655E9"/>
    <w:rsid w:val="00AC2A59"/>
    <w:rsid w:val="00AF3308"/>
    <w:rsid w:val="00AF5704"/>
    <w:rsid w:val="00B10952"/>
    <w:rsid w:val="00B12B42"/>
    <w:rsid w:val="00B65D77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46235"/>
    <w:rsid w:val="00E512DB"/>
    <w:rsid w:val="00E54A51"/>
    <w:rsid w:val="00E979BD"/>
    <w:rsid w:val="00EE041A"/>
    <w:rsid w:val="00F03A29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8B38-3FC5-4523-A637-7EBE8CC7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2023-03-26T08:33:00Z</cp:lastPrinted>
  <dcterms:created xsi:type="dcterms:W3CDTF">2023-03-31T04:19:00Z</dcterms:created>
  <dcterms:modified xsi:type="dcterms:W3CDTF">2023-03-31T04:19:00Z</dcterms:modified>
</cp:coreProperties>
</file>