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D835F5" w:rsidRDefault="00D835F5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3D3133" w:rsidP="000E2309">
            <w:pPr>
              <w:jc w:val="center"/>
              <w:rPr>
                <w:sz w:val="24"/>
              </w:rPr>
            </w:pPr>
            <w:r w:rsidRPr="003D313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835F5">
              <w:rPr>
                <w:sz w:val="24"/>
              </w:rPr>
              <w:t>87 р</w:t>
            </w:r>
          </w:p>
        </w:tc>
      </w:tr>
    </w:tbl>
    <w:p w:rsidR="004E367E" w:rsidRPr="00AF5704" w:rsidRDefault="003D3133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D3133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A948CA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A948C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A948CA">
        <w:rPr>
          <w:rFonts w:ascii="Times New Roman" w:hAnsi="Times New Roman"/>
          <w:sz w:val="28"/>
          <w:szCs w:val="28"/>
        </w:rPr>
        <w:t xml:space="preserve">  </w:t>
      </w:r>
      <w:r w:rsidR="003344AD">
        <w:rPr>
          <w:rFonts w:ascii="Times New Roman" w:hAnsi="Times New Roman"/>
          <w:sz w:val="28"/>
          <w:szCs w:val="28"/>
        </w:rPr>
        <w:t>Семеновой Н.Ю</w:t>
      </w:r>
      <w:r w:rsidR="006C74E7">
        <w:rPr>
          <w:rFonts w:ascii="Times New Roman" w:hAnsi="Times New Roman"/>
          <w:sz w:val="28"/>
          <w:szCs w:val="28"/>
        </w:rPr>
        <w:t>.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4C31C0">
        <w:t xml:space="preserve">многолетний </w:t>
      </w:r>
      <w:r w:rsidR="003F135E">
        <w:t>добросовестный труд</w:t>
      </w:r>
      <w:r w:rsidR="003344AD">
        <w:t>, большой вклад в организацию лечебно-профилактической помощи детскому населению ЗАТО Северск</w:t>
      </w:r>
      <w:r w:rsidR="003F135E">
        <w:t xml:space="preserve"> и в связи с </w:t>
      </w:r>
      <w:r w:rsidR="00401322">
        <w:t>юбилеем</w:t>
      </w:r>
      <w:r w:rsidR="00956A81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185DE0">
        <w:t xml:space="preserve"> </w:t>
      </w:r>
      <w:r w:rsidR="003344AD">
        <w:t>Семенову Нину Юрьевну, начальника Медицинского центра №3 Северской клинической больницы</w:t>
      </w:r>
      <w:r w:rsidR="008E435A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617" w:rsidRDefault="006C0617" w:rsidP="0031792A">
      <w:pPr>
        <w:spacing w:before="0"/>
      </w:pPr>
      <w:r>
        <w:separator/>
      </w:r>
    </w:p>
  </w:endnote>
  <w:endnote w:type="continuationSeparator" w:id="1">
    <w:p w:rsidR="006C0617" w:rsidRDefault="006C061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617" w:rsidRDefault="006C0617" w:rsidP="0031792A">
      <w:pPr>
        <w:spacing w:before="0"/>
      </w:pPr>
      <w:r>
        <w:separator/>
      </w:r>
    </w:p>
  </w:footnote>
  <w:footnote w:type="continuationSeparator" w:id="1">
    <w:p w:rsidR="006C0617" w:rsidRDefault="006C061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56F53"/>
    <w:rsid w:val="000574A4"/>
    <w:rsid w:val="00094308"/>
    <w:rsid w:val="000D3A6B"/>
    <w:rsid w:val="00104DE6"/>
    <w:rsid w:val="00135E71"/>
    <w:rsid w:val="00144B4F"/>
    <w:rsid w:val="00164267"/>
    <w:rsid w:val="00185DE0"/>
    <w:rsid w:val="00201F08"/>
    <w:rsid w:val="0022498B"/>
    <w:rsid w:val="00247DB1"/>
    <w:rsid w:val="0025383F"/>
    <w:rsid w:val="002D0CA8"/>
    <w:rsid w:val="002D2DA6"/>
    <w:rsid w:val="002D5DA9"/>
    <w:rsid w:val="002F347A"/>
    <w:rsid w:val="00306E11"/>
    <w:rsid w:val="003157C6"/>
    <w:rsid w:val="0031792A"/>
    <w:rsid w:val="003344AD"/>
    <w:rsid w:val="003B76F9"/>
    <w:rsid w:val="003D053C"/>
    <w:rsid w:val="003D3133"/>
    <w:rsid w:val="003F135E"/>
    <w:rsid w:val="003F2550"/>
    <w:rsid w:val="00401322"/>
    <w:rsid w:val="004A10DF"/>
    <w:rsid w:val="004A34A2"/>
    <w:rsid w:val="004B16F1"/>
    <w:rsid w:val="004C31C0"/>
    <w:rsid w:val="004C7976"/>
    <w:rsid w:val="004E367E"/>
    <w:rsid w:val="004E3E07"/>
    <w:rsid w:val="00522436"/>
    <w:rsid w:val="00524D24"/>
    <w:rsid w:val="00530F8D"/>
    <w:rsid w:val="00537E85"/>
    <w:rsid w:val="00597E97"/>
    <w:rsid w:val="005A131B"/>
    <w:rsid w:val="00600A50"/>
    <w:rsid w:val="00610708"/>
    <w:rsid w:val="00624021"/>
    <w:rsid w:val="00680B99"/>
    <w:rsid w:val="00681AAF"/>
    <w:rsid w:val="006840F9"/>
    <w:rsid w:val="006A0850"/>
    <w:rsid w:val="006B4BC0"/>
    <w:rsid w:val="006C0617"/>
    <w:rsid w:val="006C74E7"/>
    <w:rsid w:val="00722329"/>
    <w:rsid w:val="00737244"/>
    <w:rsid w:val="00752228"/>
    <w:rsid w:val="007732E2"/>
    <w:rsid w:val="00777099"/>
    <w:rsid w:val="00793596"/>
    <w:rsid w:val="00794697"/>
    <w:rsid w:val="007A6C30"/>
    <w:rsid w:val="007E5427"/>
    <w:rsid w:val="00821652"/>
    <w:rsid w:val="0085483A"/>
    <w:rsid w:val="00855F41"/>
    <w:rsid w:val="00872860"/>
    <w:rsid w:val="00897865"/>
    <w:rsid w:val="008B362E"/>
    <w:rsid w:val="008D7A0A"/>
    <w:rsid w:val="008E271A"/>
    <w:rsid w:val="008E435A"/>
    <w:rsid w:val="009068E5"/>
    <w:rsid w:val="00925D18"/>
    <w:rsid w:val="009405BC"/>
    <w:rsid w:val="00944FD0"/>
    <w:rsid w:val="00956A81"/>
    <w:rsid w:val="00981551"/>
    <w:rsid w:val="009B12CB"/>
    <w:rsid w:val="00A41E83"/>
    <w:rsid w:val="00A52A47"/>
    <w:rsid w:val="00A65729"/>
    <w:rsid w:val="00A948CA"/>
    <w:rsid w:val="00A97286"/>
    <w:rsid w:val="00AA613E"/>
    <w:rsid w:val="00AC2A59"/>
    <w:rsid w:val="00AD0185"/>
    <w:rsid w:val="00AF3308"/>
    <w:rsid w:val="00AF5704"/>
    <w:rsid w:val="00B10952"/>
    <w:rsid w:val="00B11186"/>
    <w:rsid w:val="00B209EE"/>
    <w:rsid w:val="00B36139"/>
    <w:rsid w:val="00B54C51"/>
    <w:rsid w:val="00B92291"/>
    <w:rsid w:val="00B95B3A"/>
    <w:rsid w:val="00BE1314"/>
    <w:rsid w:val="00C146A7"/>
    <w:rsid w:val="00C22021"/>
    <w:rsid w:val="00C37A44"/>
    <w:rsid w:val="00C65DCE"/>
    <w:rsid w:val="00CC4A95"/>
    <w:rsid w:val="00CC71AD"/>
    <w:rsid w:val="00D02BE5"/>
    <w:rsid w:val="00D2536F"/>
    <w:rsid w:val="00D4149C"/>
    <w:rsid w:val="00D47849"/>
    <w:rsid w:val="00D64D49"/>
    <w:rsid w:val="00D835F5"/>
    <w:rsid w:val="00DB0FDD"/>
    <w:rsid w:val="00DB6424"/>
    <w:rsid w:val="00E029C2"/>
    <w:rsid w:val="00E46235"/>
    <w:rsid w:val="00E512DB"/>
    <w:rsid w:val="00E54A51"/>
    <w:rsid w:val="00E56836"/>
    <w:rsid w:val="00EB5011"/>
    <w:rsid w:val="00F204DE"/>
    <w:rsid w:val="00F516C8"/>
    <w:rsid w:val="00F77CBD"/>
    <w:rsid w:val="00FA26EF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ACA9-CDA1-441C-8AD1-CFF8B3DD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2022-10-11T08:20:00Z</cp:lastPrinted>
  <dcterms:created xsi:type="dcterms:W3CDTF">2022-10-11T08:20:00Z</dcterms:created>
  <dcterms:modified xsi:type="dcterms:W3CDTF">2022-10-12T09:24:00Z</dcterms:modified>
</cp:coreProperties>
</file>