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16FEA" w:rsidRDefault="00016FE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B3A27" w:rsidP="000E2309">
            <w:pPr>
              <w:jc w:val="center"/>
              <w:rPr>
                <w:sz w:val="24"/>
              </w:rPr>
            </w:pPr>
            <w:r w:rsidRPr="00CB3A2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23AE2">
              <w:rPr>
                <w:sz w:val="24"/>
              </w:rPr>
              <w:t>82</w:t>
            </w:r>
            <w:r w:rsidR="00016FEA">
              <w:rPr>
                <w:sz w:val="24"/>
              </w:rPr>
              <w:t xml:space="preserve"> р</w:t>
            </w:r>
          </w:p>
        </w:tc>
      </w:tr>
    </w:tbl>
    <w:p w:rsidR="004E367E" w:rsidRPr="00AF5704" w:rsidRDefault="00CB3A27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B3A27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70304E" w:rsidRDefault="00D75FD3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№27»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D50E22" w:rsidRDefault="004E367E" w:rsidP="00D50E22">
      <w:pPr>
        <w:pStyle w:val="2"/>
        <w:ind w:firstLine="708"/>
      </w:pPr>
      <w:r w:rsidRPr="004E367E">
        <w:t xml:space="preserve">1. За </w:t>
      </w:r>
      <w:r w:rsidR="00D75FD3">
        <w:t>большой личный вклад в воспитание подрастающего поколения ЗАТО Северск</w:t>
      </w:r>
      <w:r w:rsidR="00D50E22">
        <w:t xml:space="preserve"> и </w:t>
      </w:r>
      <w:r w:rsidR="00E51C97">
        <w:t xml:space="preserve">в связи с профессиональным праздником </w:t>
      </w:r>
      <w:r w:rsidR="00D41C50">
        <w:t>Д</w:t>
      </w:r>
      <w:r w:rsidR="00E51C97">
        <w:t xml:space="preserve">нем </w:t>
      </w:r>
      <w:r w:rsidR="00F900E5">
        <w:t xml:space="preserve">воспитателя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D50E22">
        <w:t xml:space="preserve"> </w:t>
      </w:r>
      <w:r w:rsidR="00D75FD3">
        <w:t>МБДОУ «детский сад №27»</w:t>
      </w:r>
      <w:r w:rsidR="00D50E22">
        <w:t>:</w:t>
      </w:r>
    </w:p>
    <w:p w:rsidR="00D75FD3" w:rsidRDefault="00D50E22" w:rsidP="00D75FD3">
      <w:pPr>
        <w:pStyle w:val="2"/>
        <w:ind w:firstLine="708"/>
      </w:pPr>
      <w:r>
        <w:t xml:space="preserve">- </w:t>
      </w:r>
      <w:r w:rsidR="00D75FD3">
        <w:t>Фролову Светлану Владимировну, воспитателя;</w:t>
      </w:r>
    </w:p>
    <w:p w:rsidR="00D75FD3" w:rsidRDefault="00D75FD3" w:rsidP="00D75FD3">
      <w:pPr>
        <w:pStyle w:val="2"/>
        <w:ind w:firstLine="708"/>
      </w:pPr>
      <w:r>
        <w:t>- Данилину Гульнару Равильевну, учителя-логопеда;</w:t>
      </w:r>
    </w:p>
    <w:p w:rsidR="00D75FD3" w:rsidRDefault="00D75FD3" w:rsidP="00D75FD3">
      <w:pPr>
        <w:pStyle w:val="2"/>
        <w:ind w:firstLine="708"/>
      </w:pPr>
      <w:r>
        <w:t>- Черемных Марину Юрьевну, воспитателя;</w:t>
      </w:r>
    </w:p>
    <w:p w:rsidR="00062F05" w:rsidRDefault="00D75FD3" w:rsidP="00D75FD3">
      <w:pPr>
        <w:pStyle w:val="2"/>
        <w:ind w:firstLine="708"/>
      </w:pPr>
      <w:r>
        <w:t>- Ибрагимову Наилю Наильевну, педагога-психолога</w:t>
      </w:r>
      <w:r w:rsidR="00062F05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AD" w:rsidRDefault="001523AD" w:rsidP="0031792A">
      <w:pPr>
        <w:spacing w:before="0"/>
      </w:pPr>
      <w:r>
        <w:separator/>
      </w:r>
    </w:p>
  </w:endnote>
  <w:endnote w:type="continuationSeparator" w:id="1">
    <w:p w:rsidR="001523AD" w:rsidRDefault="001523A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AD" w:rsidRDefault="001523AD" w:rsidP="0031792A">
      <w:pPr>
        <w:spacing w:before="0"/>
      </w:pPr>
      <w:r>
        <w:separator/>
      </w:r>
    </w:p>
  </w:footnote>
  <w:footnote w:type="continuationSeparator" w:id="1">
    <w:p w:rsidR="001523AD" w:rsidRDefault="001523A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6FEA"/>
    <w:rsid w:val="000574A4"/>
    <w:rsid w:val="00062F05"/>
    <w:rsid w:val="000D3A6B"/>
    <w:rsid w:val="001523AD"/>
    <w:rsid w:val="0016231F"/>
    <w:rsid w:val="0022498B"/>
    <w:rsid w:val="00247DB1"/>
    <w:rsid w:val="002D0CA8"/>
    <w:rsid w:val="00306E11"/>
    <w:rsid w:val="00311FB9"/>
    <w:rsid w:val="0031792A"/>
    <w:rsid w:val="00323AE2"/>
    <w:rsid w:val="00432851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F5285"/>
    <w:rsid w:val="00925D18"/>
    <w:rsid w:val="00944FD0"/>
    <w:rsid w:val="00975879"/>
    <w:rsid w:val="00A0664A"/>
    <w:rsid w:val="00A14C1F"/>
    <w:rsid w:val="00A41E83"/>
    <w:rsid w:val="00AC2A59"/>
    <w:rsid w:val="00AD704C"/>
    <w:rsid w:val="00AF3308"/>
    <w:rsid w:val="00AF5704"/>
    <w:rsid w:val="00B10952"/>
    <w:rsid w:val="00B863FB"/>
    <w:rsid w:val="00BE1314"/>
    <w:rsid w:val="00BE22CA"/>
    <w:rsid w:val="00C146A7"/>
    <w:rsid w:val="00C34743"/>
    <w:rsid w:val="00C37A44"/>
    <w:rsid w:val="00C65DCE"/>
    <w:rsid w:val="00CB3A27"/>
    <w:rsid w:val="00CC71AD"/>
    <w:rsid w:val="00D41C50"/>
    <w:rsid w:val="00D47849"/>
    <w:rsid w:val="00D50E22"/>
    <w:rsid w:val="00D73332"/>
    <w:rsid w:val="00D75FD3"/>
    <w:rsid w:val="00DB0FDD"/>
    <w:rsid w:val="00DB6424"/>
    <w:rsid w:val="00DC64CD"/>
    <w:rsid w:val="00E029C2"/>
    <w:rsid w:val="00E46235"/>
    <w:rsid w:val="00E512DB"/>
    <w:rsid w:val="00E51C97"/>
    <w:rsid w:val="00E54A51"/>
    <w:rsid w:val="00EC2271"/>
    <w:rsid w:val="00F204DE"/>
    <w:rsid w:val="00F516C8"/>
    <w:rsid w:val="00F763CE"/>
    <w:rsid w:val="00F900E5"/>
    <w:rsid w:val="00FA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73B3-5875-4A0E-AFE4-F0519F95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2022-10-03T03:03:00Z</cp:lastPrinted>
  <dcterms:created xsi:type="dcterms:W3CDTF">2022-10-03T03:03:00Z</dcterms:created>
  <dcterms:modified xsi:type="dcterms:W3CDTF">2022-10-04T04:46:00Z</dcterms:modified>
</cp:coreProperties>
</file>