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5E73D7" w:rsidRDefault="005E73D7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732455" w:rsidP="000E2309">
            <w:pPr>
              <w:jc w:val="center"/>
              <w:rPr>
                <w:sz w:val="24"/>
              </w:rPr>
            </w:pPr>
            <w:r w:rsidRPr="0073245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E73D7">
              <w:rPr>
                <w:sz w:val="24"/>
              </w:rPr>
              <w:t>72 р</w:t>
            </w:r>
          </w:p>
        </w:tc>
      </w:tr>
    </w:tbl>
    <w:p w:rsidR="004E367E" w:rsidRPr="00AF5704" w:rsidRDefault="00732455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32455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05F10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>награждении</w:t>
      </w:r>
      <w:r w:rsidR="00B03EF0">
        <w:rPr>
          <w:rFonts w:ascii="Times New Roman" w:hAnsi="Times New Roman"/>
          <w:sz w:val="28"/>
          <w:szCs w:val="28"/>
        </w:rPr>
        <w:t xml:space="preserve"> </w:t>
      </w:r>
      <w:r w:rsidR="00351A4B">
        <w:rPr>
          <w:rFonts w:ascii="Times New Roman" w:hAnsi="Times New Roman"/>
          <w:sz w:val="28"/>
          <w:szCs w:val="28"/>
        </w:rPr>
        <w:t>работников</w:t>
      </w:r>
    </w:p>
    <w:p w:rsidR="00305F10" w:rsidRDefault="00351A4B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r w:rsidR="004741E9">
        <w:rPr>
          <w:rFonts w:ascii="Times New Roman" w:hAnsi="Times New Roman"/>
          <w:sz w:val="28"/>
          <w:szCs w:val="28"/>
        </w:rPr>
        <w:t>Северский водоканал</w:t>
      </w:r>
      <w:r>
        <w:rPr>
          <w:rFonts w:ascii="Times New Roman" w:hAnsi="Times New Roman"/>
          <w:sz w:val="28"/>
          <w:szCs w:val="28"/>
        </w:rPr>
        <w:t>»</w:t>
      </w:r>
      <w:r w:rsidR="00B54C51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245E0" w:rsidRDefault="004E367E" w:rsidP="006245E0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4741E9">
        <w:t>, большой вклад в развитие системы жилищно-коммунального хозяйства и обеспечение качественной водой ЗАТО Северск</w:t>
      </w:r>
      <w:r w:rsidR="00351A4B">
        <w:t xml:space="preserve"> </w:t>
      </w:r>
      <w:r w:rsidR="003F135E">
        <w:t xml:space="preserve">и в связи с </w:t>
      </w:r>
      <w:r w:rsidR="004741E9">
        <w:t>празднованием Дня создания предприятия</w:t>
      </w:r>
      <w:r w:rsidR="00351A4B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</w:t>
      </w:r>
      <w:r w:rsidR="0020387C">
        <w:t xml:space="preserve"> с выплатой денежной премии </w:t>
      </w:r>
      <w:r w:rsidRPr="004E367E">
        <w:t xml:space="preserve"> </w:t>
      </w:r>
      <w:r w:rsidR="00351A4B">
        <w:t xml:space="preserve">работников </w:t>
      </w:r>
      <w:r w:rsidR="00952A5F">
        <w:t xml:space="preserve">   </w:t>
      </w:r>
      <w:r w:rsidR="00351A4B">
        <w:t>АО «</w:t>
      </w:r>
      <w:r w:rsidR="004741E9">
        <w:t>Северский водоканал»</w:t>
      </w:r>
      <w:r w:rsidR="00351A4B">
        <w:t>:</w:t>
      </w:r>
    </w:p>
    <w:p w:rsidR="004741E9" w:rsidRDefault="00351A4B" w:rsidP="004741E9">
      <w:pPr>
        <w:pStyle w:val="2"/>
        <w:ind w:firstLine="708"/>
      </w:pPr>
      <w:r>
        <w:t>-</w:t>
      </w:r>
      <w:r w:rsidR="004741E9">
        <w:t> Слезко Сергея Николаевича, начальника аварийно-диспетчерской службы;</w:t>
      </w:r>
    </w:p>
    <w:p w:rsidR="004741E9" w:rsidRDefault="004741E9" w:rsidP="004741E9">
      <w:pPr>
        <w:pStyle w:val="2"/>
        <w:ind w:firstLine="708"/>
      </w:pPr>
      <w:r>
        <w:t>- Бычкову Светлану Васильевну, оператора на решетке канализационно-очистных сооружений;</w:t>
      </w:r>
    </w:p>
    <w:p w:rsidR="004741E9" w:rsidRDefault="004741E9" w:rsidP="004741E9">
      <w:pPr>
        <w:pStyle w:val="2"/>
        <w:ind w:firstLine="708"/>
      </w:pPr>
      <w:r>
        <w:t>- Кожевникову Екатерину Александровну, начальника производственно-технического отдела;</w:t>
      </w:r>
    </w:p>
    <w:p w:rsidR="00351A4B" w:rsidRDefault="004741E9" w:rsidP="006245E0">
      <w:pPr>
        <w:pStyle w:val="2"/>
        <w:ind w:firstLine="708"/>
      </w:pPr>
      <w:r>
        <w:t>- Клюккину Татьяну Ивановну, инженера-химика химико-бактериологической лаборатории.</w:t>
      </w:r>
      <w:r w:rsidR="000C1EAC">
        <w:t xml:space="preserve"> </w:t>
      </w:r>
      <w:r w:rsidR="00351A4B">
        <w:t xml:space="preserve"> </w:t>
      </w:r>
    </w:p>
    <w:p w:rsidR="00B54C51" w:rsidRDefault="00B54C51" w:rsidP="00A948CA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EAC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</w:t>
      </w:r>
    </w:p>
    <w:p w:rsidR="004E367E" w:rsidRPr="004E367E" w:rsidRDefault="000C1EAC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E367E" w:rsidRPr="004E367E">
        <w:rPr>
          <w:rFonts w:ascii="Times New Roman" w:hAnsi="Times New Roman"/>
          <w:sz w:val="28"/>
          <w:szCs w:val="28"/>
        </w:rPr>
        <w:t>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A9" w:rsidRDefault="00A07EA9" w:rsidP="0031792A">
      <w:pPr>
        <w:spacing w:before="0"/>
      </w:pPr>
      <w:r>
        <w:separator/>
      </w:r>
    </w:p>
  </w:endnote>
  <w:endnote w:type="continuationSeparator" w:id="1">
    <w:p w:rsidR="00A07EA9" w:rsidRDefault="00A07EA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A9" w:rsidRDefault="00A07EA9" w:rsidP="0031792A">
      <w:pPr>
        <w:spacing w:before="0"/>
      </w:pPr>
      <w:r>
        <w:separator/>
      </w:r>
    </w:p>
  </w:footnote>
  <w:footnote w:type="continuationSeparator" w:id="1">
    <w:p w:rsidR="00A07EA9" w:rsidRDefault="00A07EA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331F8"/>
    <w:rsid w:val="00056F53"/>
    <w:rsid w:val="000574A4"/>
    <w:rsid w:val="000C1EAC"/>
    <w:rsid w:val="000D3A6B"/>
    <w:rsid w:val="000F2B92"/>
    <w:rsid w:val="00104DE6"/>
    <w:rsid w:val="00135E71"/>
    <w:rsid w:val="00185DE0"/>
    <w:rsid w:val="00201F08"/>
    <w:rsid w:val="0020387C"/>
    <w:rsid w:val="0022498B"/>
    <w:rsid w:val="00240752"/>
    <w:rsid w:val="00247DB1"/>
    <w:rsid w:val="0025649A"/>
    <w:rsid w:val="002D0CA8"/>
    <w:rsid w:val="002F347A"/>
    <w:rsid w:val="00305F10"/>
    <w:rsid w:val="00306E11"/>
    <w:rsid w:val="003157C6"/>
    <w:rsid w:val="0031792A"/>
    <w:rsid w:val="0034632A"/>
    <w:rsid w:val="00351A4B"/>
    <w:rsid w:val="003B76F9"/>
    <w:rsid w:val="003C05BB"/>
    <w:rsid w:val="003D053C"/>
    <w:rsid w:val="003F135E"/>
    <w:rsid w:val="004648E4"/>
    <w:rsid w:val="004741E9"/>
    <w:rsid w:val="004A10DF"/>
    <w:rsid w:val="004A34A2"/>
    <w:rsid w:val="004C31C0"/>
    <w:rsid w:val="004E367E"/>
    <w:rsid w:val="004E3E07"/>
    <w:rsid w:val="005048C0"/>
    <w:rsid w:val="00530F8D"/>
    <w:rsid w:val="00537E85"/>
    <w:rsid w:val="00597E97"/>
    <w:rsid w:val="005A131B"/>
    <w:rsid w:val="005E73D7"/>
    <w:rsid w:val="00600A50"/>
    <w:rsid w:val="00610708"/>
    <w:rsid w:val="00624021"/>
    <w:rsid w:val="006245E0"/>
    <w:rsid w:val="00680B99"/>
    <w:rsid w:val="00681AAF"/>
    <w:rsid w:val="006840F9"/>
    <w:rsid w:val="0069533C"/>
    <w:rsid w:val="006A0850"/>
    <w:rsid w:val="006B4BC0"/>
    <w:rsid w:val="00722329"/>
    <w:rsid w:val="00732455"/>
    <w:rsid w:val="00737244"/>
    <w:rsid w:val="00752228"/>
    <w:rsid w:val="007732E2"/>
    <w:rsid w:val="00777099"/>
    <w:rsid w:val="00793596"/>
    <w:rsid w:val="00794697"/>
    <w:rsid w:val="00821652"/>
    <w:rsid w:val="0085098B"/>
    <w:rsid w:val="0085483A"/>
    <w:rsid w:val="00872860"/>
    <w:rsid w:val="00897865"/>
    <w:rsid w:val="008B362E"/>
    <w:rsid w:val="00925D18"/>
    <w:rsid w:val="009405BC"/>
    <w:rsid w:val="00944FD0"/>
    <w:rsid w:val="00952A5F"/>
    <w:rsid w:val="00956A81"/>
    <w:rsid w:val="00A07EA9"/>
    <w:rsid w:val="00A41E83"/>
    <w:rsid w:val="00A52A47"/>
    <w:rsid w:val="00A948CA"/>
    <w:rsid w:val="00AA613E"/>
    <w:rsid w:val="00AC2A59"/>
    <w:rsid w:val="00AD0185"/>
    <w:rsid w:val="00AF3308"/>
    <w:rsid w:val="00AF5704"/>
    <w:rsid w:val="00B03EF0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009B"/>
    <w:rsid w:val="00C65DCE"/>
    <w:rsid w:val="00CC71AD"/>
    <w:rsid w:val="00CF3F45"/>
    <w:rsid w:val="00D1057F"/>
    <w:rsid w:val="00D47849"/>
    <w:rsid w:val="00DB0FDD"/>
    <w:rsid w:val="00DB6424"/>
    <w:rsid w:val="00E029C2"/>
    <w:rsid w:val="00E44162"/>
    <w:rsid w:val="00E46235"/>
    <w:rsid w:val="00E512DB"/>
    <w:rsid w:val="00E54A51"/>
    <w:rsid w:val="00E56836"/>
    <w:rsid w:val="00E73D04"/>
    <w:rsid w:val="00EB29A3"/>
    <w:rsid w:val="00EB5011"/>
    <w:rsid w:val="00EE17BF"/>
    <w:rsid w:val="00F03A89"/>
    <w:rsid w:val="00F204DE"/>
    <w:rsid w:val="00F46AFB"/>
    <w:rsid w:val="00F516C8"/>
    <w:rsid w:val="00F77CBD"/>
    <w:rsid w:val="00F90F2F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CCF9-84CE-4692-B98B-DE5FCAB3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2022-09-13T01:14:00Z</cp:lastPrinted>
  <dcterms:created xsi:type="dcterms:W3CDTF">2022-09-14T05:08:00Z</dcterms:created>
  <dcterms:modified xsi:type="dcterms:W3CDTF">2022-09-14T05:16:00Z</dcterms:modified>
</cp:coreProperties>
</file>