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26BBA" w:rsidRDefault="00826BB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9574C" w:rsidP="000E2309">
            <w:pPr>
              <w:jc w:val="center"/>
              <w:rPr>
                <w:sz w:val="24"/>
              </w:rPr>
            </w:pPr>
            <w:r w:rsidRPr="0029574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6BBA">
              <w:rPr>
                <w:sz w:val="24"/>
              </w:rPr>
              <w:t>69 р</w:t>
            </w:r>
          </w:p>
        </w:tc>
      </w:tr>
    </w:tbl>
    <w:p w:rsidR="004E367E" w:rsidRPr="00AF5704" w:rsidRDefault="0029574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9574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A36F33">
        <w:rPr>
          <w:rFonts w:ascii="Times New Roman" w:hAnsi="Times New Roman"/>
          <w:sz w:val="28"/>
          <w:szCs w:val="28"/>
        </w:rPr>
        <w:t>Ушаковой В.С. Бл</w:t>
      </w:r>
      <w:r w:rsidRPr="004E367E">
        <w:rPr>
          <w:rFonts w:ascii="Times New Roman" w:hAnsi="Times New Roman"/>
          <w:sz w:val="28"/>
          <w:szCs w:val="28"/>
        </w:rPr>
        <w:t xml:space="preserve">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164267">
        <w:t xml:space="preserve">, личный вклад в </w:t>
      </w:r>
      <w:r w:rsidR="00A36F33">
        <w:t>обеспечение реализации экономической политики на территории</w:t>
      </w:r>
      <w:r w:rsidR="00164267">
        <w:t xml:space="preserve"> ЗАТО Северск</w:t>
      </w:r>
      <w:r w:rsidR="003F135E">
        <w:t xml:space="preserve"> и в связи с </w:t>
      </w:r>
      <w:r w:rsidR="00A36F33">
        <w:t>выходом на пенсию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A36F33">
        <w:t xml:space="preserve">Ушакову Валентину Степановну, заместителя председателя Комитета экономического развития Администрации </w:t>
      </w:r>
      <w:r w:rsidR="009B12CB">
        <w:t>ЗАТО Северск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A4" w:rsidRDefault="00AF1BA4" w:rsidP="0031792A">
      <w:pPr>
        <w:spacing w:before="0"/>
      </w:pPr>
      <w:r>
        <w:separator/>
      </w:r>
    </w:p>
  </w:endnote>
  <w:endnote w:type="continuationSeparator" w:id="1">
    <w:p w:rsidR="00AF1BA4" w:rsidRDefault="00AF1B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A4" w:rsidRDefault="00AF1BA4" w:rsidP="0031792A">
      <w:pPr>
        <w:spacing w:before="0"/>
      </w:pPr>
      <w:r>
        <w:separator/>
      </w:r>
    </w:p>
  </w:footnote>
  <w:footnote w:type="continuationSeparator" w:id="1">
    <w:p w:rsidR="00AF1BA4" w:rsidRDefault="00AF1B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51C4C"/>
    <w:rsid w:val="0029574C"/>
    <w:rsid w:val="002D0CA8"/>
    <w:rsid w:val="002D2DA6"/>
    <w:rsid w:val="002D5DA9"/>
    <w:rsid w:val="002F347A"/>
    <w:rsid w:val="00306E11"/>
    <w:rsid w:val="003157C6"/>
    <w:rsid w:val="0031792A"/>
    <w:rsid w:val="003B76F9"/>
    <w:rsid w:val="003D053C"/>
    <w:rsid w:val="003F135E"/>
    <w:rsid w:val="003F2550"/>
    <w:rsid w:val="004A10DF"/>
    <w:rsid w:val="004A34A2"/>
    <w:rsid w:val="004B16F1"/>
    <w:rsid w:val="004C31C0"/>
    <w:rsid w:val="004C7976"/>
    <w:rsid w:val="004E367E"/>
    <w:rsid w:val="004E3E07"/>
    <w:rsid w:val="00530F8D"/>
    <w:rsid w:val="00537E85"/>
    <w:rsid w:val="00597E97"/>
    <w:rsid w:val="005A131B"/>
    <w:rsid w:val="005B41FD"/>
    <w:rsid w:val="00600A50"/>
    <w:rsid w:val="00610708"/>
    <w:rsid w:val="00624021"/>
    <w:rsid w:val="00680B99"/>
    <w:rsid w:val="00681AAF"/>
    <w:rsid w:val="006840F9"/>
    <w:rsid w:val="006A0850"/>
    <w:rsid w:val="006B4BC0"/>
    <w:rsid w:val="006C74E7"/>
    <w:rsid w:val="00704D41"/>
    <w:rsid w:val="00722329"/>
    <w:rsid w:val="00737244"/>
    <w:rsid w:val="00752228"/>
    <w:rsid w:val="007732E2"/>
    <w:rsid w:val="00777099"/>
    <w:rsid w:val="00793596"/>
    <w:rsid w:val="00794697"/>
    <w:rsid w:val="007E5427"/>
    <w:rsid w:val="00821652"/>
    <w:rsid w:val="00826BBA"/>
    <w:rsid w:val="0085483A"/>
    <w:rsid w:val="00855F41"/>
    <w:rsid w:val="00872860"/>
    <w:rsid w:val="00897865"/>
    <w:rsid w:val="008B362E"/>
    <w:rsid w:val="008D7A0A"/>
    <w:rsid w:val="009068E5"/>
    <w:rsid w:val="00925D18"/>
    <w:rsid w:val="009405BC"/>
    <w:rsid w:val="00944FD0"/>
    <w:rsid w:val="00956A81"/>
    <w:rsid w:val="00981551"/>
    <w:rsid w:val="009B12CB"/>
    <w:rsid w:val="009C1B4D"/>
    <w:rsid w:val="00A36F33"/>
    <w:rsid w:val="00A41E83"/>
    <w:rsid w:val="00A52A47"/>
    <w:rsid w:val="00A65729"/>
    <w:rsid w:val="00A948CA"/>
    <w:rsid w:val="00AA613E"/>
    <w:rsid w:val="00AC2A59"/>
    <w:rsid w:val="00AD0185"/>
    <w:rsid w:val="00AF1BA4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5D22-5246-4D61-8C9E-7DBF088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2022-09-05T02:40:00Z</cp:lastPrinted>
  <dcterms:created xsi:type="dcterms:W3CDTF">2022-09-05T03:15:00Z</dcterms:created>
  <dcterms:modified xsi:type="dcterms:W3CDTF">2022-09-05T05:07:00Z</dcterms:modified>
</cp:coreProperties>
</file>