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F7463" w:rsidRDefault="003F746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0304B1" w:rsidP="000E2309">
            <w:pPr>
              <w:jc w:val="center"/>
              <w:rPr>
                <w:sz w:val="24"/>
              </w:rPr>
            </w:pPr>
            <w:r w:rsidRPr="000304B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626EB">
              <w:rPr>
                <w:sz w:val="24"/>
              </w:rPr>
              <w:t>68 р</w:t>
            </w:r>
          </w:p>
        </w:tc>
      </w:tr>
    </w:tbl>
    <w:p w:rsidR="004E367E" w:rsidRPr="00AF5704" w:rsidRDefault="000304B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304B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9B12CB">
        <w:rPr>
          <w:rFonts w:ascii="Times New Roman" w:hAnsi="Times New Roman"/>
          <w:sz w:val="28"/>
          <w:szCs w:val="28"/>
        </w:rPr>
        <w:t>Сливкиной Г.М</w:t>
      </w:r>
      <w:r w:rsidR="006C74E7">
        <w:rPr>
          <w:rFonts w:ascii="Times New Roman" w:hAnsi="Times New Roman"/>
          <w:sz w:val="28"/>
          <w:szCs w:val="28"/>
        </w:rPr>
        <w:t>.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164267">
        <w:t xml:space="preserve">, большой личный вклад в развитие </w:t>
      </w:r>
      <w:r w:rsidR="009B12CB">
        <w:t>образования</w:t>
      </w:r>
      <w:r w:rsidR="00164267">
        <w:t xml:space="preserve"> ЗАТО Северск</w:t>
      </w:r>
      <w:r w:rsidR="003F135E">
        <w:t xml:space="preserve">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9B12CB">
        <w:t>Сливкину Галину Михайловну, ветерана системы образования ЗАТО Северск</w:t>
      </w:r>
      <w:r w:rsidR="00164267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61" w:rsidRDefault="00B94F61" w:rsidP="0031792A">
      <w:pPr>
        <w:spacing w:before="0"/>
      </w:pPr>
      <w:r>
        <w:separator/>
      </w:r>
    </w:p>
  </w:endnote>
  <w:endnote w:type="continuationSeparator" w:id="1">
    <w:p w:rsidR="00B94F61" w:rsidRDefault="00B94F6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61" w:rsidRDefault="00B94F61" w:rsidP="0031792A">
      <w:pPr>
        <w:spacing w:before="0"/>
      </w:pPr>
      <w:r>
        <w:separator/>
      </w:r>
    </w:p>
  </w:footnote>
  <w:footnote w:type="continuationSeparator" w:id="1">
    <w:p w:rsidR="00B94F61" w:rsidRDefault="00B94F6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304B1"/>
    <w:rsid w:val="00056F53"/>
    <w:rsid w:val="000574A4"/>
    <w:rsid w:val="000D3A6B"/>
    <w:rsid w:val="00104DE6"/>
    <w:rsid w:val="00135E71"/>
    <w:rsid w:val="00144B4F"/>
    <w:rsid w:val="00164267"/>
    <w:rsid w:val="00185DE0"/>
    <w:rsid w:val="00201F08"/>
    <w:rsid w:val="0022498B"/>
    <w:rsid w:val="00247DB1"/>
    <w:rsid w:val="002626EB"/>
    <w:rsid w:val="002D0CA8"/>
    <w:rsid w:val="002D2DA6"/>
    <w:rsid w:val="002D5DA9"/>
    <w:rsid w:val="002F347A"/>
    <w:rsid w:val="00306E11"/>
    <w:rsid w:val="003157C6"/>
    <w:rsid w:val="0031792A"/>
    <w:rsid w:val="003B76F9"/>
    <w:rsid w:val="003D053C"/>
    <w:rsid w:val="003F135E"/>
    <w:rsid w:val="003F2550"/>
    <w:rsid w:val="003F7463"/>
    <w:rsid w:val="004A10DF"/>
    <w:rsid w:val="004A34A2"/>
    <w:rsid w:val="004B16F1"/>
    <w:rsid w:val="004C31C0"/>
    <w:rsid w:val="004C7976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6C74E7"/>
    <w:rsid w:val="00722329"/>
    <w:rsid w:val="00737244"/>
    <w:rsid w:val="00752228"/>
    <w:rsid w:val="007732E2"/>
    <w:rsid w:val="00777099"/>
    <w:rsid w:val="00793596"/>
    <w:rsid w:val="00794697"/>
    <w:rsid w:val="007E34C6"/>
    <w:rsid w:val="007E5427"/>
    <w:rsid w:val="00821652"/>
    <w:rsid w:val="0085483A"/>
    <w:rsid w:val="00855F41"/>
    <w:rsid w:val="00872860"/>
    <w:rsid w:val="00897865"/>
    <w:rsid w:val="008B362E"/>
    <w:rsid w:val="008D7A0A"/>
    <w:rsid w:val="009068E5"/>
    <w:rsid w:val="00925D18"/>
    <w:rsid w:val="009405BC"/>
    <w:rsid w:val="00943C3A"/>
    <w:rsid w:val="00944FD0"/>
    <w:rsid w:val="00956A81"/>
    <w:rsid w:val="00981551"/>
    <w:rsid w:val="009B12CB"/>
    <w:rsid w:val="00A41E83"/>
    <w:rsid w:val="00A52A47"/>
    <w:rsid w:val="00A65729"/>
    <w:rsid w:val="00A83559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73861"/>
    <w:rsid w:val="00B94F61"/>
    <w:rsid w:val="00B95B3A"/>
    <w:rsid w:val="00BE1314"/>
    <w:rsid w:val="00C146A7"/>
    <w:rsid w:val="00C22021"/>
    <w:rsid w:val="00C37A44"/>
    <w:rsid w:val="00C65DCE"/>
    <w:rsid w:val="00CC4A95"/>
    <w:rsid w:val="00CC71AD"/>
    <w:rsid w:val="00D02BE5"/>
    <w:rsid w:val="00D2536F"/>
    <w:rsid w:val="00D4149C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C7ED-6A29-4A44-995C-62948581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2021-12-08T06:48:00Z</cp:lastPrinted>
  <dcterms:created xsi:type="dcterms:W3CDTF">2022-08-31T07:31:00Z</dcterms:created>
  <dcterms:modified xsi:type="dcterms:W3CDTF">2022-08-31T09:18:00Z</dcterms:modified>
</cp:coreProperties>
</file>