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A85D01" w:rsidRDefault="00A85D01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09.06.2022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A85D01" w:rsidRDefault="00C10BAE" w:rsidP="000E2309">
            <w:pPr>
              <w:jc w:val="center"/>
              <w:rPr>
                <w:sz w:val="24"/>
              </w:rPr>
            </w:pPr>
            <w:r w:rsidRPr="00C10BAE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A85D01">
              <w:rPr>
                <w:sz w:val="24"/>
                <w:lang w:val="en-US"/>
              </w:rPr>
              <w:t>47 р</w:t>
            </w:r>
          </w:p>
        </w:tc>
      </w:tr>
    </w:tbl>
    <w:p w:rsidR="004E367E" w:rsidRPr="00AF5704" w:rsidRDefault="00C10BAE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C10BAE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1.3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70304E" w:rsidRDefault="004E367E" w:rsidP="00C557A2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70304E">
        <w:rPr>
          <w:rFonts w:ascii="Times New Roman" w:hAnsi="Times New Roman"/>
          <w:sz w:val="28"/>
          <w:szCs w:val="28"/>
        </w:rPr>
        <w:t xml:space="preserve">  </w:t>
      </w:r>
      <w:r w:rsidR="00C557A2">
        <w:rPr>
          <w:rFonts w:ascii="Times New Roman" w:hAnsi="Times New Roman"/>
          <w:sz w:val="28"/>
          <w:szCs w:val="28"/>
        </w:rPr>
        <w:t xml:space="preserve">сотрудников </w:t>
      </w:r>
    </w:p>
    <w:p w:rsidR="00DC64CD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44075D" w:rsidRDefault="004E367E" w:rsidP="0044075D">
      <w:pPr>
        <w:pStyle w:val="2"/>
        <w:ind w:firstLine="708"/>
      </w:pPr>
      <w:r w:rsidRPr="004E367E">
        <w:t>1. </w:t>
      </w:r>
      <w:r w:rsidR="00C557A2" w:rsidRPr="004E367E">
        <w:t xml:space="preserve">За </w:t>
      </w:r>
      <w:r w:rsidR="00C557A2">
        <w:t xml:space="preserve">добросовестный труд, высокий профессионализм  и в связи с празднованием Дня медицинского работника </w:t>
      </w:r>
      <w:r w:rsidR="00C557A2" w:rsidRPr="004E367E">
        <w:t xml:space="preserve">наградить  Благодарственным письмом </w:t>
      </w:r>
      <w:r w:rsidR="00C557A2">
        <w:t>Думы</w:t>
      </w:r>
      <w:r w:rsidR="00C557A2" w:rsidRPr="004E367E">
        <w:t xml:space="preserve"> ЗАТО Северск с выплатой денежной премии</w:t>
      </w:r>
      <w:r w:rsidRPr="004E367E">
        <w:t xml:space="preserve"> </w:t>
      </w:r>
      <w:r w:rsidR="00C557A2">
        <w:t xml:space="preserve">сотрудников ООО «Городские аптеки»: </w:t>
      </w:r>
    </w:p>
    <w:p w:rsidR="00184E25" w:rsidRDefault="00184E25" w:rsidP="00184E25">
      <w:pPr>
        <w:widowControl w:val="0"/>
        <w:tabs>
          <w:tab w:val="left" w:pos="13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F51F1">
        <w:rPr>
          <w:rFonts w:ascii="Times New Roman" w:hAnsi="Times New Roman"/>
          <w:sz w:val="28"/>
          <w:szCs w:val="28"/>
        </w:rPr>
        <w:t xml:space="preserve">Ленькову Наталью Емельяновну </w:t>
      </w:r>
      <w:r w:rsidR="00E47267">
        <w:rPr>
          <w:rFonts w:ascii="Times New Roman" w:hAnsi="Times New Roman"/>
          <w:sz w:val="28"/>
          <w:szCs w:val="28"/>
        </w:rPr>
        <w:t xml:space="preserve"> — </w:t>
      </w:r>
      <w:r w:rsidR="000F51F1">
        <w:rPr>
          <w:rFonts w:ascii="Times New Roman" w:hAnsi="Times New Roman"/>
          <w:sz w:val="28"/>
          <w:szCs w:val="28"/>
        </w:rPr>
        <w:t xml:space="preserve">фармацевта </w:t>
      </w:r>
      <w:r w:rsidR="00A3456C">
        <w:rPr>
          <w:rFonts w:ascii="Times New Roman" w:hAnsi="Times New Roman"/>
          <w:sz w:val="28"/>
          <w:szCs w:val="28"/>
        </w:rPr>
        <w:t>отдела закупок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184E25" w:rsidRDefault="00184E25" w:rsidP="000F51F1">
      <w:pPr>
        <w:widowControl w:val="0"/>
        <w:tabs>
          <w:tab w:val="left" w:pos="13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F51F1">
        <w:rPr>
          <w:rFonts w:ascii="Times New Roman" w:hAnsi="Times New Roman"/>
          <w:sz w:val="28"/>
          <w:szCs w:val="28"/>
        </w:rPr>
        <w:t xml:space="preserve">Ступакову Татьяну Ивановну – фармацевта </w:t>
      </w:r>
      <w:r w:rsidR="00A3456C">
        <w:rPr>
          <w:rFonts w:ascii="Times New Roman" w:hAnsi="Times New Roman"/>
          <w:sz w:val="28"/>
          <w:szCs w:val="28"/>
        </w:rPr>
        <w:t>центральной аптеки.</w:t>
      </w:r>
    </w:p>
    <w:p w:rsidR="00184E25" w:rsidRDefault="00184E25" w:rsidP="00184E25">
      <w:pPr>
        <w:widowControl w:val="0"/>
        <w:tabs>
          <w:tab w:val="left" w:pos="1365"/>
        </w:tabs>
        <w:jc w:val="both"/>
        <w:rPr>
          <w:shd w:val="clear" w:color="auto" w:fill="FFFFFF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Pr="004E367E">
          <w:rPr>
            <w:rStyle w:val="a9"/>
            <w:szCs w:val="28"/>
            <w:lang w:val="en-US"/>
          </w:rPr>
          <w:t>http</w:t>
        </w:r>
        <w:r w:rsidRPr="004E367E">
          <w:rPr>
            <w:rStyle w:val="a9"/>
            <w:szCs w:val="28"/>
          </w:rPr>
          <w:t>://</w:t>
        </w:r>
        <w:r w:rsidRPr="004E367E">
          <w:rPr>
            <w:rStyle w:val="a9"/>
            <w:szCs w:val="28"/>
            <w:lang w:val="en-US"/>
          </w:rPr>
          <w:t>duma</w:t>
        </w:r>
        <w:r w:rsidRPr="004E367E">
          <w:rPr>
            <w:rStyle w:val="a9"/>
            <w:szCs w:val="28"/>
          </w:rPr>
          <w:t>-</w:t>
        </w:r>
        <w:r w:rsidRPr="004E367E">
          <w:rPr>
            <w:rStyle w:val="a9"/>
            <w:szCs w:val="28"/>
            <w:lang w:val="en-US"/>
          </w:rPr>
          <w:t>seversk</w:t>
        </w:r>
        <w:r w:rsidRPr="004E367E">
          <w:rPr>
            <w:rStyle w:val="a9"/>
            <w:szCs w:val="28"/>
          </w:rPr>
          <w:t>.</w:t>
        </w:r>
        <w:r w:rsidRPr="004E367E">
          <w:rPr>
            <w:rStyle w:val="a9"/>
            <w:szCs w:val="28"/>
            <w:lang w:val="en-US"/>
          </w:rPr>
          <w:t>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AE3" w:rsidRDefault="00377AE3" w:rsidP="0031792A">
      <w:pPr>
        <w:spacing w:before="0"/>
      </w:pPr>
      <w:r>
        <w:separator/>
      </w:r>
    </w:p>
  </w:endnote>
  <w:endnote w:type="continuationSeparator" w:id="1">
    <w:p w:rsidR="00377AE3" w:rsidRDefault="00377AE3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AE3" w:rsidRDefault="00377AE3" w:rsidP="0031792A">
      <w:pPr>
        <w:spacing w:before="0"/>
      </w:pPr>
      <w:r>
        <w:separator/>
      </w:r>
    </w:p>
  </w:footnote>
  <w:footnote w:type="continuationSeparator" w:id="1">
    <w:p w:rsidR="00377AE3" w:rsidRDefault="00377AE3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D3A6B"/>
    <w:rsid w:val="000F51F1"/>
    <w:rsid w:val="00184E25"/>
    <w:rsid w:val="0022498B"/>
    <w:rsid w:val="00247DB1"/>
    <w:rsid w:val="00274D0B"/>
    <w:rsid w:val="002D0CA8"/>
    <w:rsid w:val="002D5F74"/>
    <w:rsid w:val="00306E11"/>
    <w:rsid w:val="0031792A"/>
    <w:rsid w:val="00377AE3"/>
    <w:rsid w:val="003D4C9C"/>
    <w:rsid w:val="0044075D"/>
    <w:rsid w:val="004447F8"/>
    <w:rsid w:val="00455226"/>
    <w:rsid w:val="00486226"/>
    <w:rsid w:val="004A10DF"/>
    <w:rsid w:val="004C562F"/>
    <w:rsid w:val="004E367E"/>
    <w:rsid w:val="00530F8D"/>
    <w:rsid w:val="00597E97"/>
    <w:rsid w:val="005D2827"/>
    <w:rsid w:val="005D2A73"/>
    <w:rsid w:val="005D2E31"/>
    <w:rsid w:val="00610708"/>
    <w:rsid w:val="00680B99"/>
    <w:rsid w:val="006840F9"/>
    <w:rsid w:val="006B4BC0"/>
    <w:rsid w:val="006C790F"/>
    <w:rsid w:val="0070304E"/>
    <w:rsid w:val="00737244"/>
    <w:rsid w:val="00752228"/>
    <w:rsid w:val="007732E2"/>
    <w:rsid w:val="00777099"/>
    <w:rsid w:val="00793596"/>
    <w:rsid w:val="00851294"/>
    <w:rsid w:val="0085483A"/>
    <w:rsid w:val="00872860"/>
    <w:rsid w:val="00897865"/>
    <w:rsid w:val="008B362E"/>
    <w:rsid w:val="008D4288"/>
    <w:rsid w:val="008F5285"/>
    <w:rsid w:val="0090221D"/>
    <w:rsid w:val="00925D18"/>
    <w:rsid w:val="00944FD0"/>
    <w:rsid w:val="0095571B"/>
    <w:rsid w:val="009C1CF8"/>
    <w:rsid w:val="00A3456C"/>
    <w:rsid w:val="00A41E83"/>
    <w:rsid w:val="00A85D01"/>
    <w:rsid w:val="00AC2A59"/>
    <w:rsid w:val="00AD704C"/>
    <w:rsid w:val="00AF3308"/>
    <w:rsid w:val="00AF5704"/>
    <w:rsid w:val="00B10952"/>
    <w:rsid w:val="00B13C68"/>
    <w:rsid w:val="00B60CB7"/>
    <w:rsid w:val="00B93C37"/>
    <w:rsid w:val="00BE1314"/>
    <w:rsid w:val="00C10BAE"/>
    <w:rsid w:val="00C146A7"/>
    <w:rsid w:val="00C34743"/>
    <w:rsid w:val="00C37A44"/>
    <w:rsid w:val="00C4445E"/>
    <w:rsid w:val="00C557A2"/>
    <w:rsid w:val="00C65DCE"/>
    <w:rsid w:val="00CA4166"/>
    <w:rsid w:val="00CC71AD"/>
    <w:rsid w:val="00CD28D0"/>
    <w:rsid w:val="00CE082E"/>
    <w:rsid w:val="00CE6A28"/>
    <w:rsid w:val="00CF3B8B"/>
    <w:rsid w:val="00D47849"/>
    <w:rsid w:val="00D73332"/>
    <w:rsid w:val="00DA360B"/>
    <w:rsid w:val="00DB0FDD"/>
    <w:rsid w:val="00DB6424"/>
    <w:rsid w:val="00DC64CD"/>
    <w:rsid w:val="00DF4279"/>
    <w:rsid w:val="00E029C2"/>
    <w:rsid w:val="00E46235"/>
    <w:rsid w:val="00E47267"/>
    <w:rsid w:val="00E512DB"/>
    <w:rsid w:val="00E54A51"/>
    <w:rsid w:val="00EE5753"/>
    <w:rsid w:val="00EF2C1A"/>
    <w:rsid w:val="00F204DE"/>
    <w:rsid w:val="00F516C8"/>
    <w:rsid w:val="00F7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5E697-B359-4E2E-BD28-50798D282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18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6</cp:revision>
  <cp:lastPrinted>2022-06-08T01:06:00Z</cp:lastPrinted>
  <dcterms:created xsi:type="dcterms:W3CDTF">2022-06-08T01:00:00Z</dcterms:created>
  <dcterms:modified xsi:type="dcterms:W3CDTF">2022-06-09T03:36:00Z</dcterms:modified>
</cp:coreProperties>
</file>