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353F5" w:rsidRDefault="008353F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8353F5" w:rsidRDefault="002D18AC" w:rsidP="000E2309">
            <w:pPr>
              <w:jc w:val="center"/>
              <w:rPr>
                <w:sz w:val="24"/>
              </w:rPr>
            </w:pPr>
            <w:r w:rsidRPr="002D18A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353F5">
              <w:rPr>
                <w:sz w:val="24"/>
                <w:lang w:val="en-US"/>
              </w:rPr>
              <w:t>46 р</w:t>
            </w:r>
          </w:p>
        </w:tc>
      </w:tr>
    </w:tbl>
    <w:p w:rsidR="004E367E" w:rsidRPr="00AF5704" w:rsidRDefault="002D18A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D18A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4.7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FF0BB8">
        <w:rPr>
          <w:rFonts w:ascii="Times New Roman" w:hAnsi="Times New Roman"/>
          <w:sz w:val="28"/>
          <w:szCs w:val="28"/>
        </w:rPr>
        <w:t>Лобатого А.А.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добросовестный труд</w:t>
      </w:r>
      <w:r w:rsidR="00F708B4">
        <w:t xml:space="preserve">, </w:t>
      </w:r>
      <w:r w:rsidR="00FF0BB8">
        <w:t>вклад в социально-экономическое развитие ЗАТО Северск</w:t>
      </w:r>
      <w:r w:rsidR="00F708B4">
        <w:t xml:space="preserve"> и </w:t>
      </w:r>
      <w:r w:rsidR="00FF0BB8">
        <w:t>по итогам работы за 2021 год</w:t>
      </w:r>
      <w:r w:rsidR="003A22C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DA7F58">
        <w:t xml:space="preserve">                          </w:t>
      </w:r>
      <w:r w:rsidR="00FF0BB8">
        <w:t>Лобатого Антона Анатольевича</w:t>
      </w:r>
      <w:r w:rsidR="004C287C">
        <w:t xml:space="preserve">, </w:t>
      </w:r>
      <w:r w:rsidR="00FF0BB8">
        <w:t>заместителя директора по производству ООО НПК «ВАБ-70»</w:t>
      </w:r>
      <w:r w:rsidR="00BD0AF3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AA" w:rsidRDefault="00C402AA" w:rsidP="0031792A">
      <w:pPr>
        <w:spacing w:before="0"/>
      </w:pPr>
      <w:r>
        <w:separator/>
      </w:r>
    </w:p>
  </w:endnote>
  <w:endnote w:type="continuationSeparator" w:id="1">
    <w:p w:rsidR="00C402AA" w:rsidRDefault="00C402A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AA" w:rsidRDefault="00C402AA" w:rsidP="0031792A">
      <w:pPr>
        <w:spacing w:before="0"/>
      </w:pPr>
      <w:r>
        <w:separator/>
      </w:r>
    </w:p>
  </w:footnote>
  <w:footnote w:type="continuationSeparator" w:id="1">
    <w:p w:rsidR="00C402AA" w:rsidRDefault="00C402A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83647"/>
    <w:rsid w:val="000D3A6B"/>
    <w:rsid w:val="00145032"/>
    <w:rsid w:val="001C0AB5"/>
    <w:rsid w:val="0022498B"/>
    <w:rsid w:val="00247DB1"/>
    <w:rsid w:val="00295268"/>
    <w:rsid w:val="002B1069"/>
    <w:rsid w:val="002D0CA8"/>
    <w:rsid w:val="002D18AC"/>
    <w:rsid w:val="00306E11"/>
    <w:rsid w:val="0031792A"/>
    <w:rsid w:val="00323CDE"/>
    <w:rsid w:val="00372FBD"/>
    <w:rsid w:val="003A22CA"/>
    <w:rsid w:val="003A2730"/>
    <w:rsid w:val="003C4988"/>
    <w:rsid w:val="0044075D"/>
    <w:rsid w:val="004447F8"/>
    <w:rsid w:val="004A10DF"/>
    <w:rsid w:val="004C287C"/>
    <w:rsid w:val="004C562F"/>
    <w:rsid w:val="004E367E"/>
    <w:rsid w:val="00521B2A"/>
    <w:rsid w:val="00530F8D"/>
    <w:rsid w:val="0057773D"/>
    <w:rsid w:val="00580328"/>
    <w:rsid w:val="00597E97"/>
    <w:rsid w:val="005D2A73"/>
    <w:rsid w:val="005D2E31"/>
    <w:rsid w:val="005E7786"/>
    <w:rsid w:val="00610708"/>
    <w:rsid w:val="00680B99"/>
    <w:rsid w:val="006840F9"/>
    <w:rsid w:val="006B4BC0"/>
    <w:rsid w:val="006D49EF"/>
    <w:rsid w:val="00737244"/>
    <w:rsid w:val="00750798"/>
    <w:rsid w:val="00752228"/>
    <w:rsid w:val="007732E2"/>
    <w:rsid w:val="00777099"/>
    <w:rsid w:val="00793596"/>
    <w:rsid w:val="007E5F52"/>
    <w:rsid w:val="008353F5"/>
    <w:rsid w:val="0085483A"/>
    <w:rsid w:val="00872860"/>
    <w:rsid w:val="00897865"/>
    <w:rsid w:val="008A78F9"/>
    <w:rsid w:val="008B362E"/>
    <w:rsid w:val="00925D18"/>
    <w:rsid w:val="00944FD0"/>
    <w:rsid w:val="009B4598"/>
    <w:rsid w:val="00A41E83"/>
    <w:rsid w:val="00AC2A59"/>
    <w:rsid w:val="00AF3308"/>
    <w:rsid w:val="00AF5704"/>
    <w:rsid w:val="00B10952"/>
    <w:rsid w:val="00B75545"/>
    <w:rsid w:val="00BD0AF3"/>
    <w:rsid w:val="00BE1314"/>
    <w:rsid w:val="00C146A7"/>
    <w:rsid w:val="00C34743"/>
    <w:rsid w:val="00C37A44"/>
    <w:rsid w:val="00C402AA"/>
    <w:rsid w:val="00C65DCE"/>
    <w:rsid w:val="00CA635A"/>
    <w:rsid w:val="00CC71AD"/>
    <w:rsid w:val="00D47849"/>
    <w:rsid w:val="00DA7F58"/>
    <w:rsid w:val="00DB0FDD"/>
    <w:rsid w:val="00DB6424"/>
    <w:rsid w:val="00DC64CD"/>
    <w:rsid w:val="00E029C2"/>
    <w:rsid w:val="00E06CA3"/>
    <w:rsid w:val="00E46235"/>
    <w:rsid w:val="00E512DB"/>
    <w:rsid w:val="00E54A51"/>
    <w:rsid w:val="00F204DE"/>
    <w:rsid w:val="00F516C8"/>
    <w:rsid w:val="00F708B4"/>
    <w:rsid w:val="00F763CE"/>
    <w:rsid w:val="00F91F70"/>
    <w:rsid w:val="00FE2150"/>
    <w:rsid w:val="00F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6B21-66B0-4C9D-A40A-6AB9B68F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8</cp:revision>
  <cp:lastPrinted>2022-06-03T06:01:00Z</cp:lastPrinted>
  <dcterms:created xsi:type="dcterms:W3CDTF">2022-06-03T05:50:00Z</dcterms:created>
  <dcterms:modified xsi:type="dcterms:W3CDTF">2022-06-06T08:50:00Z</dcterms:modified>
</cp:coreProperties>
</file>