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12541" w:rsidRDefault="00812541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CA4C3B" w:rsidP="000E2309">
            <w:pPr>
              <w:jc w:val="center"/>
              <w:rPr>
                <w:sz w:val="24"/>
              </w:rPr>
            </w:pPr>
            <w:r w:rsidRPr="00CA4C3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12541">
              <w:rPr>
                <w:sz w:val="24"/>
              </w:rPr>
              <w:t>43 р</w:t>
            </w:r>
          </w:p>
        </w:tc>
      </w:tr>
    </w:tbl>
    <w:p w:rsidR="004E367E" w:rsidRPr="00AF5704" w:rsidRDefault="00CA4C3B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A4C3B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DC64CD" w:rsidRDefault="00DC64CD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«Дент-Классик»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Pr="004E367E">
        <w:t xml:space="preserve"> </w:t>
      </w:r>
      <w:r w:rsidR="004B59D5">
        <w:t xml:space="preserve">и в связи с Днем медицинского работника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44075D">
        <w:t xml:space="preserve"> стоматологической клиники </w:t>
      </w:r>
      <w:r w:rsidR="00DC64CD">
        <w:t xml:space="preserve"> </w:t>
      </w:r>
      <w:r w:rsidR="004B59D5">
        <w:t xml:space="preserve">      </w:t>
      </w:r>
      <w:r w:rsidR="00DC64CD">
        <w:t>О</w:t>
      </w:r>
      <w:r w:rsidR="0044075D">
        <w:t>ОО «Дент-Классик»:</w:t>
      </w:r>
    </w:p>
    <w:p w:rsidR="0044075D" w:rsidRDefault="0044075D" w:rsidP="0044075D">
      <w:pPr>
        <w:pStyle w:val="2"/>
        <w:ind w:firstLine="708"/>
      </w:pPr>
      <w:r>
        <w:t xml:space="preserve">- </w:t>
      </w:r>
      <w:r w:rsidR="004B59D5">
        <w:t>Головкину Ольгу Александровну</w:t>
      </w:r>
      <w:r>
        <w:t xml:space="preserve">, </w:t>
      </w:r>
      <w:r w:rsidR="00DC64CD">
        <w:t>врач</w:t>
      </w:r>
      <w:r w:rsidR="005D2E31">
        <w:t>а</w:t>
      </w:r>
      <w:r w:rsidR="00DC64CD">
        <w:t xml:space="preserve"> стоматолога-терапевта</w:t>
      </w:r>
      <w:r>
        <w:t>;</w:t>
      </w:r>
    </w:p>
    <w:p w:rsidR="006840F9" w:rsidRPr="004E367E" w:rsidRDefault="0044075D" w:rsidP="006840F9">
      <w:pPr>
        <w:pStyle w:val="2"/>
        <w:ind w:firstLine="708"/>
      </w:pPr>
      <w:r>
        <w:t xml:space="preserve">- </w:t>
      </w:r>
      <w:r w:rsidR="004B59D5">
        <w:t>Галевскую Светлану Юрьевну, медицинскую сестру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53" w:rsidRDefault="00685753" w:rsidP="0031792A">
      <w:pPr>
        <w:spacing w:before="0"/>
      </w:pPr>
      <w:r>
        <w:separator/>
      </w:r>
    </w:p>
  </w:endnote>
  <w:endnote w:type="continuationSeparator" w:id="1">
    <w:p w:rsidR="00685753" w:rsidRDefault="0068575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53" w:rsidRDefault="00685753" w:rsidP="0031792A">
      <w:pPr>
        <w:spacing w:before="0"/>
      </w:pPr>
      <w:r>
        <w:separator/>
      </w:r>
    </w:p>
  </w:footnote>
  <w:footnote w:type="continuationSeparator" w:id="1">
    <w:p w:rsidR="00685753" w:rsidRDefault="0068575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22498B"/>
    <w:rsid w:val="00247DB1"/>
    <w:rsid w:val="002D0CA8"/>
    <w:rsid w:val="00306E11"/>
    <w:rsid w:val="0031792A"/>
    <w:rsid w:val="0044075D"/>
    <w:rsid w:val="004447F8"/>
    <w:rsid w:val="004A10DF"/>
    <w:rsid w:val="004B59D5"/>
    <w:rsid w:val="004C562F"/>
    <w:rsid w:val="004E367E"/>
    <w:rsid w:val="00530F8D"/>
    <w:rsid w:val="00583546"/>
    <w:rsid w:val="00597E97"/>
    <w:rsid w:val="005D2A73"/>
    <w:rsid w:val="005D2E31"/>
    <w:rsid w:val="00610708"/>
    <w:rsid w:val="00680B99"/>
    <w:rsid w:val="006840F9"/>
    <w:rsid w:val="00685753"/>
    <w:rsid w:val="006B4BC0"/>
    <w:rsid w:val="006E043A"/>
    <w:rsid w:val="00737244"/>
    <w:rsid w:val="00752228"/>
    <w:rsid w:val="007732E2"/>
    <w:rsid w:val="00777099"/>
    <w:rsid w:val="00793596"/>
    <w:rsid w:val="00812541"/>
    <w:rsid w:val="0085483A"/>
    <w:rsid w:val="00872860"/>
    <w:rsid w:val="00897865"/>
    <w:rsid w:val="008B362E"/>
    <w:rsid w:val="00925D18"/>
    <w:rsid w:val="00944FD0"/>
    <w:rsid w:val="00A41E83"/>
    <w:rsid w:val="00AC2A59"/>
    <w:rsid w:val="00AF3308"/>
    <w:rsid w:val="00AF5704"/>
    <w:rsid w:val="00B10952"/>
    <w:rsid w:val="00B135A2"/>
    <w:rsid w:val="00BE1314"/>
    <w:rsid w:val="00C146A7"/>
    <w:rsid w:val="00C34743"/>
    <w:rsid w:val="00C37A44"/>
    <w:rsid w:val="00C65DCE"/>
    <w:rsid w:val="00CA4C3B"/>
    <w:rsid w:val="00CC71AD"/>
    <w:rsid w:val="00D47849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2D6F-509B-4AA9-A165-802E51B2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2022-05-23T07:23:00Z</cp:lastPrinted>
  <dcterms:created xsi:type="dcterms:W3CDTF">2022-05-23T07:23:00Z</dcterms:created>
  <dcterms:modified xsi:type="dcterms:W3CDTF">2022-06-06T05:25:00Z</dcterms:modified>
</cp:coreProperties>
</file>