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EF1231" w:rsidRDefault="00EF1231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06.06.2022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E67AA6" w:rsidP="000E2309">
            <w:pPr>
              <w:jc w:val="center"/>
              <w:rPr>
                <w:sz w:val="24"/>
              </w:rPr>
            </w:pPr>
            <w:r w:rsidRPr="00E67AA6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EF1231">
              <w:rPr>
                <w:sz w:val="24"/>
              </w:rPr>
              <w:t>39 р</w:t>
            </w:r>
          </w:p>
        </w:tc>
      </w:tr>
    </w:tbl>
    <w:p w:rsidR="004E367E" w:rsidRPr="00AF5704" w:rsidRDefault="00E67AA6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E67AA6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82.5pt;margin-top:201.35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7E5F52" w:rsidRPr="004E367E" w:rsidRDefault="004E367E" w:rsidP="007E5F52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О награждении </w:t>
      </w:r>
      <w:r w:rsidR="007E4E4C">
        <w:rPr>
          <w:rFonts w:ascii="Times New Roman" w:hAnsi="Times New Roman"/>
          <w:sz w:val="28"/>
          <w:szCs w:val="28"/>
        </w:rPr>
        <w:t>Матюхи Г.Н.</w:t>
      </w:r>
    </w:p>
    <w:p w:rsidR="00DC64CD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Благодарственным письмом  </w:t>
      </w:r>
    </w:p>
    <w:p w:rsidR="004E367E" w:rsidRPr="004E367E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6840F9" w:rsidRPr="004E367E" w:rsidRDefault="004E367E" w:rsidP="006840F9">
      <w:pPr>
        <w:pStyle w:val="2"/>
        <w:ind w:firstLine="708"/>
      </w:pPr>
      <w:r w:rsidRPr="004E367E">
        <w:t>1. </w:t>
      </w:r>
      <w:r w:rsidR="007B50C2" w:rsidRPr="004E367E">
        <w:t xml:space="preserve">За </w:t>
      </w:r>
      <w:r w:rsidR="007B50C2">
        <w:t xml:space="preserve">многолетний добросовестный труд, </w:t>
      </w:r>
      <w:r w:rsidR="00B16863">
        <w:t>большо</w:t>
      </w:r>
      <w:r w:rsidR="003A22CA">
        <w:t xml:space="preserve">й </w:t>
      </w:r>
      <w:r w:rsidR="004019FE">
        <w:t xml:space="preserve">личный </w:t>
      </w:r>
      <w:r w:rsidR="003A22CA">
        <w:t xml:space="preserve">вклад в </w:t>
      </w:r>
      <w:r w:rsidR="004019FE">
        <w:t xml:space="preserve">развитие </w:t>
      </w:r>
      <w:r w:rsidR="007B50C2">
        <w:t xml:space="preserve">системы </w:t>
      </w:r>
      <w:r w:rsidR="007E4E4C">
        <w:t>образования</w:t>
      </w:r>
      <w:r w:rsidR="004019FE">
        <w:t xml:space="preserve"> ЗАТО Северск </w:t>
      </w:r>
      <w:r w:rsidR="007E5F52">
        <w:t xml:space="preserve">и в связи с </w:t>
      </w:r>
      <w:r w:rsidR="003A22CA">
        <w:t xml:space="preserve">юбилеем </w:t>
      </w:r>
      <w:r w:rsidRPr="004E367E">
        <w:t xml:space="preserve">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</w:t>
      </w:r>
      <w:r w:rsidR="007E5F52">
        <w:t xml:space="preserve"> </w:t>
      </w:r>
      <w:r w:rsidR="007E4E4C">
        <w:t>Матюху Гертруду Николаевну</w:t>
      </w:r>
      <w:r w:rsidR="00B16863">
        <w:t xml:space="preserve">, </w:t>
      </w:r>
      <w:r w:rsidR="004019FE">
        <w:t>ветерана труда Управления образования</w:t>
      </w:r>
      <w:r w:rsidR="003A22CA">
        <w:t>.</w:t>
      </w:r>
    </w:p>
    <w:p w:rsidR="004E367E" w:rsidRPr="004E367E" w:rsidRDefault="004E367E" w:rsidP="004E367E">
      <w:pPr>
        <w:pStyle w:val="2"/>
        <w:ind w:firstLine="708"/>
      </w:pPr>
    </w:p>
    <w:p w:rsidR="004E367E" w:rsidRPr="004E367E" w:rsidRDefault="004E367E" w:rsidP="004E367E">
      <w:pPr>
        <w:pStyle w:val="2"/>
        <w:rPr>
          <w:szCs w:val="28"/>
        </w:rPr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Pr="004E367E">
          <w:rPr>
            <w:rStyle w:val="a9"/>
            <w:szCs w:val="28"/>
            <w:lang w:val="en-US"/>
          </w:rPr>
          <w:t>http</w:t>
        </w:r>
        <w:r w:rsidRPr="004E367E">
          <w:rPr>
            <w:rStyle w:val="a9"/>
            <w:szCs w:val="28"/>
          </w:rPr>
          <w:t>://</w:t>
        </w:r>
        <w:r w:rsidRPr="004E367E">
          <w:rPr>
            <w:rStyle w:val="a9"/>
            <w:szCs w:val="28"/>
            <w:lang w:val="en-US"/>
          </w:rPr>
          <w:t>duma</w:t>
        </w:r>
        <w:r w:rsidRPr="004E367E">
          <w:rPr>
            <w:rStyle w:val="a9"/>
            <w:szCs w:val="28"/>
          </w:rPr>
          <w:t>-</w:t>
        </w:r>
        <w:r w:rsidRPr="004E367E">
          <w:rPr>
            <w:rStyle w:val="a9"/>
            <w:szCs w:val="28"/>
            <w:lang w:val="en-US"/>
          </w:rPr>
          <w:t>seversk</w:t>
        </w:r>
        <w:r w:rsidRPr="004E367E">
          <w:rPr>
            <w:rStyle w:val="a9"/>
            <w:szCs w:val="28"/>
          </w:rPr>
          <w:t>.</w:t>
        </w:r>
        <w:r w:rsidRPr="004E367E">
          <w:rPr>
            <w:rStyle w:val="a9"/>
            <w:szCs w:val="28"/>
            <w:lang w:val="en-US"/>
          </w:rPr>
          <w:t>ru</w:t>
        </w:r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Cs w:val="28"/>
        </w:rPr>
      </w:pPr>
    </w:p>
    <w:p w:rsidR="004E367E" w:rsidRPr="004E367E" w:rsidRDefault="004E367E" w:rsidP="004E367E">
      <w:pPr>
        <w:rPr>
          <w:rFonts w:ascii="Times New Roman" w:hAnsi="Times New Roman"/>
        </w:rPr>
      </w:pPr>
    </w:p>
    <w:p w:rsidR="004E367E" w:rsidRPr="004E367E" w:rsidRDefault="004E367E" w:rsidP="004E367E">
      <w:pPr>
        <w:spacing w:line="480" w:lineRule="auto"/>
        <w:rPr>
          <w:rFonts w:ascii="Times New Roman" w:hAnsi="Times New Roman"/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sectPr w:rsidR="004E367E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919" w:rsidRDefault="00FA0919" w:rsidP="0031792A">
      <w:pPr>
        <w:spacing w:before="0"/>
      </w:pPr>
      <w:r>
        <w:separator/>
      </w:r>
    </w:p>
  </w:endnote>
  <w:endnote w:type="continuationSeparator" w:id="1">
    <w:p w:rsidR="00FA0919" w:rsidRDefault="00FA0919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919" w:rsidRDefault="00FA0919" w:rsidP="0031792A">
      <w:pPr>
        <w:spacing w:before="0"/>
      </w:pPr>
      <w:r>
        <w:separator/>
      </w:r>
    </w:p>
  </w:footnote>
  <w:footnote w:type="continuationSeparator" w:id="1">
    <w:p w:rsidR="00FA0919" w:rsidRDefault="00FA0919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574A4"/>
    <w:rsid w:val="000D3A6B"/>
    <w:rsid w:val="0022498B"/>
    <w:rsid w:val="00247DB1"/>
    <w:rsid w:val="002D0CA8"/>
    <w:rsid w:val="00306E11"/>
    <w:rsid w:val="00313097"/>
    <w:rsid w:val="0031792A"/>
    <w:rsid w:val="00361043"/>
    <w:rsid w:val="003A22CA"/>
    <w:rsid w:val="003C4988"/>
    <w:rsid w:val="004019FE"/>
    <w:rsid w:val="00434DF0"/>
    <w:rsid w:val="0044075D"/>
    <w:rsid w:val="004447F8"/>
    <w:rsid w:val="004A10DF"/>
    <w:rsid w:val="004C562F"/>
    <w:rsid w:val="004E367E"/>
    <w:rsid w:val="00530F8D"/>
    <w:rsid w:val="00535E45"/>
    <w:rsid w:val="00597E97"/>
    <w:rsid w:val="005B6C55"/>
    <w:rsid w:val="005D2A73"/>
    <w:rsid w:val="005D2E31"/>
    <w:rsid w:val="00610708"/>
    <w:rsid w:val="00680B99"/>
    <w:rsid w:val="006840F9"/>
    <w:rsid w:val="006B4BC0"/>
    <w:rsid w:val="00737244"/>
    <w:rsid w:val="00750798"/>
    <w:rsid w:val="00752228"/>
    <w:rsid w:val="007732E2"/>
    <w:rsid w:val="007732FE"/>
    <w:rsid w:val="00777099"/>
    <w:rsid w:val="00793596"/>
    <w:rsid w:val="007B50C2"/>
    <w:rsid w:val="007E4E4C"/>
    <w:rsid w:val="007E5F52"/>
    <w:rsid w:val="0085483A"/>
    <w:rsid w:val="00872860"/>
    <w:rsid w:val="00897865"/>
    <w:rsid w:val="008B362E"/>
    <w:rsid w:val="00925D18"/>
    <w:rsid w:val="009366DC"/>
    <w:rsid w:val="00944FD0"/>
    <w:rsid w:val="009B4598"/>
    <w:rsid w:val="00A41E83"/>
    <w:rsid w:val="00AC2A59"/>
    <w:rsid w:val="00AF3308"/>
    <w:rsid w:val="00AF5704"/>
    <w:rsid w:val="00B10952"/>
    <w:rsid w:val="00B16863"/>
    <w:rsid w:val="00BE1314"/>
    <w:rsid w:val="00C146A7"/>
    <w:rsid w:val="00C34743"/>
    <w:rsid w:val="00C37A44"/>
    <w:rsid w:val="00C65DCE"/>
    <w:rsid w:val="00C8372E"/>
    <w:rsid w:val="00CC71AD"/>
    <w:rsid w:val="00D47849"/>
    <w:rsid w:val="00DB0FDD"/>
    <w:rsid w:val="00DB6424"/>
    <w:rsid w:val="00DC64CD"/>
    <w:rsid w:val="00E029C2"/>
    <w:rsid w:val="00E46235"/>
    <w:rsid w:val="00E512DB"/>
    <w:rsid w:val="00E54A51"/>
    <w:rsid w:val="00E67AA6"/>
    <w:rsid w:val="00E92EE3"/>
    <w:rsid w:val="00EC0D62"/>
    <w:rsid w:val="00EF1231"/>
    <w:rsid w:val="00F204DE"/>
    <w:rsid w:val="00F516C8"/>
    <w:rsid w:val="00F763CE"/>
    <w:rsid w:val="00FA0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DC0A2-B1D9-4F3F-8CA1-AF6272ED2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</Template>
  <TotalTime>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musohranov</cp:lastModifiedBy>
  <cp:revision>5</cp:revision>
  <cp:lastPrinted>2022-02-02T07:08:00Z</cp:lastPrinted>
  <dcterms:created xsi:type="dcterms:W3CDTF">2022-06-01T06:43:00Z</dcterms:created>
  <dcterms:modified xsi:type="dcterms:W3CDTF">2022-06-06T04:04:00Z</dcterms:modified>
</cp:coreProperties>
</file>