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32D21" w:rsidRDefault="00032D2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24BA9" w:rsidP="000E2309">
            <w:pPr>
              <w:jc w:val="center"/>
              <w:rPr>
                <w:sz w:val="24"/>
              </w:rPr>
            </w:pPr>
            <w:r w:rsidRPr="00624BA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32D21">
              <w:rPr>
                <w:sz w:val="24"/>
              </w:rPr>
              <w:t>1 р</w:t>
            </w:r>
          </w:p>
        </w:tc>
      </w:tr>
    </w:tbl>
    <w:p w:rsidR="004E367E" w:rsidRPr="00AF5704" w:rsidRDefault="00624BA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24BA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0F47D6" w:rsidRDefault="004E367E" w:rsidP="000F47D6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CE3DB0">
        <w:rPr>
          <w:rFonts w:ascii="Times New Roman" w:hAnsi="Times New Roman"/>
          <w:sz w:val="28"/>
          <w:szCs w:val="28"/>
        </w:rPr>
        <w:t>Цымбал О.С</w:t>
      </w:r>
      <w:r w:rsidR="000F47D6">
        <w:rPr>
          <w:rFonts w:ascii="Times New Roman" w:hAnsi="Times New Roman"/>
          <w:sz w:val="28"/>
          <w:szCs w:val="28"/>
        </w:rPr>
        <w:t>.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</w:t>
      </w:r>
    </w:p>
    <w:p w:rsidR="004E367E" w:rsidRPr="004E367E" w:rsidRDefault="004E367E" w:rsidP="000F47D6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54C51" w:rsidRDefault="004E367E" w:rsidP="00B54C51">
      <w:pPr>
        <w:pStyle w:val="2"/>
        <w:ind w:firstLine="708"/>
      </w:pPr>
      <w:r w:rsidRPr="004E367E">
        <w:t xml:space="preserve">1. За </w:t>
      </w:r>
      <w:r w:rsidR="003F135E">
        <w:t>добросовестный труд</w:t>
      </w:r>
      <w:r w:rsidR="00B94409">
        <w:t xml:space="preserve">, </w:t>
      </w:r>
      <w:r w:rsidR="000F47D6">
        <w:t>высокий профессионализм по итогам работы за 2021 год</w:t>
      </w:r>
      <w:r w:rsidR="00B94409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CE3DB0">
        <w:t>Цымбал Ольгу Сергеевну, младшего научного сотрудника лаборатории геномной медицины при отделе клинической медицины</w:t>
      </w:r>
      <w:r w:rsidR="000F47D6">
        <w:t xml:space="preserve"> ФГУП «Северский биофизический научный центр» ФМБА России.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D9" w:rsidRDefault="00C00FD9" w:rsidP="0031792A">
      <w:pPr>
        <w:spacing w:before="0"/>
      </w:pPr>
      <w:r>
        <w:separator/>
      </w:r>
    </w:p>
  </w:endnote>
  <w:endnote w:type="continuationSeparator" w:id="1">
    <w:p w:rsidR="00C00FD9" w:rsidRDefault="00C00FD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D9" w:rsidRDefault="00C00FD9" w:rsidP="0031792A">
      <w:pPr>
        <w:spacing w:before="0"/>
      </w:pPr>
      <w:r>
        <w:separator/>
      </w:r>
    </w:p>
  </w:footnote>
  <w:footnote w:type="continuationSeparator" w:id="1">
    <w:p w:rsidR="00C00FD9" w:rsidRDefault="00C00FD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32D21"/>
    <w:rsid w:val="00056F53"/>
    <w:rsid w:val="000574A4"/>
    <w:rsid w:val="000D0378"/>
    <w:rsid w:val="000D3A6B"/>
    <w:rsid w:val="000F47D6"/>
    <w:rsid w:val="00104DE6"/>
    <w:rsid w:val="00135E71"/>
    <w:rsid w:val="001649AD"/>
    <w:rsid w:val="00185DE0"/>
    <w:rsid w:val="00201F08"/>
    <w:rsid w:val="0022498B"/>
    <w:rsid w:val="00247DB1"/>
    <w:rsid w:val="002D0CA8"/>
    <w:rsid w:val="002F347A"/>
    <w:rsid w:val="00306E11"/>
    <w:rsid w:val="003157C6"/>
    <w:rsid w:val="0031792A"/>
    <w:rsid w:val="00383EAC"/>
    <w:rsid w:val="003B76F9"/>
    <w:rsid w:val="003F135E"/>
    <w:rsid w:val="004A10DF"/>
    <w:rsid w:val="004A34A2"/>
    <w:rsid w:val="004A7E61"/>
    <w:rsid w:val="004C31C0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24BA9"/>
    <w:rsid w:val="00680B99"/>
    <w:rsid w:val="00681AAF"/>
    <w:rsid w:val="006840F9"/>
    <w:rsid w:val="006A0850"/>
    <w:rsid w:val="006B11FC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863B0"/>
    <w:rsid w:val="00897865"/>
    <w:rsid w:val="008B362E"/>
    <w:rsid w:val="00925D18"/>
    <w:rsid w:val="009405BC"/>
    <w:rsid w:val="00944FD0"/>
    <w:rsid w:val="00956A81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54B8D"/>
    <w:rsid w:val="00B54C51"/>
    <w:rsid w:val="00B94409"/>
    <w:rsid w:val="00B95B3A"/>
    <w:rsid w:val="00BE1314"/>
    <w:rsid w:val="00C00FD9"/>
    <w:rsid w:val="00C146A7"/>
    <w:rsid w:val="00C22021"/>
    <w:rsid w:val="00C37A44"/>
    <w:rsid w:val="00C65DCE"/>
    <w:rsid w:val="00CC71AD"/>
    <w:rsid w:val="00CE3DB0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9D3E-EC54-4ECD-86AB-EF0C8C18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2021-12-22T05:52:00Z</cp:lastPrinted>
  <dcterms:created xsi:type="dcterms:W3CDTF">2021-12-22T05:52:00Z</dcterms:created>
  <dcterms:modified xsi:type="dcterms:W3CDTF">2022-01-10T06:30:00Z</dcterms:modified>
</cp:coreProperties>
</file>