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976C4" w:rsidRDefault="000976C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0976C4" w:rsidRDefault="00676D48" w:rsidP="000E2309">
            <w:pPr>
              <w:jc w:val="center"/>
              <w:rPr>
                <w:sz w:val="24"/>
              </w:rPr>
            </w:pPr>
            <w:r w:rsidRPr="00676D4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976C4">
              <w:rPr>
                <w:sz w:val="24"/>
                <w:lang w:val="en-US"/>
              </w:rPr>
              <w:t>121 р</w:t>
            </w:r>
          </w:p>
        </w:tc>
      </w:tr>
    </w:tbl>
    <w:p w:rsidR="004E367E" w:rsidRPr="00AF5704" w:rsidRDefault="00676D4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76D4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05F10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>награждении</w:t>
      </w:r>
      <w:r w:rsidR="00B03EF0">
        <w:rPr>
          <w:rFonts w:ascii="Times New Roman" w:hAnsi="Times New Roman"/>
          <w:sz w:val="28"/>
          <w:szCs w:val="28"/>
        </w:rPr>
        <w:t xml:space="preserve"> </w:t>
      </w:r>
      <w:r w:rsidR="00351A4B">
        <w:rPr>
          <w:rFonts w:ascii="Times New Roman" w:hAnsi="Times New Roman"/>
          <w:sz w:val="28"/>
          <w:szCs w:val="28"/>
        </w:rPr>
        <w:t>работников</w:t>
      </w:r>
    </w:p>
    <w:p w:rsidR="004E367E" w:rsidRPr="004E367E" w:rsidRDefault="00351A4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r w:rsidR="004F257F">
        <w:rPr>
          <w:rFonts w:ascii="Times New Roman" w:hAnsi="Times New Roman"/>
          <w:sz w:val="28"/>
          <w:szCs w:val="28"/>
        </w:rPr>
        <w:t>СХК</w:t>
      </w:r>
      <w:r>
        <w:rPr>
          <w:rFonts w:ascii="Times New Roman" w:hAnsi="Times New Roman"/>
          <w:sz w:val="28"/>
          <w:szCs w:val="28"/>
        </w:rPr>
        <w:t>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245E0" w:rsidRDefault="004E367E" w:rsidP="006245E0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2D70C3">
        <w:t xml:space="preserve">и </w:t>
      </w:r>
      <w:r w:rsidR="003F135E">
        <w:t>добросовестный труд</w:t>
      </w:r>
      <w:r w:rsidR="004F257F">
        <w:t xml:space="preserve"> наградить</w:t>
      </w:r>
      <w:r w:rsidRPr="004E367E">
        <w:t xml:space="preserve">  Благодарственным письмом </w:t>
      </w:r>
      <w:r>
        <w:t>Думы</w:t>
      </w:r>
      <w:r w:rsidRPr="004E367E">
        <w:t xml:space="preserve"> ЗАТО Северск </w:t>
      </w:r>
      <w:r w:rsidR="005B1F6B">
        <w:t xml:space="preserve">с выплатой денежной премии </w:t>
      </w:r>
      <w:r w:rsidR="00351A4B">
        <w:t>работников АО «</w:t>
      </w:r>
      <w:r w:rsidR="004F257F">
        <w:t>Сибирский химический комбинат»</w:t>
      </w:r>
      <w:r w:rsidR="00351A4B">
        <w:t>:</w:t>
      </w:r>
    </w:p>
    <w:p w:rsidR="002D70C3" w:rsidRDefault="00351A4B" w:rsidP="002D70C3">
      <w:pPr>
        <w:pStyle w:val="2"/>
        <w:ind w:firstLine="708"/>
      </w:pPr>
      <w:r>
        <w:t>-</w:t>
      </w:r>
      <w:r w:rsidR="00932F70">
        <w:t> </w:t>
      </w:r>
      <w:r w:rsidR="002D70C3">
        <w:t>Акимову Анжелику Ивановну, главного специалиста по налоговому учету и системы внутреннего контроля главной бухгалтерии;</w:t>
      </w:r>
    </w:p>
    <w:p w:rsidR="002D70C3" w:rsidRDefault="002D70C3" w:rsidP="002D70C3">
      <w:pPr>
        <w:pStyle w:val="2"/>
        <w:ind w:firstLine="708"/>
      </w:pPr>
      <w:r>
        <w:t>- Артемова Владимира Юрьевича, инженера-технолога производства химического соединения урана сублиматного завода;</w:t>
      </w:r>
    </w:p>
    <w:p w:rsidR="002D70C3" w:rsidRDefault="002D70C3" w:rsidP="002D70C3">
      <w:pPr>
        <w:pStyle w:val="2"/>
        <w:ind w:firstLine="708"/>
      </w:pPr>
      <w:r>
        <w:t>- Балясникову Анастасию Витальевну, специалиста по связям с общественностью группы внутренних коммуникаций отдела по связям с общественностью;</w:t>
      </w:r>
    </w:p>
    <w:p w:rsidR="002D70C3" w:rsidRDefault="002D70C3" w:rsidP="002D70C3">
      <w:pPr>
        <w:pStyle w:val="2"/>
        <w:ind w:firstLine="708"/>
      </w:pPr>
      <w:r>
        <w:t>- </w:t>
      </w:r>
      <w:r w:rsidR="00FD3A8F">
        <w:t>Баранову Оксану Борисовну, инженера по аналитической работе – противодействию утечки секретных сведений аналитической группе специального научно-технического отдела;</w:t>
      </w:r>
    </w:p>
    <w:p w:rsidR="00FD3A8F" w:rsidRDefault="00FD3A8F" w:rsidP="002D70C3">
      <w:pPr>
        <w:pStyle w:val="2"/>
        <w:ind w:firstLine="708"/>
      </w:pPr>
      <w:r>
        <w:t>- Борисова Андрея Петровича, начальника смены производства фтора и фтористого водорода сублиматного завода;</w:t>
      </w:r>
    </w:p>
    <w:p w:rsidR="00FD3A8F" w:rsidRDefault="00FD3A8F" w:rsidP="002D70C3">
      <w:pPr>
        <w:pStyle w:val="2"/>
        <w:ind w:firstLine="708"/>
      </w:pPr>
      <w:r>
        <w:t>- Васкевича Максима Петровича, руководителя инженерных служб опытно-демонстрационного энергокомплекса;</w:t>
      </w:r>
    </w:p>
    <w:p w:rsidR="00FD3A8F" w:rsidRDefault="00FD3A8F" w:rsidP="002D70C3">
      <w:pPr>
        <w:pStyle w:val="2"/>
        <w:ind w:firstLine="708"/>
      </w:pPr>
      <w:r>
        <w:t>- Ветошенкова Сергея Валерьевича, литейщика-прессовщика опытно-технологического участка по работе с радиоактивными веществами и ядерными материалами химико-металлургического завода;</w:t>
      </w:r>
    </w:p>
    <w:p w:rsidR="00FD3A8F" w:rsidRDefault="00FD3A8F" w:rsidP="002D70C3">
      <w:pPr>
        <w:pStyle w:val="2"/>
        <w:ind w:firstLine="708"/>
      </w:pPr>
      <w:r>
        <w:t>- Гусева Вячеслава Александровича, слесаря аварийно-восстановительных работ группы по техническому обслуживанию, текущему ремонту и техническому диагностированию участка по эксплуатации энергетического оборудования радиохимического завода;</w:t>
      </w:r>
    </w:p>
    <w:p w:rsidR="00FD3A8F" w:rsidRDefault="00FD3A8F" w:rsidP="002D70C3">
      <w:pPr>
        <w:pStyle w:val="2"/>
        <w:ind w:firstLine="708"/>
      </w:pPr>
      <w:r>
        <w:t>- </w:t>
      </w:r>
      <w:r w:rsidR="00521A39">
        <w:t>Жижину Валентину Михайловну, оператора пульта управления технических средств физической защиты группы физической защиты сублиматного завода;</w:t>
      </w:r>
    </w:p>
    <w:p w:rsidR="00521A39" w:rsidRDefault="00521A39" w:rsidP="002D70C3">
      <w:pPr>
        <w:pStyle w:val="2"/>
        <w:ind w:firstLine="708"/>
      </w:pPr>
      <w:r>
        <w:lastRenderedPageBreak/>
        <w:t>- Комарову Наталию Петровну, электромонтера по высоковольтным испытаниям и измерениям центральной электротехнической лаборатории цеха по эксплуатации и ремонту электроэнергетического оборудования;</w:t>
      </w:r>
    </w:p>
    <w:p w:rsidR="00521A39" w:rsidRDefault="00521A39" w:rsidP="002D70C3">
      <w:pPr>
        <w:pStyle w:val="2"/>
        <w:ind w:firstLine="708"/>
      </w:pPr>
      <w:r>
        <w:t>- Лазарева Дмитрия Германовича, сменного инженера технолога цеха переработки радиоактивных веществ радиохимического завода;</w:t>
      </w:r>
    </w:p>
    <w:p w:rsidR="00521A39" w:rsidRDefault="00521A39" w:rsidP="002D70C3">
      <w:pPr>
        <w:pStyle w:val="2"/>
        <w:ind w:firstLine="708"/>
      </w:pPr>
      <w:r>
        <w:t>- Нефедову Ольгу Николаевну, специалиста по заключению договоров группы закупок материально-технических ресурсов отдела материально—технического обеспечения;</w:t>
      </w:r>
    </w:p>
    <w:p w:rsidR="00521A39" w:rsidRDefault="00521A39" w:rsidP="002D70C3">
      <w:pPr>
        <w:pStyle w:val="2"/>
        <w:ind w:firstLine="708"/>
      </w:pPr>
      <w:r>
        <w:t>- Пирогову Ларису Вадимовну, комплектовщика готовой продукции и отходов участка обработки сырья и готовой продукции сублиматного завода;</w:t>
      </w:r>
    </w:p>
    <w:p w:rsidR="00521A39" w:rsidRDefault="00521A39" w:rsidP="002D70C3">
      <w:pPr>
        <w:pStyle w:val="2"/>
        <w:ind w:firstLine="708"/>
      </w:pPr>
      <w:r>
        <w:t>- Свиридову Марину Валерьевну, эксперта (юрисконсульта по корпоративным и имущественным отношениям) отдела корпоративного управления и собственности;</w:t>
      </w:r>
    </w:p>
    <w:p w:rsidR="00521A39" w:rsidRDefault="00521A39" w:rsidP="002D70C3">
      <w:pPr>
        <w:pStyle w:val="2"/>
        <w:ind w:firstLine="708"/>
      </w:pPr>
      <w:r>
        <w:t>- Серикова Сергея Михайловича, аппаратчика производства фтора и фтористого водорода сублиматного завода;</w:t>
      </w:r>
    </w:p>
    <w:p w:rsidR="00521A39" w:rsidRDefault="00521A39" w:rsidP="002D70C3">
      <w:pPr>
        <w:pStyle w:val="2"/>
        <w:ind w:firstLine="708"/>
      </w:pPr>
      <w:r>
        <w:t>- Соколову Елену Михайловну, специалиста по хозяйственному обеспечению цеха складского хранения;</w:t>
      </w:r>
    </w:p>
    <w:p w:rsidR="00521A39" w:rsidRDefault="00521A39" w:rsidP="002D70C3">
      <w:pPr>
        <w:pStyle w:val="2"/>
        <w:ind w:firstLine="708"/>
      </w:pPr>
      <w:r>
        <w:t>- Степанова Евгения Михайловича, сменного инженера – энергетика цеха по эксплуатации и ремонту электроэнергетического оборудования;</w:t>
      </w:r>
    </w:p>
    <w:p w:rsidR="00521A39" w:rsidRDefault="00521A39" w:rsidP="002D70C3">
      <w:pPr>
        <w:pStyle w:val="2"/>
        <w:ind w:firstLine="708"/>
      </w:pPr>
      <w:r>
        <w:t>- Теплякову Ольгу Анатольевну, специалиста по работе со сметами и комплектации оборудования  отдела главного прибориста</w:t>
      </w:r>
      <w:r w:rsidR="007C6414">
        <w:t>;</w:t>
      </w:r>
    </w:p>
    <w:p w:rsidR="007C6414" w:rsidRDefault="007C6414" w:rsidP="002D70C3">
      <w:pPr>
        <w:pStyle w:val="2"/>
        <w:ind w:firstLine="708"/>
      </w:pPr>
      <w:r>
        <w:t>- Трифонову Татьяну Александровну, главного специалиста казначейства;</w:t>
      </w:r>
    </w:p>
    <w:p w:rsidR="004F1B23" w:rsidRDefault="007C6414" w:rsidP="004F257F">
      <w:pPr>
        <w:pStyle w:val="2"/>
        <w:ind w:firstLine="708"/>
      </w:pPr>
      <w:r>
        <w:t>- Шотохина Дениса Владимировича, ведущего специалиста отдела по выводу из эксплуатации ядерно- и радиационно-опасных объектов</w:t>
      </w:r>
      <w:r w:rsidR="00460B83">
        <w:t>.</w:t>
      </w:r>
      <w:r w:rsidR="006C629E">
        <w:t> </w:t>
      </w:r>
      <w:r w:rsidR="004F1B23">
        <w:t xml:space="preserve"> </w:t>
      </w:r>
    </w:p>
    <w:p w:rsidR="00B54C51" w:rsidRDefault="00B54C51" w:rsidP="00A948CA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EAC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</w:t>
      </w:r>
    </w:p>
    <w:p w:rsidR="004E367E" w:rsidRPr="004E367E" w:rsidRDefault="000C1EAC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E367E" w:rsidRPr="004E367E">
        <w:rPr>
          <w:rFonts w:ascii="Times New Roman" w:hAnsi="Times New Roman"/>
          <w:sz w:val="28"/>
          <w:szCs w:val="28"/>
        </w:rPr>
        <w:t>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32" w:rsidRDefault="003A2232" w:rsidP="0031792A">
      <w:pPr>
        <w:spacing w:before="0"/>
      </w:pPr>
      <w:r>
        <w:separator/>
      </w:r>
    </w:p>
  </w:endnote>
  <w:endnote w:type="continuationSeparator" w:id="1">
    <w:p w:rsidR="003A2232" w:rsidRDefault="003A223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32" w:rsidRDefault="003A2232" w:rsidP="0031792A">
      <w:pPr>
        <w:spacing w:before="0"/>
      </w:pPr>
      <w:r>
        <w:separator/>
      </w:r>
    </w:p>
  </w:footnote>
  <w:footnote w:type="continuationSeparator" w:id="1">
    <w:p w:rsidR="003A2232" w:rsidRDefault="003A223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976C4"/>
    <w:rsid w:val="000C1EAC"/>
    <w:rsid w:val="000D3A6B"/>
    <w:rsid w:val="000F2B92"/>
    <w:rsid w:val="00104DE6"/>
    <w:rsid w:val="00135E71"/>
    <w:rsid w:val="00185DE0"/>
    <w:rsid w:val="00201F08"/>
    <w:rsid w:val="0021671E"/>
    <w:rsid w:val="0022498B"/>
    <w:rsid w:val="00240752"/>
    <w:rsid w:val="00247DB1"/>
    <w:rsid w:val="0025649A"/>
    <w:rsid w:val="002B1328"/>
    <w:rsid w:val="002D0CA8"/>
    <w:rsid w:val="002D1209"/>
    <w:rsid w:val="002D70C3"/>
    <w:rsid w:val="002F347A"/>
    <w:rsid w:val="00305F10"/>
    <w:rsid w:val="00306E11"/>
    <w:rsid w:val="003157C6"/>
    <w:rsid w:val="00315D88"/>
    <w:rsid w:val="0031792A"/>
    <w:rsid w:val="0034632A"/>
    <w:rsid w:val="00351A4B"/>
    <w:rsid w:val="003833F4"/>
    <w:rsid w:val="003A2232"/>
    <w:rsid w:val="003B76F9"/>
    <w:rsid w:val="003D053C"/>
    <w:rsid w:val="003F135E"/>
    <w:rsid w:val="00460B83"/>
    <w:rsid w:val="004648E4"/>
    <w:rsid w:val="004A10DF"/>
    <w:rsid w:val="004A34A2"/>
    <w:rsid w:val="004C1966"/>
    <w:rsid w:val="004C31C0"/>
    <w:rsid w:val="004E367E"/>
    <w:rsid w:val="004E3E07"/>
    <w:rsid w:val="004F1B23"/>
    <w:rsid w:val="004F257F"/>
    <w:rsid w:val="005048C0"/>
    <w:rsid w:val="00521A39"/>
    <w:rsid w:val="00530F8D"/>
    <w:rsid w:val="00537E85"/>
    <w:rsid w:val="00597E97"/>
    <w:rsid w:val="005A131B"/>
    <w:rsid w:val="005B1F6B"/>
    <w:rsid w:val="005B49B1"/>
    <w:rsid w:val="00600A50"/>
    <w:rsid w:val="00610708"/>
    <w:rsid w:val="00624021"/>
    <w:rsid w:val="006245E0"/>
    <w:rsid w:val="00676D48"/>
    <w:rsid w:val="00680B99"/>
    <w:rsid w:val="00681AAF"/>
    <w:rsid w:val="006840F9"/>
    <w:rsid w:val="006A0850"/>
    <w:rsid w:val="006B4BC0"/>
    <w:rsid w:val="006C629E"/>
    <w:rsid w:val="00722329"/>
    <w:rsid w:val="00737244"/>
    <w:rsid w:val="00752228"/>
    <w:rsid w:val="007732E2"/>
    <w:rsid w:val="00777099"/>
    <w:rsid w:val="00793596"/>
    <w:rsid w:val="00794697"/>
    <w:rsid w:val="00794762"/>
    <w:rsid w:val="007C6414"/>
    <w:rsid w:val="00821652"/>
    <w:rsid w:val="00824E5C"/>
    <w:rsid w:val="0085483A"/>
    <w:rsid w:val="00872860"/>
    <w:rsid w:val="00897865"/>
    <w:rsid w:val="008B362E"/>
    <w:rsid w:val="00925D18"/>
    <w:rsid w:val="00932F70"/>
    <w:rsid w:val="009405BC"/>
    <w:rsid w:val="00944FD0"/>
    <w:rsid w:val="00956A81"/>
    <w:rsid w:val="009F7339"/>
    <w:rsid w:val="00A178A3"/>
    <w:rsid w:val="00A41E83"/>
    <w:rsid w:val="00A52A47"/>
    <w:rsid w:val="00A948CA"/>
    <w:rsid w:val="00AA613E"/>
    <w:rsid w:val="00AC2A59"/>
    <w:rsid w:val="00AD0185"/>
    <w:rsid w:val="00AF3308"/>
    <w:rsid w:val="00AF5704"/>
    <w:rsid w:val="00B03EF0"/>
    <w:rsid w:val="00B10952"/>
    <w:rsid w:val="00B11186"/>
    <w:rsid w:val="00B36139"/>
    <w:rsid w:val="00B54C51"/>
    <w:rsid w:val="00B95B3A"/>
    <w:rsid w:val="00BB4AAE"/>
    <w:rsid w:val="00BE1314"/>
    <w:rsid w:val="00C06987"/>
    <w:rsid w:val="00C146A7"/>
    <w:rsid w:val="00C22021"/>
    <w:rsid w:val="00C37A44"/>
    <w:rsid w:val="00C6009B"/>
    <w:rsid w:val="00C65DCE"/>
    <w:rsid w:val="00CC26FF"/>
    <w:rsid w:val="00CC71AD"/>
    <w:rsid w:val="00CF3F45"/>
    <w:rsid w:val="00D1057F"/>
    <w:rsid w:val="00D47849"/>
    <w:rsid w:val="00DB0FDD"/>
    <w:rsid w:val="00DB6424"/>
    <w:rsid w:val="00E029C2"/>
    <w:rsid w:val="00E46235"/>
    <w:rsid w:val="00E512DB"/>
    <w:rsid w:val="00E54A51"/>
    <w:rsid w:val="00E56836"/>
    <w:rsid w:val="00E73D04"/>
    <w:rsid w:val="00EB29A3"/>
    <w:rsid w:val="00EB5011"/>
    <w:rsid w:val="00F204DE"/>
    <w:rsid w:val="00F46AFB"/>
    <w:rsid w:val="00F516C8"/>
    <w:rsid w:val="00F77CBD"/>
    <w:rsid w:val="00FC6CC6"/>
    <w:rsid w:val="00F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8C8-23C3-4452-8F50-AAE716E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2</cp:revision>
  <cp:lastPrinted>2022-12-26T06:29:00Z</cp:lastPrinted>
  <dcterms:created xsi:type="dcterms:W3CDTF">2022-12-26T06:29:00Z</dcterms:created>
  <dcterms:modified xsi:type="dcterms:W3CDTF">2022-12-26T06:29:00Z</dcterms:modified>
</cp:coreProperties>
</file>