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52C43" w:rsidRDefault="00052C4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55ADC" w:rsidP="000E2309">
            <w:pPr>
              <w:jc w:val="center"/>
              <w:rPr>
                <w:sz w:val="24"/>
              </w:rPr>
            </w:pPr>
            <w:r w:rsidRPr="00B55AD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52C43">
              <w:rPr>
                <w:sz w:val="24"/>
              </w:rPr>
              <w:t>110 р</w:t>
            </w:r>
          </w:p>
        </w:tc>
      </w:tr>
    </w:tbl>
    <w:p w:rsidR="004E367E" w:rsidRPr="00AF5704" w:rsidRDefault="00B55ADC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55ADC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F92018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FE3E2A">
        <w:t>, патриотическое воспитание молодого поколения</w:t>
      </w:r>
      <w:r w:rsidR="00300998">
        <w:t xml:space="preserve"> </w:t>
      </w:r>
      <w:r w:rsidR="003F135E">
        <w:t xml:space="preserve">и </w:t>
      </w:r>
      <w:r w:rsidR="00FE3E2A">
        <w:t>большой личный вклад в развитие ветеранского движения ЗАТО Северск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FE3E2A">
        <w:t>председателей ветеранских организаций, занявших призовое место в Областном смотре по итогам 2022 года</w:t>
      </w:r>
      <w:r w:rsidR="003F135E">
        <w:t>:</w:t>
      </w:r>
    </w:p>
    <w:p w:rsidR="004E367E" w:rsidRDefault="003F135E" w:rsidP="00300998">
      <w:pPr>
        <w:pStyle w:val="2"/>
        <w:ind w:firstLine="708"/>
      </w:pPr>
      <w:r>
        <w:t xml:space="preserve">- </w:t>
      </w:r>
      <w:r w:rsidR="00FE3E2A">
        <w:t>Коваленко Михаила Дмитриевича</w:t>
      </w:r>
      <w:r w:rsidR="00300998">
        <w:t>;</w:t>
      </w:r>
    </w:p>
    <w:p w:rsidR="00300998" w:rsidRDefault="00300998" w:rsidP="00300998">
      <w:pPr>
        <w:pStyle w:val="2"/>
        <w:ind w:firstLine="708"/>
      </w:pPr>
      <w:r>
        <w:t>- </w:t>
      </w:r>
      <w:r w:rsidR="00FE3E2A">
        <w:t>Восканяна Автандила Оганесовича</w:t>
      </w:r>
      <w:r>
        <w:t>.</w:t>
      </w:r>
    </w:p>
    <w:p w:rsidR="00300998" w:rsidRPr="004E367E" w:rsidRDefault="00300998" w:rsidP="00300998">
      <w:pPr>
        <w:pStyle w:val="2"/>
        <w:ind w:firstLine="708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CC71AD" w:rsidRDefault="0031792A" w:rsidP="004E367E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CC71A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6F" w:rsidRDefault="000C056F" w:rsidP="0031792A">
      <w:pPr>
        <w:spacing w:before="0"/>
      </w:pPr>
      <w:r>
        <w:separator/>
      </w:r>
    </w:p>
  </w:endnote>
  <w:endnote w:type="continuationSeparator" w:id="1">
    <w:p w:rsidR="000C056F" w:rsidRDefault="000C056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6F" w:rsidRDefault="000C056F" w:rsidP="0031792A">
      <w:pPr>
        <w:spacing w:before="0"/>
      </w:pPr>
      <w:r>
        <w:separator/>
      </w:r>
    </w:p>
  </w:footnote>
  <w:footnote w:type="continuationSeparator" w:id="1">
    <w:p w:rsidR="000C056F" w:rsidRDefault="000C056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2C43"/>
    <w:rsid w:val="00056F53"/>
    <w:rsid w:val="000574A4"/>
    <w:rsid w:val="000C056F"/>
    <w:rsid w:val="000D3A6B"/>
    <w:rsid w:val="00104DE6"/>
    <w:rsid w:val="00135E71"/>
    <w:rsid w:val="00153B68"/>
    <w:rsid w:val="00185DE0"/>
    <w:rsid w:val="001A33C6"/>
    <w:rsid w:val="00201F08"/>
    <w:rsid w:val="0022498B"/>
    <w:rsid w:val="00242165"/>
    <w:rsid w:val="00247DB1"/>
    <w:rsid w:val="00262438"/>
    <w:rsid w:val="002D0CA8"/>
    <w:rsid w:val="002F347A"/>
    <w:rsid w:val="00300998"/>
    <w:rsid w:val="00306E11"/>
    <w:rsid w:val="003157C6"/>
    <w:rsid w:val="0031792A"/>
    <w:rsid w:val="003B76F9"/>
    <w:rsid w:val="003D053C"/>
    <w:rsid w:val="003F135E"/>
    <w:rsid w:val="00483066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600A50"/>
    <w:rsid w:val="006042FB"/>
    <w:rsid w:val="00610708"/>
    <w:rsid w:val="00624021"/>
    <w:rsid w:val="00640637"/>
    <w:rsid w:val="00680B99"/>
    <w:rsid w:val="00681AAF"/>
    <w:rsid w:val="006840F9"/>
    <w:rsid w:val="006A0850"/>
    <w:rsid w:val="006B4BC0"/>
    <w:rsid w:val="00722329"/>
    <w:rsid w:val="007272A7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05D22"/>
    <w:rsid w:val="009246CC"/>
    <w:rsid w:val="00925D18"/>
    <w:rsid w:val="009405BC"/>
    <w:rsid w:val="00944FD0"/>
    <w:rsid w:val="00956A81"/>
    <w:rsid w:val="009F3FB2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55ADC"/>
    <w:rsid w:val="00B95B3A"/>
    <w:rsid w:val="00BA00A4"/>
    <w:rsid w:val="00BE1314"/>
    <w:rsid w:val="00C146A7"/>
    <w:rsid w:val="00C22021"/>
    <w:rsid w:val="00C37A44"/>
    <w:rsid w:val="00C60C4B"/>
    <w:rsid w:val="00C65DCE"/>
    <w:rsid w:val="00C81181"/>
    <w:rsid w:val="00CC71AD"/>
    <w:rsid w:val="00D47849"/>
    <w:rsid w:val="00D768BD"/>
    <w:rsid w:val="00DB0FDD"/>
    <w:rsid w:val="00DB6424"/>
    <w:rsid w:val="00E029C2"/>
    <w:rsid w:val="00E46235"/>
    <w:rsid w:val="00E512DB"/>
    <w:rsid w:val="00E54A51"/>
    <w:rsid w:val="00E56836"/>
    <w:rsid w:val="00E77B6C"/>
    <w:rsid w:val="00E911D7"/>
    <w:rsid w:val="00EB5011"/>
    <w:rsid w:val="00F204DE"/>
    <w:rsid w:val="00F516C8"/>
    <w:rsid w:val="00F77CBD"/>
    <w:rsid w:val="00F92018"/>
    <w:rsid w:val="00FC6CC6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ED3E-D5B0-47A4-B3A6-75BDFEA1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2022-12-14T01:27:00Z</cp:lastPrinted>
  <dcterms:created xsi:type="dcterms:W3CDTF">2022-12-19T05:02:00Z</dcterms:created>
  <dcterms:modified xsi:type="dcterms:W3CDTF">2022-12-19T05:02:00Z</dcterms:modified>
</cp:coreProperties>
</file>