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2562A" w:rsidRDefault="0002562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48136A" w:rsidP="000E2309">
            <w:pPr>
              <w:jc w:val="center"/>
              <w:rPr>
                <w:sz w:val="24"/>
              </w:rPr>
            </w:pPr>
            <w:r w:rsidRPr="0048136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4408">
              <w:rPr>
                <w:sz w:val="24"/>
              </w:rPr>
              <w:t>101 р</w:t>
            </w:r>
          </w:p>
        </w:tc>
      </w:tr>
    </w:tbl>
    <w:p w:rsidR="004E367E" w:rsidRPr="00AF5704" w:rsidRDefault="0048136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8136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70304E" w:rsidRDefault="00274D0B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СибФНКЦ ФМБА России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5D2827">
        <w:t xml:space="preserve">многолетний добросовестный труд и в связи с </w:t>
      </w:r>
      <w:r w:rsidR="00EB028B">
        <w:t>юбилеем</w:t>
      </w:r>
      <w:r w:rsidR="0070304E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</w:t>
      </w:r>
      <w:r w:rsidR="00184E25">
        <w:t>Северской клинической больницы ФГБУ СибФНКЦ ФМБА России</w:t>
      </w:r>
      <w:r w:rsidR="0044075D">
        <w:t>:</w:t>
      </w:r>
    </w:p>
    <w:p w:rsidR="00184E25" w:rsidRDefault="00184E25" w:rsidP="00EB028B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B028B">
        <w:rPr>
          <w:rFonts w:ascii="Times New Roman" w:hAnsi="Times New Roman"/>
          <w:sz w:val="28"/>
          <w:szCs w:val="28"/>
        </w:rPr>
        <w:t>Левковского Юрия Алексеевича, врача скорой медицинской помощи, группы реанимации и интенсивной терапии выездной бригады Станции скорой медицинской помощи;</w:t>
      </w:r>
    </w:p>
    <w:p w:rsidR="00EB028B" w:rsidRDefault="00EB028B" w:rsidP="00EB028B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Крат Ирину Витальевну, врача клинической лабораторной диагностики отделения лабораторной диагностики.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BF" w:rsidRDefault="000376BF" w:rsidP="0031792A">
      <w:pPr>
        <w:spacing w:before="0"/>
      </w:pPr>
      <w:r>
        <w:separator/>
      </w:r>
    </w:p>
  </w:endnote>
  <w:endnote w:type="continuationSeparator" w:id="1">
    <w:p w:rsidR="000376BF" w:rsidRDefault="000376B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BF" w:rsidRDefault="000376BF" w:rsidP="0031792A">
      <w:pPr>
        <w:spacing w:before="0"/>
      </w:pPr>
      <w:r>
        <w:separator/>
      </w:r>
    </w:p>
  </w:footnote>
  <w:footnote w:type="continuationSeparator" w:id="1">
    <w:p w:rsidR="000376BF" w:rsidRDefault="000376B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4408"/>
    <w:rsid w:val="0002562A"/>
    <w:rsid w:val="000376BF"/>
    <w:rsid w:val="000574A4"/>
    <w:rsid w:val="000D3A6B"/>
    <w:rsid w:val="00184E25"/>
    <w:rsid w:val="0022498B"/>
    <w:rsid w:val="00247DB1"/>
    <w:rsid w:val="00274D0B"/>
    <w:rsid w:val="002D0CA8"/>
    <w:rsid w:val="00306E11"/>
    <w:rsid w:val="0031792A"/>
    <w:rsid w:val="003D4C9C"/>
    <w:rsid w:val="0044075D"/>
    <w:rsid w:val="004447F8"/>
    <w:rsid w:val="004701FF"/>
    <w:rsid w:val="0048136A"/>
    <w:rsid w:val="00486226"/>
    <w:rsid w:val="004A10DF"/>
    <w:rsid w:val="004C562F"/>
    <w:rsid w:val="004E367E"/>
    <w:rsid w:val="00530F8D"/>
    <w:rsid w:val="00597E97"/>
    <w:rsid w:val="005D2827"/>
    <w:rsid w:val="005D2A73"/>
    <w:rsid w:val="005D2E31"/>
    <w:rsid w:val="00610708"/>
    <w:rsid w:val="00680B99"/>
    <w:rsid w:val="006840F9"/>
    <w:rsid w:val="006B4BC0"/>
    <w:rsid w:val="006C790F"/>
    <w:rsid w:val="0070304E"/>
    <w:rsid w:val="00727D63"/>
    <w:rsid w:val="00737244"/>
    <w:rsid w:val="00752228"/>
    <w:rsid w:val="007732E2"/>
    <w:rsid w:val="00777099"/>
    <w:rsid w:val="00793596"/>
    <w:rsid w:val="00851294"/>
    <w:rsid w:val="0085483A"/>
    <w:rsid w:val="00872860"/>
    <w:rsid w:val="00897865"/>
    <w:rsid w:val="008B362E"/>
    <w:rsid w:val="008D4288"/>
    <w:rsid w:val="008F5285"/>
    <w:rsid w:val="00925D18"/>
    <w:rsid w:val="00944FD0"/>
    <w:rsid w:val="0095571B"/>
    <w:rsid w:val="009C1CF8"/>
    <w:rsid w:val="00A41E83"/>
    <w:rsid w:val="00AC2A59"/>
    <w:rsid w:val="00AD704C"/>
    <w:rsid w:val="00AF3308"/>
    <w:rsid w:val="00AF5704"/>
    <w:rsid w:val="00B10952"/>
    <w:rsid w:val="00B13A37"/>
    <w:rsid w:val="00B13C68"/>
    <w:rsid w:val="00B60CB7"/>
    <w:rsid w:val="00B93C37"/>
    <w:rsid w:val="00BE1314"/>
    <w:rsid w:val="00C146A7"/>
    <w:rsid w:val="00C34743"/>
    <w:rsid w:val="00C37A44"/>
    <w:rsid w:val="00C4445E"/>
    <w:rsid w:val="00C65DCE"/>
    <w:rsid w:val="00CA4166"/>
    <w:rsid w:val="00CC71AD"/>
    <w:rsid w:val="00CD28D0"/>
    <w:rsid w:val="00CE082E"/>
    <w:rsid w:val="00CE6A28"/>
    <w:rsid w:val="00CF3B8B"/>
    <w:rsid w:val="00D47849"/>
    <w:rsid w:val="00D73332"/>
    <w:rsid w:val="00DA360B"/>
    <w:rsid w:val="00DB0FDD"/>
    <w:rsid w:val="00DB6424"/>
    <w:rsid w:val="00DC64CD"/>
    <w:rsid w:val="00DF4279"/>
    <w:rsid w:val="00E029C2"/>
    <w:rsid w:val="00E46235"/>
    <w:rsid w:val="00E47267"/>
    <w:rsid w:val="00E512DB"/>
    <w:rsid w:val="00E54A51"/>
    <w:rsid w:val="00EB028B"/>
    <w:rsid w:val="00EF2C1A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CE8E-7C0B-43B7-B678-2852A574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2022-11-16T08:10:00Z</cp:lastPrinted>
  <dcterms:created xsi:type="dcterms:W3CDTF">2022-11-16T08:10:00Z</dcterms:created>
  <dcterms:modified xsi:type="dcterms:W3CDTF">2022-11-21T02:16:00Z</dcterms:modified>
</cp:coreProperties>
</file>