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613CB" w:rsidRDefault="00F613C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0A3D36" w:rsidP="000E2309">
            <w:pPr>
              <w:jc w:val="center"/>
              <w:rPr>
                <w:sz w:val="24"/>
              </w:rPr>
            </w:pPr>
            <w:r w:rsidRPr="000A3D3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613CB">
              <w:rPr>
                <w:sz w:val="24"/>
              </w:rPr>
              <w:t>90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0A3D36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3.25pt;margin-top:209.1pt;width:236.0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</w:t>
      </w:r>
      <w:r w:rsidR="00101B6A">
        <w:rPr>
          <w:rFonts w:ascii="Times New Roman" w:hAnsi="Times New Roman"/>
          <w:sz w:val="28"/>
          <w:szCs w:val="28"/>
        </w:rPr>
        <w:t>Д</w:t>
      </w:r>
      <w:r w:rsidR="004E367E" w:rsidRPr="004E367E">
        <w:rPr>
          <w:rFonts w:ascii="Times New Roman" w:hAnsi="Times New Roman"/>
          <w:sz w:val="28"/>
          <w:szCs w:val="28"/>
        </w:rPr>
        <w:t>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2509B2" w:rsidRDefault="004E367E" w:rsidP="006840F9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, </w:t>
      </w:r>
      <w:r w:rsidR="000E7C59">
        <w:t>значительные достижения в профессиональной деятельности</w:t>
      </w:r>
      <w:r w:rsidR="007862D0">
        <w:t xml:space="preserve"> и в связи с </w:t>
      </w:r>
      <w:r w:rsidR="000E7C59">
        <w:t>50-летием МБОУ «Средняя общеобразовательная школа №87»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2509B2">
        <w:t>:</w:t>
      </w:r>
    </w:p>
    <w:p w:rsidR="000E7C59" w:rsidRDefault="002509B2" w:rsidP="000E7C59">
      <w:pPr>
        <w:pStyle w:val="2"/>
        <w:ind w:firstLine="708"/>
      </w:pPr>
      <w:r>
        <w:t xml:space="preserve">- </w:t>
      </w:r>
      <w:r w:rsidR="000E7C59">
        <w:t>Гатилову Зою Николаевну, ветерана системы образования;</w:t>
      </w:r>
    </w:p>
    <w:p w:rsidR="006840F9" w:rsidRPr="004E367E" w:rsidRDefault="000E7C59" w:rsidP="000E7C59">
      <w:pPr>
        <w:pStyle w:val="2"/>
        <w:ind w:firstLine="708"/>
      </w:pPr>
      <w:r>
        <w:t>- Седых Нину Валентиновну, педагога - библиотекаря</w:t>
      </w:r>
      <w:r w:rsidR="00B63321">
        <w:t>.</w:t>
      </w:r>
      <w:r w:rsidR="007862D0">
        <w:t xml:space="preserve">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94" w:rsidRDefault="00964294" w:rsidP="0031792A">
      <w:pPr>
        <w:spacing w:before="0"/>
      </w:pPr>
      <w:r>
        <w:separator/>
      </w:r>
    </w:p>
  </w:endnote>
  <w:endnote w:type="continuationSeparator" w:id="1">
    <w:p w:rsidR="00964294" w:rsidRDefault="0096429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94" w:rsidRDefault="00964294" w:rsidP="0031792A">
      <w:pPr>
        <w:spacing w:before="0"/>
      </w:pPr>
      <w:r>
        <w:separator/>
      </w:r>
    </w:p>
  </w:footnote>
  <w:footnote w:type="continuationSeparator" w:id="1">
    <w:p w:rsidR="00964294" w:rsidRDefault="0096429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A3D36"/>
    <w:rsid w:val="000D3A6B"/>
    <w:rsid w:val="000E3990"/>
    <w:rsid w:val="000E7C59"/>
    <w:rsid w:val="00101B6A"/>
    <w:rsid w:val="00151FF8"/>
    <w:rsid w:val="00152C9F"/>
    <w:rsid w:val="00161C62"/>
    <w:rsid w:val="001A47D5"/>
    <w:rsid w:val="0022498B"/>
    <w:rsid w:val="00247DB1"/>
    <w:rsid w:val="002509B2"/>
    <w:rsid w:val="00285B4A"/>
    <w:rsid w:val="002D0CA8"/>
    <w:rsid w:val="00306E11"/>
    <w:rsid w:val="0031792A"/>
    <w:rsid w:val="00372C84"/>
    <w:rsid w:val="00383FEA"/>
    <w:rsid w:val="003C6047"/>
    <w:rsid w:val="004A10DF"/>
    <w:rsid w:val="004A5548"/>
    <w:rsid w:val="004E367E"/>
    <w:rsid w:val="004F4B16"/>
    <w:rsid w:val="00530F8D"/>
    <w:rsid w:val="00567999"/>
    <w:rsid w:val="00597E97"/>
    <w:rsid w:val="0060175E"/>
    <w:rsid w:val="006072C2"/>
    <w:rsid w:val="00610708"/>
    <w:rsid w:val="006162DC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964294"/>
    <w:rsid w:val="00A41E83"/>
    <w:rsid w:val="00A814AB"/>
    <w:rsid w:val="00AC2A59"/>
    <w:rsid w:val="00AF3308"/>
    <w:rsid w:val="00AF5704"/>
    <w:rsid w:val="00B060E6"/>
    <w:rsid w:val="00B10952"/>
    <w:rsid w:val="00B63321"/>
    <w:rsid w:val="00BC4B45"/>
    <w:rsid w:val="00BD6D24"/>
    <w:rsid w:val="00BD74F8"/>
    <w:rsid w:val="00BE1314"/>
    <w:rsid w:val="00C146A7"/>
    <w:rsid w:val="00C65DCE"/>
    <w:rsid w:val="00C94074"/>
    <w:rsid w:val="00CA3717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A354E"/>
    <w:rsid w:val="00EC5C57"/>
    <w:rsid w:val="00EF4638"/>
    <w:rsid w:val="00F204DE"/>
    <w:rsid w:val="00F516C8"/>
    <w:rsid w:val="00F6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B65B-47FA-4031-BEF2-DB1D6DB3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2021-10-28T06:40:00Z</cp:lastPrinted>
  <dcterms:created xsi:type="dcterms:W3CDTF">2021-10-28T06:40:00Z</dcterms:created>
  <dcterms:modified xsi:type="dcterms:W3CDTF">2021-10-28T08:58:00Z</dcterms:modified>
</cp:coreProperties>
</file>