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7B47B3" w:rsidRDefault="007B47B3" w:rsidP="000E2309">
            <w:pPr>
              <w:jc w:val="center"/>
              <w:rPr>
                <w:sz w:val="28"/>
                <w:szCs w:val="28"/>
              </w:rPr>
            </w:pPr>
            <w:r w:rsidRPr="007B47B3">
              <w:rPr>
                <w:sz w:val="28"/>
                <w:szCs w:val="28"/>
              </w:rPr>
              <w:t>19.07.2021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7B47B3" w:rsidRDefault="00BF25D9" w:rsidP="000E230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B47B3" w:rsidRPr="007B47B3">
              <w:rPr>
                <w:sz w:val="28"/>
                <w:szCs w:val="28"/>
              </w:rPr>
              <w:t>49 р</w:t>
            </w:r>
          </w:p>
        </w:tc>
      </w:tr>
    </w:tbl>
    <w:p w:rsidR="004E367E" w:rsidRPr="00AF5704" w:rsidRDefault="004E367E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г.Северск</w:t>
      </w:r>
    </w:p>
    <w:p w:rsidR="004E367E" w:rsidRPr="004E367E" w:rsidRDefault="00BF25D9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34" style="position:absolute;margin-left:82.5pt;margin-top:209.1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104DE6">
        <w:rPr>
          <w:rFonts w:ascii="Times New Roman" w:hAnsi="Times New Roman"/>
          <w:sz w:val="28"/>
          <w:szCs w:val="28"/>
        </w:rPr>
        <w:t xml:space="preserve">Салимжанова Д.Р. </w:t>
      </w:r>
      <w:r w:rsidR="004E367E" w:rsidRPr="004E367E">
        <w:rPr>
          <w:rFonts w:ascii="Times New Roman" w:hAnsi="Times New Roman"/>
          <w:sz w:val="28"/>
          <w:szCs w:val="28"/>
        </w:rPr>
        <w:t xml:space="preserve">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C37A44" w:rsidRDefault="004E367E" w:rsidP="006840F9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</w:t>
      </w:r>
      <w:r w:rsidR="00104DE6">
        <w:t xml:space="preserve"> и в связи с Днем работника железнодорожного транспорта</w:t>
      </w:r>
      <w:r w:rsidRPr="004E367E">
        <w:t xml:space="preserve"> 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600A50">
        <w:t>работника Сибирского филиала АО «Атомспецтранс» Салимжанова Дениса Рашидовича, помощника машиниста тепловоза.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979" w:rsidRDefault="00906979" w:rsidP="0031792A">
      <w:pPr>
        <w:spacing w:before="0"/>
      </w:pPr>
      <w:r>
        <w:separator/>
      </w:r>
    </w:p>
  </w:endnote>
  <w:endnote w:type="continuationSeparator" w:id="1">
    <w:p w:rsidR="00906979" w:rsidRDefault="0090697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979" w:rsidRDefault="00906979" w:rsidP="0031792A">
      <w:pPr>
        <w:spacing w:before="0"/>
      </w:pPr>
      <w:r>
        <w:separator/>
      </w:r>
    </w:p>
  </w:footnote>
  <w:footnote w:type="continuationSeparator" w:id="1">
    <w:p w:rsidR="00906979" w:rsidRDefault="0090697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104DE6"/>
    <w:rsid w:val="00201F08"/>
    <w:rsid w:val="0022498B"/>
    <w:rsid w:val="00247DB1"/>
    <w:rsid w:val="00260ACA"/>
    <w:rsid w:val="002D0CA8"/>
    <w:rsid w:val="00306E11"/>
    <w:rsid w:val="0031792A"/>
    <w:rsid w:val="004A10DF"/>
    <w:rsid w:val="004A34A2"/>
    <w:rsid w:val="004E367E"/>
    <w:rsid w:val="00530F8D"/>
    <w:rsid w:val="00597E97"/>
    <w:rsid w:val="00600A50"/>
    <w:rsid w:val="00610708"/>
    <w:rsid w:val="00680B99"/>
    <w:rsid w:val="006840F9"/>
    <w:rsid w:val="006B4BC0"/>
    <w:rsid w:val="00722329"/>
    <w:rsid w:val="00737244"/>
    <w:rsid w:val="00752228"/>
    <w:rsid w:val="007732E2"/>
    <w:rsid w:val="00777099"/>
    <w:rsid w:val="00793596"/>
    <w:rsid w:val="007B47B3"/>
    <w:rsid w:val="0085483A"/>
    <w:rsid w:val="00872860"/>
    <w:rsid w:val="00897865"/>
    <w:rsid w:val="008B362E"/>
    <w:rsid w:val="00906979"/>
    <w:rsid w:val="00925D18"/>
    <w:rsid w:val="00944FD0"/>
    <w:rsid w:val="009D6C87"/>
    <w:rsid w:val="00A41E83"/>
    <w:rsid w:val="00A52A47"/>
    <w:rsid w:val="00AA613E"/>
    <w:rsid w:val="00AC2A59"/>
    <w:rsid w:val="00AF3308"/>
    <w:rsid w:val="00AF5704"/>
    <w:rsid w:val="00B10952"/>
    <w:rsid w:val="00BE1314"/>
    <w:rsid w:val="00BF25D9"/>
    <w:rsid w:val="00C146A7"/>
    <w:rsid w:val="00C22021"/>
    <w:rsid w:val="00C37A44"/>
    <w:rsid w:val="00C65DCE"/>
    <w:rsid w:val="00CC71AD"/>
    <w:rsid w:val="00D47849"/>
    <w:rsid w:val="00DB0FDD"/>
    <w:rsid w:val="00DB6424"/>
    <w:rsid w:val="00E029C2"/>
    <w:rsid w:val="00E46235"/>
    <w:rsid w:val="00E512DB"/>
    <w:rsid w:val="00E54A51"/>
    <w:rsid w:val="00F204DE"/>
    <w:rsid w:val="00F516C8"/>
    <w:rsid w:val="00F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BED1-299C-4481-8E4C-C4F45C59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16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10</cp:revision>
  <cp:lastPrinted>2021-07-16T00:35:00Z</cp:lastPrinted>
  <dcterms:created xsi:type="dcterms:W3CDTF">2021-07-16T00:24:00Z</dcterms:created>
  <dcterms:modified xsi:type="dcterms:W3CDTF">2021-07-19T04:52:00Z</dcterms:modified>
</cp:coreProperties>
</file>