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43415" w:rsidRDefault="00A4341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4674B" w:rsidP="000E2309">
            <w:pPr>
              <w:jc w:val="center"/>
              <w:rPr>
                <w:sz w:val="24"/>
              </w:rPr>
            </w:pPr>
            <w:r w:rsidRPr="00C4674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43415">
              <w:rPr>
                <w:sz w:val="24"/>
              </w:rPr>
              <w:t>41 р</w:t>
            </w:r>
          </w:p>
        </w:tc>
      </w:tr>
    </w:tbl>
    <w:p w:rsidR="004E367E" w:rsidRPr="00AF5704" w:rsidRDefault="00C4674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4674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4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О награждении Благодарственным письмом  Думы  ЗАТО  Северск</w:t>
      </w:r>
    </w:p>
    <w:p w:rsidR="004E367E" w:rsidRPr="004E367E" w:rsidRDefault="00BD74F8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ООО «УАТ»</w:t>
      </w:r>
      <w:r w:rsidR="004E367E"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труд, высокий профессионализм и в связи с</w:t>
      </w:r>
      <w:r w:rsidR="004A5548">
        <w:t xml:space="preserve"> празднованием 70-летия со дня образования ООО «УАТ»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285B4A">
        <w:t>ООО «УАТ»</w:t>
      </w:r>
      <w:r w:rsidRPr="004E367E">
        <w:t xml:space="preserve">: </w:t>
      </w:r>
    </w:p>
    <w:p w:rsidR="006840F9" w:rsidRDefault="004E367E" w:rsidP="006840F9">
      <w:pPr>
        <w:pStyle w:val="2"/>
        <w:ind w:firstLine="708"/>
      </w:pPr>
      <w:r w:rsidRPr="004E367E">
        <w:t>-</w:t>
      </w:r>
      <w:r w:rsidR="006840F9">
        <w:t> </w:t>
      </w:r>
      <w:r w:rsidR="00285B4A">
        <w:t>Барейшу Виктора Анатольевича</w:t>
      </w:r>
      <w:r w:rsidR="006840F9">
        <w:t xml:space="preserve">, </w:t>
      </w:r>
      <w:r w:rsidR="00285B4A">
        <w:t>водителя автомобиля в подразделении «Гараж грузовых автомобилей»</w:t>
      </w:r>
      <w:r w:rsidR="00772875" w:rsidRPr="00772875">
        <w:t xml:space="preserve"> </w:t>
      </w:r>
      <w:r w:rsidR="00772875">
        <w:t>ООО «УАТ»</w:t>
      </w:r>
      <w:r w:rsidR="006840F9">
        <w:t>;</w:t>
      </w:r>
    </w:p>
    <w:p w:rsidR="006840F9" w:rsidRPr="004E367E" w:rsidRDefault="006840F9" w:rsidP="006840F9">
      <w:pPr>
        <w:pStyle w:val="2"/>
        <w:ind w:firstLine="708"/>
      </w:pPr>
      <w:r>
        <w:t xml:space="preserve">- </w:t>
      </w:r>
      <w:r w:rsidR="00285B4A">
        <w:t>Кондрухова Игоря Николаевича</w:t>
      </w:r>
      <w:r>
        <w:t xml:space="preserve">, </w:t>
      </w:r>
      <w:r w:rsidR="00285B4A">
        <w:t xml:space="preserve">водителя </w:t>
      </w:r>
      <w:r w:rsidR="00BD74F8">
        <w:t>автобуса</w:t>
      </w:r>
      <w:r w:rsidR="00285B4A">
        <w:t xml:space="preserve"> в подразделении «Гараж пассажирских перевозок»</w:t>
      </w:r>
      <w:r w:rsidR="00772875" w:rsidRPr="00772875">
        <w:t xml:space="preserve"> </w:t>
      </w:r>
      <w:r w:rsidR="00772875">
        <w:t>ООО «УАТ</w:t>
      </w:r>
      <w:r w:rsidR="00BD74F8">
        <w:t>»</w:t>
      </w:r>
      <w:r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F4" w:rsidRDefault="006B19F4" w:rsidP="0031792A">
      <w:pPr>
        <w:spacing w:before="0"/>
      </w:pPr>
      <w:r>
        <w:separator/>
      </w:r>
    </w:p>
  </w:endnote>
  <w:endnote w:type="continuationSeparator" w:id="1">
    <w:p w:rsidR="006B19F4" w:rsidRDefault="006B19F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F4" w:rsidRDefault="006B19F4" w:rsidP="0031792A">
      <w:pPr>
        <w:spacing w:before="0"/>
      </w:pPr>
      <w:r>
        <w:separator/>
      </w:r>
    </w:p>
  </w:footnote>
  <w:footnote w:type="continuationSeparator" w:id="1">
    <w:p w:rsidR="006B19F4" w:rsidRDefault="006B19F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85B4A"/>
    <w:rsid w:val="002D0CA8"/>
    <w:rsid w:val="00306E11"/>
    <w:rsid w:val="0031792A"/>
    <w:rsid w:val="004A10DF"/>
    <w:rsid w:val="004A5548"/>
    <w:rsid w:val="004E367E"/>
    <w:rsid w:val="004F4B16"/>
    <w:rsid w:val="00530F8D"/>
    <w:rsid w:val="00597E97"/>
    <w:rsid w:val="00610708"/>
    <w:rsid w:val="006840F9"/>
    <w:rsid w:val="006B19F4"/>
    <w:rsid w:val="00737244"/>
    <w:rsid w:val="00752228"/>
    <w:rsid w:val="00772875"/>
    <w:rsid w:val="007732E2"/>
    <w:rsid w:val="00777099"/>
    <w:rsid w:val="00793596"/>
    <w:rsid w:val="0085483A"/>
    <w:rsid w:val="00872860"/>
    <w:rsid w:val="00883680"/>
    <w:rsid w:val="00885F7B"/>
    <w:rsid w:val="00897865"/>
    <w:rsid w:val="008A36EB"/>
    <w:rsid w:val="008B362E"/>
    <w:rsid w:val="008F5DB5"/>
    <w:rsid w:val="00925D18"/>
    <w:rsid w:val="00944FD0"/>
    <w:rsid w:val="00A41E83"/>
    <w:rsid w:val="00A43415"/>
    <w:rsid w:val="00AC2A59"/>
    <w:rsid w:val="00AF3308"/>
    <w:rsid w:val="00AF5704"/>
    <w:rsid w:val="00B10952"/>
    <w:rsid w:val="00BD6D24"/>
    <w:rsid w:val="00BD74F8"/>
    <w:rsid w:val="00BE1314"/>
    <w:rsid w:val="00C146A7"/>
    <w:rsid w:val="00C4674B"/>
    <w:rsid w:val="00C65DCE"/>
    <w:rsid w:val="00CC71AD"/>
    <w:rsid w:val="00D220E0"/>
    <w:rsid w:val="00D47849"/>
    <w:rsid w:val="00DB0FDD"/>
    <w:rsid w:val="00DB6424"/>
    <w:rsid w:val="00DD55E5"/>
    <w:rsid w:val="00E029C2"/>
    <w:rsid w:val="00E46235"/>
    <w:rsid w:val="00E512DB"/>
    <w:rsid w:val="00E54A51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930E-3FBB-4E55-84BF-ECBE743F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9</cp:revision>
  <cp:lastPrinted>2021-06-16T07:33:00Z</cp:lastPrinted>
  <dcterms:created xsi:type="dcterms:W3CDTF">2021-06-16T06:01:00Z</dcterms:created>
  <dcterms:modified xsi:type="dcterms:W3CDTF">2021-06-17T03:42:00Z</dcterms:modified>
</cp:coreProperties>
</file>