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AC4444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C4444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15/11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BD6FC8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D6FC8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00.1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E17071" w:rsidRDefault="00B003D4" w:rsidP="00E17071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7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награждении </w:t>
      </w:r>
      <w:r w:rsidR="00447186">
        <w:rPr>
          <w:sz w:val="28"/>
          <w:szCs w:val="28"/>
        </w:rPr>
        <w:t xml:space="preserve"> </w:t>
      </w:r>
      <w:r w:rsidR="00CE5778">
        <w:rPr>
          <w:sz w:val="28"/>
          <w:szCs w:val="28"/>
        </w:rPr>
        <w:t>Марьиной Н.Ю.</w:t>
      </w:r>
    </w:p>
    <w:p w:rsidR="00E17071" w:rsidRDefault="00DF7DDA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CE5778">
        <w:rPr>
          <w:sz w:val="28"/>
          <w:szCs w:val="28"/>
        </w:rPr>
        <w:t>Черепановой Л.В.</w:t>
      </w:r>
      <w:r>
        <w:rPr>
          <w:sz w:val="28"/>
          <w:szCs w:val="28"/>
        </w:rPr>
        <w:t xml:space="preserve"> </w:t>
      </w:r>
      <w:r w:rsidR="00E17071">
        <w:rPr>
          <w:sz w:val="28"/>
          <w:szCs w:val="28"/>
        </w:rPr>
        <w:t xml:space="preserve"> </w:t>
      </w:r>
      <w:r w:rsidR="00B003D4">
        <w:rPr>
          <w:sz w:val="28"/>
          <w:szCs w:val="28"/>
        </w:rPr>
        <w:t>Почетн</w:t>
      </w:r>
      <w:r w:rsidR="00320DAA">
        <w:rPr>
          <w:sz w:val="28"/>
          <w:szCs w:val="28"/>
        </w:rPr>
        <w:t xml:space="preserve">ыми </w:t>
      </w:r>
    </w:p>
    <w:p w:rsidR="00B003D4" w:rsidRPr="00CA59B5" w:rsidRDefault="00320DAA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грамотами</w:t>
      </w:r>
      <w:r w:rsidR="00B003D4">
        <w:rPr>
          <w:sz w:val="28"/>
          <w:szCs w:val="28"/>
        </w:rPr>
        <w:t xml:space="preserve"> Думы ЗАТО</w:t>
      </w:r>
      <w:r w:rsidR="00E17071">
        <w:rPr>
          <w:sz w:val="28"/>
          <w:szCs w:val="28"/>
        </w:rPr>
        <w:t xml:space="preserve"> </w:t>
      </w:r>
      <w:r w:rsidR="00B003D4">
        <w:rPr>
          <w:sz w:val="28"/>
          <w:szCs w:val="28"/>
        </w:rPr>
        <w:t xml:space="preserve">Северск </w:t>
      </w:r>
      <w:r w:rsidR="00CA59B5" w:rsidRPr="00CA59B5">
        <w:rPr>
          <w:sz w:val="28"/>
          <w:szCs w:val="28"/>
        </w:rPr>
        <w:t xml:space="preserve"> </w:t>
      </w: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DF7DDA" w:rsidRDefault="00DF7DDA" w:rsidP="00DF7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25.03.2021 № 10/8 «Об учреждении Почетной грамоты Думы ЗАТО Северск и Благодарственного письма Думы ЗАТО Северск» </w:t>
      </w:r>
    </w:p>
    <w:p w:rsidR="004D7E4D" w:rsidRDefault="004D7E4D" w:rsidP="00995D6A">
      <w:pPr>
        <w:spacing w:before="0"/>
        <w:ind w:firstLine="709"/>
        <w:jc w:val="center"/>
        <w:rPr>
          <w:sz w:val="28"/>
          <w:szCs w:val="28"/>
        </w:rPr>
      </w:pPr>
    </w:p>
    <w:p w:rsidR="00B003D4" w:rsidRDefault="00B003D4" w:rsidP="00995D6A">
      <w:pPr>
        <w:spacing w:before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4D7E4D" w:rsidRDefault="004D7E4D" w:rsidP="00995D6A">
      <w:pPr>
        <w:pStyle w:val="2"/>
        <w:ind w:firstLine="720"/>
      </w:pPr>
    </w:p>
    <w:p w:rsidR="004D7E4D" w:rsidRDefault="00E01B60" w:rsidP="00995D6A">
      <w:pPr>
        <w:pStyle w:val="2"/>
        <w:ind w:firstLine="720"/>
        <w:rPr>
          <w:szCs w:val="28"/>
        </w:rPr>
      </w:pPr>
      <w:r w:rsidRPr="0019453B">
        <w:rPr>
          <w:szCs w:val="28"/>
        </w:rPr>
        <w:t xml:space="preserve">1. </w:t>
      </w:r>
      <w:r w:rsidR="004D7E4D">
        <w:t xml:space="preserve">За </w:t>
      </w:r>
      <w:r w:rsidR="00E17071">
        <w:t xml:space="preserve">многолетний добросовестный труд, </w:t>
      </w:r>
      <w:r w:rsidR="00CE5778">
        <w:t xml:space="preserve">значительные достижения в профессиональной деятельности </w:t>
      </w:r>
      <w:r w:rsidR="00E17071">
        <w:t>наградить</w:t>
      </w:r>
      <w:r w:rsidR="00E17071">
        <w:rPr>
          <w:szCs w:val="28"/>
        </w:rPr>
        <w:t xml:space="preserve"> Почетными грамотами</w:t>
      </w:r>
      <w:r w:rsidR="00E17071" w:rsidRPr="00562EC4">
        <w:rPr>
          <w:szCs w:val="28"/>
        </w:rPr>
        <w:t xml:space="preserve"> Думы ЗАТО Северск с выплатой денежной премии</w:t>
      </w:r>
      <w:r w:rsidR="00E17071">
        <w:rPr>
          <w:szCs w:val="28"/>
        </w:rPr>
        <w:t>:</w:t>
      </w:r>
    </w:p>
    <w:p w:rsidR="00CE5778" w:rsidRDefault="00CE5778" w:rsidP="00995D6A">
      <w:pPr>
        <w:pStyle w:val="2"/>
        <w:ind w:firstLine="720"/>
        <w:rPr>
          <w:szCs w:val="28"/>
        </w:rPr>
      </w:pPr>
    </w:p>
    <w:p w:rsidR="00E17071" w:rsidRDefault="00E17071" w:rsidP="00995D6A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CE5778">
        <w:rPr>
          <w:szCs w:val="28"/>
        </w:rPr>
        <w:t>Марьину Наталью Юрьевну</w:t>
      </w:r>
      <w:r w:rsidR="00DF7DDA">
        <w:rPr>
          <w:szCs w:val="28"/>
        </w:rPr>
        <w:t xml:space="preserve">, </w:t>
      </w:r>
      <w:r w:rsidR="00CE5778">
        <w:rPr>
          <w:szCs w:val="28"/>
        </w:rPr>
        <w:t xml:space="preserve">учителя русского языка и литературы </w:t>
      </w:r>
      <w:r w:rsidR="004C7672">
        <w:rPr>
          <w:szCs w:val="28"/>
        </w:rPr>
        <w:t>М</w:t>
      </w:r>
      <w:r w:rsidR="00CE5778">
        <w:rPr>
          <w:szCs w:val="28"/>
        </w:rPr>
        <w:t>униципального бюджетного общеобразовательного учреждения «Средняя общеобразовательная школа №84»</w:t>
      </w:r>
      <w:r>
        <w:rPr>
          <w:szCs w:val="28"/>
        </w:rPr>
        <w:t>;</w:t>
      </w:r>
    </w:p>
    <w:p w:rsidR="00E17071" w:rsidRDefault="00E17071" w:rsidP="00995D6A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CE5778">
        <w:rPr>
          <w:szCs w:val="28"/>
        </w:rPr>
        <w:t>Черепанову Людмилу Викторовну</w:t>
      </w:r>
      <w:r>
        <w:rPr>
          <w:szCs w:val="28"/>
        </w:rPr>
        <w:t xml:space="preserve">, </w:t>
      </w:r>
      <w:r w:rsidR="00CE5778">
        <w:rPr>
          <w:szCs w:val="28"/>
        </w:rPr>
        <w:t xml:space="preserve">учителя-дефектолога </w:t>
      </w:r>
      <w:r w:rsidR="004C7672">
        <w:rPr>
          <w:szCs w:val="28"/>
        </w:rPr>
        <w:t>М</w:t>
      </w:r>
      <w:r w:rsidR="00CE5778">
        <w:rPr>
          <w:szCs w:val="28"/>
        </w:rPr>
        <w:t>униципального бюджетного дошкольного образовательного учреждения «Детский сад №40»</w:t>
      </w:r>
      <w:r w:rsidR="00DF7DDA">
        <w:rPr>
          <w:szCs w:val="28"/>
        </w:rPr>
        <w:t>.</w:t>
      </w:r>
    </w:p>
    <w:p w:rsidR="00B003D4" w:rsidRPr="00922D87" w:rsidRDefault="00DF7DDA" w:rsidP="001945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53B">
        <w:rPr>
          <w:sz w:val="28"/>
          <w:szCs w:val="28"/>
        </w:rPr>
        <w:t xml:space="preserve">. </w:t>
      </w:r>
      <w:r w:rsidR="00B003D4">
        <w:rPr>
          <w:sz w:val="28"/>
          <w:szCs w:val="28"/>
        </w:rPr>
        <w:t xml:space="preserve">Опубликовать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</w:t>
      </w:r>
      <w:r>
        <w:rPr>
          <w:sz w:val="28"/>
          <w:szCs w:val="28"/>
          <w:lang w:val="en-US"/>
        </w:rPr>
        <w:t>s</w:t>
      </w:r>
      <w:r w:rsidR="00922D87">
        <w:rPr>
          <w:sz w:val="28"/>
          <w:szCs w:val="28"/>
        </w:rPr>
        <w:t>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 w:rsidR="00B003D4"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8F794A" w:rsidRDefault="008F794A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</w:p>
    <w:p w:rsidR="00B003D4" w:rsidRPr="00483B8D" w:rsidRDefault="00CE5778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003D4">
        <w:rPr>
          <w:sz w:val="28"/>
          <w:szCs w:val="28"/>
        </w:rPr>
        <w:t xml:space="preserve"> Думы </w:t>
      </w:r>
      <w:r w:rsidR="008F794A">
        <w:rPr>
          <w:sz w:val="28"/>
          <w:szCs w:val="28"/>
        </w:rPr>
        <w:t>ЗАТО Северск</w:t>
      </w:r>
      <w:r w:rsidR="00B003D4">
        <w:rPr>
          <w:sz w:val="28"/>
          <w:szCs w:val="28"/>
        </w:rPr>
        <w:t xml:space="preserve"> </w:t>
      </w:r>
      <w:r w:rsidR="00B003D4">
        <w:rPr>
          <w:sz w:val="28"/>
          <w:szCs w:val="28"/>
        </w:rPr>
        <w:tab/>
      </w:r>
      <w:r w:rsidR="008D1618">
        <w:rPr>
          <w:sz w:val="28"/>
          <w:szCs w:val="28"/>
        </w:rPr>
        <w:t xml:space="preserve">      </w:t>
      </w:r>
      <w:r>
        <w:rPr>
          <w:sz w:val="28"/>
          <w:szCs w:val="28"/>
        </w:rPr>
        <w:t>Г.А.Шамин</w:t>
      </w:r>
    </w:p>
    <w:p w:rsidR="00B003D4" w:rsidRDefault="00B003D4" w:rsidP="00B003D4"/>
    <w:p w:rsidR="00B003D4" w:rsidRDefault="00B003D4" w:rsidP="00B003D4"/>
    <w:p w:rsidR="00B003D4" w:rsidRDefault="00B003D4" w:rsidP="00B003D4"/>
    <w:p w:rsidR="00B003D4" w:rsidRDefault="00B003D4" w:rsidP="00B003D4">
      <w:pPr>
        <w:spacing w:line="480" w:lineRule="auto"/>
        <w:rPr>
          <w:sz w:val="28"/>
          <w:szCs w:val="28"/>
        </w:rPr>
      </w:pPr>
    </w:p>
    <w:p w:rsidR="003319FE" w:rsidRDefault="003319FE" w:rsidP="005F6B84">
      <w:pPr>
        <w:spacing w:before="0"/>
        <w:rPr>
          <w:sz w:val="28"/>
          <w:szCs w:val="28"/>
        </w:rPr>
      </w:pPr>
    </w:p>
    <w:sectPr w:rsidR="003319FE" w:rsidSect="005F6B84">
      <w:headerReference w:type="default" r:id="rId7"/>
      <w:headerReference w:type="first" r:id="rId8"/>
      <w:pgSz w:w="11906" w:h="16838"/>
      <w:pgMar w:top="709" w:right="70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57" w:rsidRDefault="005A5657" w:rsidP="0031792A">
      <w:pPr>
        <w:spacing w:before="0"/>
      </w:pPr>
      <w:r>
        <w:separator/>
      </w:r>
    </w:p>
  </w:endnote>
  <w:endnote w:type="continuationSeparator" w:id="1">
    <w:p w:rsidR="005A5657" w:rsidRDefault="005A565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57" w:rsidRDefault="005A5657" w:rsidP="0031792A">
      <w:pPr>
        <w:spacing w:before="0"/>
      </w:pPr>
      <w:r>
        <w:separator/>
      </w:r>
    </w:p>
  </w:footnote>
  <w:footnote w:type="continuationSeparator" w:id="1">
    <w:p w:rsidR="005A5657" w:rsidRDefault="005A565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A14D85" w:rsidRPr="00A14D85" w:rsidRDefault="002970F3" w:rsidP="00937F60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 </w:t>
          </w:r>
        </w:p>
      </w:tc>
    </w:tr>
  </w:tbl>
  <w:p w:rsidR="00937F60" w:rsidRDefault="00B003D4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Default="00937F60" w:rsidP="00937F60">
    <w:pPr>
      <w:rPr>
        <w:rFonts w:ascii="Times New Roman" w:hAnsi="Times New Roman"/>
        <w:lang w:val="en-US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52231"/>
    <w:rsid w:val="000537A7"/>
    <w:rsid w:val="000574A4"/>
    <w:rsid w:val="000703F9"/>
    <w:rsid w:val="00076ACC"/>
    <w:rsid w:val="00083751"/>
    <w:rsid w:val="000A3961"/>
    <w:rsid w:val="000A46D5"/>
    <w:rsid w:val="000D2632"/>
    <w:rsid w:val="000D3A6B"/>
    <w:rsid w:val="001235AC"/>
    <w:rsid w:val="00123CD6"/>
    <w:rsid w:val="00137080"/>
    <w:rsid w:val="00140409"/>
    <w:rsid w:val="0019453B"/>
    <w:rsid w:val="001A69BE"/>
    <w:rsid w:val="001C632C"/>
    <w:rsid w:val="002970F3"/>
    <w:rsid w:val="002A542C"/>
    <w:rsid w:val="002A5583"/>
    <w:rsid w:val="002B795F"/>
    <w:rsid w:val="002D0830"/>
    <w:rsid w:val="002E7611"/>
    <w:rsid w:val="00311612"/>
    <w:rsid w:val="00314A07"/>
    <w:rsid w:val="0031792A"/>
    <w:rsid w:val="00320DAA"/>
    <w:rsid w:val="003319FE"/>
    <w:rsid w:val="00352A5C"/>
    <w:rsid w:val="00356352"/>
    <w:rsid w:val="00360BCF"/>
    <w:rsid w:val="003A1A40"/>
    <w:rsid w:val="003B6B58"/>
    <w:rsid w:val="003D3734"/>
    <w:rsid w:val="003D7624"/>
    <w:rsid w:val="003F5E9B"/>
    <w:rsid w:val="003F6CFE"/>
    <w:rsid w:val="00401344"/>
    <w:rsid w:val="0041537D"/>
    <w:rsid w:val="00432473"/>
    <w:rsid w:val="00432E73"/>
    <w:rsid w:val="00444E63"/>
    <w:rsid w:val="00447186"/>
    <w:rsid w:val="004670B3"/>
    <w:rsid w:val="004A10DF"/>
    <w:rsid w:val="004A6BCE"/>
    <w:rsid w:val="004B6067"/>
    <w:rsid w:val="004C33FE"/>
    <w:rsid w:val="004C4D6E"/>
    <w:rsid w:val="004C7672"/>
    <w:rsid w:val="004D7E4D"/>
    <w:rsid w:val="004E68FA"/>
    <w:rsid w:val="004F793C"/>
    <w:rsid w:val="00505710"/>
    <w:rsid w:val="005150F2"/>
    <w:rsid w:val="005205C0"/>
    <w:rsid w:val="00522D7A"/>
    <w:rsid w:val="00524EA7"/>
    <w:rsid w:val="00530F8D"/>
    <w:rsid w:val="00532060"/>
    <w:rsid w:val="00540CCB"/>
    <w:rsid w:val="005437CB"/>
    <w:rsid w:val="005461FE"/>
    <w:rsid w:val="00561D8D"/>
    <w:rsid w:val="00597E97"/>
    <w:rsid w:val="005A30EA"/>
    <w:rsid w:val="005A5657"/>
    <w:rsid w:val="005B2110"/>
    <w:rsid w:val="005C2DD5"/>
    <w:rsid w:val="005C63FE"/>
    <w:rsid w:val="005E04C2"/>
    <w:rsid w:val="005F6B84"/>
    <w:rsid w:val="00610708"/>
    <w:rsid w:val="00611F7B"/>
    <w:rsid w:val="00620129"/>
    <w:rsid w:val="006267AE"/>
    <w:rsid w:val="0063022A"/>
    <w:rsid w:val="006401EB"/>
    <w:rsid w:val="00661595"/>
    <w:rsid w:val="006840D3"/>
    <w:rsid w:val="00697D69"/>
    <w:rsid w:val="006E06BC"/>
    <w:rsid w:val="006E768F"/>
    <w:rsid w:val="006F4BF1"/>
    <w:rsid w:val="00722EB7"/>
    <w:rsid w:val="00723071"/>
    <w:rsid w:val="00744398"/>
    <w:rsid w:val="007467CD"/>
    <w:rsid w:val="00777099"/>
    <w:rsid w:val="00792300"/>
    <w:rsid w:val="007A214A"/>
    <w:rsid w:val="007C396E"/>
    <w:rsid w:val="007C5322"/>
    <w:rsid w:val="007F1F2A"/>
    <w:rsid w:val="00802B88"/>
    <w:rsid w:val="00810176"/>
    <w:rsid w:val="00811013"/>
    <w:rsid w:val="0085483A"/>
    <w:rsid w:val="00876A14"/>
    <w:rsid w:val="00897865"/>
    <w:rsid w:val="008D1618"/>
    <w:rsid w:val="008F1D8B"/>
    <w:rsid w:val="008F7561"/>
    <w:rsid w:val="008F794A"/>
    <w:rsid w:val="00907853"/>
    <w:rsid w:val="00916FBA"/>
    <w:rsid w:val="00922D87"/>
    <w:rsid w:val="00925D18"/>
    <w:rsid w:val="00931B36"/>
    <w:rsid w:val="00934EEB"/>
    <w:rsid w:val="00937B13"/>
    <w:rsid w:val="00937F60"/>
    <w:rsid w:val="00977BC0"/>
    <w:rsid w:val="00995D6A"/>
    <w:rsid w:val="009A1EA6"/>
    <w:rsid w:val="009B528F"/>
    <w:rsid w:val="00A00E2A"/>
    <w:rsid w:val="00A14D85"/>
    <w:rsid w:val="00A22E6F"/>
    <w:rsid w:val="00A23AC6"/>
    <w:rsid w:val="00A36DB5"/>
    <w:rsid w:val="00A41E83"/>
    <w:rsid w:val="00A563D4"/>
    <w:rsid w:val="00AA478A"/>
    <w:rsid w:val="00AC2A59"/>
    <w:rsid w:val="00AC4444"/>
    <w:rsid w:val="00AD2B89"/>
    <w:rsid w:val="00AD4883"/>
    <w:rsid w:val="00AE3994"/>
    <w:rsid w:val="00AF3308"/>
    <w:rsid w:val="00AF5704"/>
    <w:rsid w:val="00B003D4"/>
    <w:rsid w:val="00B4177A"/>
    <w:rsid w:val="00B41E96"/>
    <w:rsid w:val="00B5718B"/>
    <w:rsid w:val="00B919D7"/>
    <w:rsid w:val="00B928B5"/>
    <w:rsid w:val="00BA6488"/>
    <w:rsid w:val="00BB24F0"/>
    <w:rsid w:val="00BC3987"/>
    <w:rsid w:val="00BD0921"/>
    <w:rsid w:val="00BD6FC8"/>
    <w:rsid w:val="00BE1314"/>
    <w:rsid w:val="00BF4631"/>
    <w:rsid w:val="00C008B5"/>
    <w:rsid w:val="00C14A2D"/>
    <w:rsid w:val="00C32511"/>
    <w:rsid w:val="00C41162"/>
    <w:rsid w:val="00C4163D"/>
    <w:rsid w:val="00C41AC5"/>
    <w:rsid w:val="00C62D6E"/>
    <w:rsid w:val="00C65DCE"/>
    <w:rsid w:val="00C7154F"/>
    <w:rsid w:val="00C85166"/>
    <w:rsid w:val="00CA47CC"/>
    <w:rsid w:val="00CA59B5"/>
    <w:rsid w:val="00CB0A28"/>
    <w:rsid w:val="00CB5291"/>
    <w:rsid w:val="00CC71AD"/>
    <w:rsid w:val="00CD2A10"/>
    <w:rsid w:val="00CE19B5"/>
    <w:rsid w:val="00CE5778"/>
    <w:rsid w:val="00D1768E"/>
    <w:rsid w:val="00D37580"/>
    <w:rsid w:val="00D44002"/>
    <w:rsid w:val="00D50C3C"/>
    <w:rsid w:val="00D640D0"/>
    <w:rsid w:val="00D71573"/>
    <w:rsid w:val="00D82536"/>
    <w:rsid w:val="00D90A54"/>
    <w:rsid w:val="00DB0FDD"/>
    <w:rsid w:val="00DF7DDA"/>
    <w:rsid w:val="00E01B60"/>
    <w:rsid w:val="00E12915"/>
    <w:rsid w:val="00E17071"/>
    <w:rsid w:val="00E2030F"/>
    <w:rsid w:val="00E23B5E"/>
    <w:rsid w:val="00E416BF"/>
    <w:rsid w:val="00E46235"/>
    <w:rsid w:val="00EA303B"/>
    <w:rsid w:val="00EA370B"/>
    <w:rsid w:val="00EC71C5"/>
    <w:rsid w:val="00EF2E2E"/>
    <w:rsid w:val="00F204DE"/>
    <w:rsid w:val="00F35F75"/>
    <w:rsid w:val="00F40592"/>
    <w:rsid w:val="00F516C8"/>
    <w:rsid w:val="00F8052B"/>
    <w:rsid w:val="00F826B3"/>
    <w:rsid w:val="00F86A11"/>
    <w:rsid w:val="00FB4E65"/>
    <w:rsid w:val="00FC53B7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pavlenko</cp:lastModifiedBy>
  <cp:revision>7</cp:revision>
  <cp:lastPrinted>2021-06-22T01:49:00Z</cp:lastPrinted>
  <dcterms:created xsi:type="dcterms:W3CDTF">2021-06-17T06:27:00Z</dcterms:created>
  <dcterms:modified xsi:type="dcterms:W3CDTF">2021-06-24T08:25:00Z</dcterms:modified>
</cp:coreProperties>
</file>