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0F30DA" w:rsidRDefault="000F30D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4E42E5" w:rsidP="000E2309">
            <w:pPr>
              <w:jc w:val="center"/>
              <w:rPr>
                <w:sz w:val="24"/>
              </w:rPr>
            </w:pPr>
            <w:r w:rsidRPr="004E42E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F30DA">
              <w:rPr>
                <w:sz w:val="24"/>
              </w:rPr>
              <w:t>135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963DCA" w:rsidRDefault="004E42E5" w:rsidP="00963DCA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76.4pt;margin-top:207.2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A92344">
        <w:rPr>
          <w:rFonts w:ascii="Times New Roman" w:hAnsi="Times New Roman"/>
          <w:sz w:val="28"/>
          <w:szCs w:val="28"/>
        </w:rPr>
        <w:t>работников</w:t>
      </w:r>
    </w:p>
    <w:p w:rsidR="00A92344" w:rsidRPr="004E367E" w:rsidRDefault="00A92344" w:rsidP="00963DCA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«Северский водоканал»</w:t>
      </w:r>
    </w:p>
    <w:p w:rsidR="00220943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Думы  ЗАТО  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A92344" w:rsidRDefault="004E367E" w:rsidP="00805EE4">
      <w:pPr>
        <w:pStyle w:val="2"/>
        <w:ind w:firstLine="708"/>
      </w:pPr>
      <w:r w:rsidRPr="004E367E">
        <w:t xml:space="preserve">1. За </w:t>
      </w:r>
      <w:r w:rsidR="00A92344">
        <w:t xml:space="preserve">многолетний </w:t>
      </w:r>
      <w:r w:rsidR="006840F9">
        <w:t>добросовестный труд</w:t>
      </w:r>
      <w:r w:rsidR="00BC229A">
        <w:t xml:space="preserve">, </w:t>
      </w:r>
      <w:r w:rsidR="00A92344">
        <w:t xml:space="preserve">большой вклад в развитие системы жилищно-коммунального хозяйства </w:t>
      </w:r>
      <w:r w:rsidR="00CC6DA5">
        <w:t>ЗАТО Северск</w:t>
      </w:r>
      <w:r w:rsidR="001842D7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963DCA">
        <w:t xml:space="preserve"> </w:t>
      </w:r>
      <w:r w:rsidR="00A92344">
        <w:t>работников АО «Северский водоканал</w:t>
      </w:r>
      <w:r w:rsidR="00CC6DA5">
        <w:t>»</w:t>
      </w:r>
      <w:r w:rsidR="00A92344">
        <w:t>:</w:t>
      </w:r>
    </w:p>
    <w:p w:rsidR="00A92344" w:rsidRDefault="00A92344" w:rsidP="00805EE4">
      <w:pPr>
        <w:pStyle w:val="2"/>
        <w:ind w:firstLine="708"/>
        <w:rPr>
          <w:szCs w:val="28"/>
        </w:rPr>
      </w:pPr>
      <w:r>
        <w:rPr>
          <w:szCs w:val="28"/>
        </w:rPr>
        <w:t>- Захарова Александра Николаевича, слесар</w:t>
      </w:r>
      <w:r w:rsidR="009C3C3F">
        <w:rPr>
          <w:szCs w:val="28"/>
        </w:rPr>
        <w:t>я</w:t>
      </w:r>
      <w:r>
        <w:rPr>
          <w:szCs w:val="28"/>
        </w:rPr>
        <w:t xml:space="preserve"> аварийно-восстановительных работ аварийно-диспетчерской службы;</w:t>
      </w:r>
    </w:p>
    <w:p w:rsidR="00A92344" w:rsidRDefault="00A92344" w:rsidP="00805EE4">
      <w:pPr>
        <w:pStyle w:val="2"/>
        <w:ind w:firstLine="708"/>
        <w:rPr>
          <w:szCs w:val="28"/>
        </w:rPr>
      </w:pPr>
      <w:r>
        <w:rPr>
          <w:szCs w:val="28"/>
        </w:rPr>
        <w:t>- Уколова Сергея Валерьевича, слесаря аварийно-восстановительных работ цеха по ремонту и обслуживанию канализационных сетей и канализационных насосных станций;</w:t>
      </w:r>
    </w:p>
    <w:p w:rsidR="00220943" w:rsidRPr="001842D7" w:rsidRDefault="00A92344" w:rsidP="00805EE4">
      <w:pPr>
        <w:pStyle w:val="2"/>
        <w:ind w:firstLine="708"/>
        <w:rPr>
          <w:szCs w:val="28"/>
        </w:rPr>
      </w:pPr>
      <w:r>
        <w:rPr>
          <w:szCs w:val="28"/>
        </w:rPr>
        <w:t>- Аникина Михаила Викторовича, слесаря аварийно-восстановительных работ цеха по ремонту и обслуживанию водопроводных сетей и повысительных насосных станций</w:t>
      </w:r>
      <w:r w:rsidR="00220943">
        <w:rPr>
          <w:szCs w:val="28"/>
        </w:rPr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D6D24" w:rsidRPr="00F15F84">
          <w:rPr>
            <w:rStyle w:val="a9"/>
            <w:rFonts w:eastAsia="Calibri"/>
            <w:szCs w:val="28"/>
          </w:rPr>
          <w:t>http</w:t>
        </w:r>
        <w:r w:rsidR="00BD6D24" w:rsidRPr="00F15F84">
          <w:rPr>
            <w:rStyle w:val="a9"/>
            <w:rFonts w:eastAsia="Calibri"/>
            <w:szCs w:val="28"/>
            <w:lang w:val="en-US"/>
          </w:rPr>
          <w:t>s</w:t>
        </w:r>
        <w:r w:rsidR="00BD6D24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sectPr w:rsidR="004E367E" w:rsidRPr="004E367E" w:rsidSect="0030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23" w:rsidRDefault="00877123" w:rsidP="0031792A">
      <w:pPr>
        <w:spacing w:before="0"/>
      </w:pPr>
      <w:r>
        <w:separator/>
      </w:r>
    </w:p>
  </w:endnote>
  <w:endnote w:type="continuationSeparator" w:id="1">
    <w:p w:rsidR="00877123" w:rsidRDefault="0087712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9203"/>
      <w:docPartObj>
        <w:docPartGallery w:val="Page Numbers (Bottom of Page)"/>
        <w:docPartUnique/>
      </w:docPartObj>
    </w:sdtPr>
    <w:sdtContent>
      <w:p w:rsidR="00437847" w:rsidRDefault="004E42E5">
        <w:pPr>
          <w:pStyle w:val="a5"/>
          <w:jc w:val="right"/>
        </w:pPr>
        <w:fldSimple w:instr=" PAGE   \* MERGEFORMAT ">
          <w:r w:rsidR="00FA2A0C">
            <w:rPr>
              <w:noProof/>
            </w:rPr>
            <w:t>2</w:t>
          </w:r>
        </w:fldSimple>
      </w:p>
    </w:sdtContent>
  </w:sdt>
  <w:p w:rsidR="00437847" w:rsidRDefault="004378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23" w:rsidRDefault="00877123" w:rsidP="0031792A">
      <w:pPr>
        <w:spacing w:before="0"/>
      </w:pPr>
      <w:r>
        <w:separator/>
      </w:r>
    </w:p>
  </w:footnote>
  <w:footnote w:type="continuationSeparator" w:id="1">
    <w:p w:rsidR="00877123" w:rsidRDefault="0087712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73684"/>
    <w:rsid w:val="000D3A6B"/>
    <w:rsid w:val="000F30DA"/>
    <w:rsid w:val="0013594D"/>
    <w:rsid w:val="00144B3E"/>
    <w:rsid w:val="001842D7"/>
    <w:rsid w:val="00220943"/>
    <w:rsid w:val="0022498B"/>
    <w:rsid w:val="00235721"/>
    <w:rsid w:val="00247CF8"/>
    <w:rsid w:val="00247DB1"/>
    <w:rsid w:val="00285B4A"/>
    <w:rsid w:val="00293E2A"/>
    <w:rsid w:val="002B6B4B"/>
    <w:rsid w:val="002D0CA8"/>
    <w:rsid w:val="00306E11"/>
    <w:rsid w:val="0031792A"/>
    <w:rsid w:val="003753B0"/>
    <w:rsid w:val="00403F84"/>
    <w:rsid w:val="00437847"/>
    <w:rsid w:val="0046455A"/>
    <w:rsid w:val="004A10DF"/>
    <w:rsid w:val="004A5548"/>
    <w:rsid w:val="004E367E"/>
    <w:rsid w:val="004E42E5"/>
    <w:rsid w:val="004F4B16"/>
    <w:rsid w:val="0052236B"/>
    <w:rsid w:val="00530F8D"/>
    <w:rsid w:val="00597E97"/>
    <w:rsid w:val="005A5D64"/>
    <w:rsid w:val="005A7F87"/>
    <w:rsid w:val="00610708"/>
    <w:rsid w:val="006840F9"/>
    <w:rsid w:val="00737244"/>
    <w:rsid w:val="00752228"/>
    <w:rsid w:val="00772875"/>
    <w:rsid w:val="007732E2"/>
    <w:rsid w:val="00777099"/>
    <w:rsid w:val="00793596"/>
    <w:rsid w:val="007A78BB"/>
    <w:rsid w:val="00805EE4"/>
    <w:rsid w:val="00852F82"/>
    <w:rsid w:val="0085483A"/>
    <w:rsid w:val="00872860"/>
    <w:rsid w:val="00877123"/>
    <w:rsid w:val="00885F7B"/>
    <w:rsid w:val="00897865"/>
    <w:rsid w:val="008A36EB"/>
    <w:rsid w:val="008B362E"/>
    <w:rsid w:val="008D2C04"/>
    <w:rsid w:val="008F2285"/>
    <w:rsid w:val="009111AB"/>
    <w:rsid w:val="00925D18"/>
    <w:rsid w:val="00944FD0"/>
    <w:rsid w:val="00963DCA"/>
    <w:rsid w:val="009C3C3F"/>
    <w:rsid w:val="00A41E83"/>
    <w:rsid w:val="00A92344"/>
    <w:rsid w:val="00AC2A59"/>
    <w:rsid w:val="00AF3308"/>
    <w:rsid w:val="00AF5704"/>
    <w:rsid w:val="00B10952"/>
    <w:rsid w:val="00BC229A"/>
    <w:rsid w:val="00BD6D24"/>
    <w:rsid w:val="00BD74F8"/>
    <w:rsid w:val="00BE1314"/>
    <w:rsid w:val="00C146A7"/>
    <w:rsid w:val="00C65DCE"/>
    <w:rsid w:val="00C66EAB"/>
    <w:rsid w:val="00C95289"/>
    <w:rsid w:val="00CC6DA5"/>
    <w:rsid w:val="00CC71AD"/>
    <w:rsid w:val="00D220E0"/>
    <w:rsid w:val="00D47849"/>
    <w:rsid w:val="00DB0FDD"/>
    <w:rsid w:val="00DB6424"/>
    <w:rsid w:val="00DD55E5"/>
    <w:rsid w:val="00E029C2"/>
    <w:rsid w:val="00E46235"/>
    <w:rsid w:val="00E512DB"/>
    <w:rsid w:val="00E54A51"/>
    <w:rsid w:val="00EB7611"/>
    <w:rsid w:val="00ED030C"/>
    <w:rsid w:val="00EE54EF"/>
    <w:rsid w:val="00EF650A"/>
    <w:rsid w:val="00F204DE"/>
    <w:rsid w:val="00F516C8"/>
    <w:rsid w:val="00FA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1842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42D7"/>
    <w:rPr>
      <w:rFonts w:ascii="Times New Roman CYR" w:eastAsia="Times New Roman" w:hAnsi="Times New Roman CYR"/>
    </w:rPr>
  </w:style>
  <w:style w:type="paragraph" w:customStyle="1" w:styleId="ac">
    <w:name w:val="Текст документа"/>
    <w:basedOn w:val="a"/>
    <w:link w:val="ad"/>
    <w:qFormat/>
    <w:rsid w:val="001842D7"/>
    <w:pPr>
      <w:spacing w:before="0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ad">
    <w:name w:val="Текст документа Знак"/>
    <w:basedOn w:val="a0"/>
    <w:link w:val="ac"/>
    <w:rsid w:val="001842D7"/>
    <w:rPr>
      <w:rFonts w:ascii="Times New Roman" w:eastAsiaTheme="minorHAnsi" w:hAnsi="Times New Roman" w:cstheme="minorBidi"/>
      <w:sz w:val="28"/>
      <w:szCs w:val="24"/>
      <w:lang w:eastAsia="en-US"/>
    </w:rPr>
  </w:style>
  <w:style w:type="paragraph" w:styleId="ae">
    <w:name w:val="Normal (Web)"/>
    <w:basedOn w:val="a"/>
    <w:uiPriority w:val="99"/>
    <w:unhideWhenUsed/>
    <w:rsid w:val="001842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semiHidden/>
    <w:rsid w:val="001842D7"/>
    <w:pPr>
      <w:spacing w:before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1842D7"/>
    <w:rPr>
      <w:rFonts w:ascii="Courier New" w:eastAsia="Times New Roman" w:hAnsi="Courier New" w:cs="Courier New"/>
    </w:rPr>
  </w:style>
  <w:style w:type="character" w:styleId="af1">
    <w:name w:val="line number"/>
    <w:basedOn w:val="a0"/>
    <w:uiPriority w:val="99"/>
    <w:semiHidden/>
    <w:unhideWhenUsed/>
    <w:rsid w:val="0043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80C5-FD6D-4356-B7CA-8D273146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2021-12-20T09:13:00Z</cp:lastPrinted>
  <dcterms:created xsi:type="dcterms:W3CDTF">2021-12-20T09:28:00Z</dcterms:created>
  <dcterms:modified xsi:type="dcterms:W3CDTF">2021-12-21T04:35:00Z</dcterms:modified>
</cp:coreProperties>
</file>